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5F64B" w14:textId="77777777" w:rsidR="00DD7817" w:rsidRPr="000533DA" w:rsidRDefault="00DD7817" w:rsidP="00DD7817">
      <w:pPr>
        <w:jc w:val="right"/>
        <w:rPr>
          <w:sz w:val="28"/>
          <w:szCs w:val="28"/>
        </w:rPr>
      </w:pPr>
      <w:r w:rsidRPr="001E787B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12D88106" wp14:editId="1A6FF4E6">
            <wp:simplePos x="0" y="0"/>
            <wp:positionH relativeFrom="column">
              <wp:posOffset>2738249</wp:posOffset>
            </wp:positionH>
            <wp:positionV relativeFrom="paragraph">
              <wp:posOffset>0</wp:posOffset>
            </wp:positionV>
            <wp:extent cx="723900" cy="830580"/>
            <wp:effectExtent l="0" t="0" r="0" b="0"/>
            <wp:wrapSquare wrapText="bothSides"/>
            <wp:docPr id="1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67AEE" w14:textId="77777777" w:rsidR="00DD7817" w:rsidRDefault="00DD7817" w:rsidP="00DD7817">
      <w:pPr>
        <w:jc w:val="center"/>
        <w:rPr>
          <w:sz w:val="28"/>
          <w:szCs w:val="28"/>
        </w:rPr>
      </w:pPr>
    </w:p>
    <w:p w14:paraId="71B6D493" w14:textId="77777777" w:rsidR="00DD7817" w:rsidRDefault="00DD7817" w:rsidP="00DD7817">
      <w:pPr>
        <w:jc w:val="center"/>
        <w:rPr>
          <w:sz w:val="28"/>
          <w:szCs w:val="28"/>
        </w:rPr>
      </w:pPr>
    </w:p>
    <w:p w14:paraId="0E05FC9F" w14:textId="77777777" w:rsidR="00DD7817" w:rsidRDefault="00DD7817" w:rsidP="00DD7817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65"/>
        <w:tblW w:w="93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345"/>
      </w:tblGrid>
      <w:tr w:rsidR="00142972" w:rsidRPr="001E787B" w14:paraId="1BA7FB65" w14:textId="77777777" w:rsidTr="00142972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5BE98F58" w14:textId="77777777" w:rsidR="00142972" w:rsidRPr="001E787B" w:rsidRDefault="00142972" w:rsidP="00142972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2A2D123D" w14:textId="77777777" w:rsidR="00142972" w:rsidRPr="001E787B" w:rsidRDefault="00142972" w:rsidP="00142972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1E217DE3" w14:textId="77777777" w:rsidR="00142972" w:rsidRPr="001E787B" w:rsidRDefault="00142972" w:rsidP="00142972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05E72B22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14:paraId="106E7DA3" w14:textId="77777777" w:rsidR="00142972" w:rsidRPr="001E787B" w:rsidRDefault="00142972" w:rsidP="00142972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79D69839" w14:textId="77777777" w:rsidR="00142972" w:rsidRPr="001E787B" w:rsidRDefault="00142972" w:rsidP="00142972">
            <w:pPr>
              <w:ind w:left="-157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ЗВЕНИГОВСКОГО МУНИЦИПАЛЬНОГО РАЙОНА</w:t>
            </w:r>
          </w:p>
          <w:p w14:paraId="389AC3E2" w14:textId="77777777" w:rsidR="00142972" w:rsidRPr="001E787B" w:rsidRDefault="00142972" w:rsidP="00142972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E787B">
              <w:rPr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245994A3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142972" w:rsidRPr="001E787B" w14:paraId="77563A9F" w14:textId="77777777" w:rsidTr="00142972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166424CA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  <w:r w:rsidRPr="001E787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1AE41DB8" w14:textId="77777777" w:rsidR="00142972" w:rsidRPr="001E787B" w:rsidRDefault="00142972" w:rsidP="00142972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bottom w:val="nil"/>
            </w:tcBorders>
          </w:tcPr>
          <w:p w14:paraId="3C54E87F" w14:textId="77777777" w:rsidR="00142972" w:rsidRPr="001E787B" w:rsidRDefault="00142972" w:rsidP="00142972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E787B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14:paraId="20682302" w14:textId="77777777" w:rsidR="00142972" w:rsidRPr="001E787B" w:rsidRDefault="00142972" w:rsidP="00142972">
            <w:pPr>
              <w:ind w:left="284"/>
              <w:rPr>
                <w:sz w:val="20"/>
                <w:szCs w:val="20"/>
              </w:rPr>
            </w:pPr>
          </w:p>
          <w:p w14:paraId="5613D985" w14:textId="77777777" w:rsidR="00142972" w:rsidRPr="001E787B" w:rsidRDefault="00142972" w:rsidP="00142972">
            <w:pPr>
              <w:ind w:left="284"/>
              <w:rPr>
                <w:sz w:val="20"/>
                <w:szCs w:val="20"/>
              </w:rPr>
            </w:pPr>
          </w:p>
          <w:p w14:paraId="528C9C55" w14:textId="77777777" w:rsidR="00142972" w:rsidRPr="001E787B" w:rsidRDefault="00142972" w:rsidP="00142972">
            <w:pPr>
              <w:ind w:left="284"/>
              <w:rPr>
                <w:sz w:val="20"/>
                <w:szCs w:val="20"/>
              </w:rPr>
            </w:pPr>
          </w:p>
        </w:tc>
      </w:tr>
    </w:tbl>
    <w:p w14:paraId="7B8FC5ED" w14:textId="77777777" w:rsidR="008363B9" w:rsidRDefault="008363B9" w:rsidP="00E63892">
      <w:pPr>
        <w:rPr>
          <w:sz w:val="28"/>
          <w:szCs w:val="28"/>
        </w:rPr>
      </w:pPr>
    </w:p>
    <w:p w14:paraId="64CC7605" w14:textId="04D08C66" w:rsidR="00DD7817" w:rsidRPr="001E787B" w:rsidRDefault="00246368" w:rsidP="00DD78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июля 2023 г. № 588</w:t>
      </w:r>
    </w:p>
    <w:p w14:paraId="6D37C619" w14:textId="77777777" w:rsidR="00137C3D" w:rsidRDefault="00137C3D" w:rsidP="00137C3D">
      <w:pPr>
        <w:jc w:val="center"/>
        <w:rPr>
          <w:sz w:val="28"/>
          <w:szCs w:val="28"/>
        </w:rPr>
      </w:pPr>
    </w:p>
    <w:p w14:paraId="2F1D1F16" w14:textId="77777777" w:rsidR="00142972" w:rsidRPr="000533DA" w:rsidRDefault="00142972" w:rsidP="00137C3D">
      <w:pPr>
        <w:jc w:val="center"/>
        <w:rPr>
          <w:sz w:val="28"/>
          <w:szCs w:val="28"/>
        </w:rPr>
      </w:pPr>
    </w:p>
    <w:p w14:paraId="0FB7A220" w14:textId="150E7CCB" w:rsidR="00137C3D" w:rsidRPr="003F2583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 w:rsidRPr="003F2583">
        <w:rPr>
          <w:sz w:val="28"/>
          <w:szCs w:val="28"/>
        </w:rPr>
        <w:t xml:space="preserve">Об утверждении Порядка </w:t>
      </w:r>
      <w:r w:rsidR="0025697A" w:rsidRPr="003F2583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CB0188">
        <w:rPr>
          <w:sz w:val="28"/>
          <w:szCs w:val="28"/>
        </w:rPr>
        <w:t>нных с оказанием муниципальных</w:t>
      </w:r>
      <w:r w:rsidR="0025697A" w:rsidRPr="003F2583">
        <w:rPr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A7F5CDB" w14:textId="77777777" w:rsidR="00E63892" w:rsidRPr="008C7E14" w:rsidRDefault="00E63892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2C62CF0" w14:textId="3CBA5FD1" w:rsidR="003F2583" w:rsidRDefault="00137C3D" w:rsidP="003F2583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</w:t>
      </w:r>
      <w:r w:rsidR="003F2583">
        <w:rPr>
          <w:sz w:val="28"/>
          <w:szCs w:val="28"/>
          <w:lang w:eastAsia="en-US"/>
        </w:rPr>
        <w:t xml:space="preserve">и, </w:t>
      </w:r>
      <w:r w:rsidR="003F2583" w:rsidRPr="00F56A4B">
        <w:rPr>
          <w:color w:val="000000"/>
          <w:sz w:val="28"/>
          <w:szCs w:val="28"/>
        </w:rPr>
        <w:t>р</w:t>
      </w:r>
      <w:r w:rsidR="00EB3092">
        <w:rPr>
          <w:color w:val="000000"/>
          <w:sz w:val="28"/>
          <w:szCs w:val="28"/>
        </w:rPr>
        <w:t>уководствуясь пунктами 6.1</w:t>
      </w:r>
      <w:r w:rsidR="008363B9">
        <w:rPr>
          <w:color w:val="000000"/>
          <w:sz w:val="28"/>
          <w:szCs w:val="28"/>
        </w:rPr>
        <w:t xml:space="preserve">, 6.3 </w:t>
      </w:r>
      <w:r w:rsidR="003F2583" w:rsidRPr="00F56A4B">
        <w:rPr>
          <w:color w:val="000000"/>
          <w:sz w:val="28"/>
          <w:szCs w:val="28"/>
        </w:rPr>
        <w:t xml:space="preserve">Положения об Администрации </w:t>
      </w:r>
      <w:proofErr w:type="spellStart"/>
      <w:r w:rsidR="003F2583" w:rsidRPr="00F56A4B">
        <w:rPr>
          <w:color w:val="000000"/>
          <w:sz w:val="28"/>
          <w:szCs w:val="28"/>
        </w:rPr>
        <w:t>Звени</w:t>
      </w:r>
      <w:r w:rsidR="003F2583">
        <w:rPr>
          <w:color w:val="000000"/>
          <w:sz w:val="28"/>
          <w:szCs w:val="28"/>
        </w:rPr>
        <w:t>говского</w:t>
      </w:r>
      <w:proofErr w:type="spellEnd"/>
      <w:r w:rsidR="003F2583">
        <w:rPr>
          <w:color w:val="000000"/>
          <w:sz w:val="28"/>
          <w:szCs w:val="28"/>
        </w:rPr>
        <w:t xml:space="preserve"> муниципального района </w:t>
      </w:r>
      <w:r w:rsidR="003F2583" w:rsidRPr="00F56A4B">
        <w:rPr>
          <w:color w:val="000000"/>
          <w:sz w:val="28"/>
          <w:szCs w:val="28"/>
        </w:rPr>
        <w:t>Республики Марий Э</w:t>
      </w:r>
      <w:r w:rsidR="00037A10">
        <w:rPr>
          <w:color w:val="000000"/>
          <w:sz w:val="28"/>
          <w:szCs w:val="28"/>
        </w:rPr>
        <w:t xml:space="preserve">л, Администрация Звениговского муниципального района </w:t>
      </w:r>
      <w:r w:rsidR="003F2583" w:rsidRPr="00F56A4B">
        <w:rPr>
          <w:color w:val="000000"/>
          <w:sz w:val="28"/>
          <w:szCs w:val="28"/>
        </w:rPr>
        <w:t xml:space="preserve">Республики Марий Эл </w:t>
      </w:r>
    </w:p>
    <w:p w14:paraId="15464594" w14:textId="77777777" w:rsidR="00DD7817" w:rsidRDefault="00DD7817" w:rsidP="003F2583">
      <w:pPr>
        <w:spacing w:before="120"/>
        <w:ind w:right="62" w:firstLine="709"/>
        <w:jc w:val="both"/>
        <w:rPr>
          <w:color w:val="000000"/>
          <w:sz w:val="28"/>
          <w:szCs w:val="28"/>
        </w:rPr>
      </w:pPr>
    </w:p>
    <w:p w14:paraId="1DC0C6D8" w14:textId="77777777" w:rsidR="00DD7817" w:rsidRDefault="00DD7817" w:rsidP="00DD7817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07990AF6" w14:textId="77777777" w:rsidR="00DD7817" w:rsidRDefault="00DD7817" w:rsidP="00DD7817">
      <w:pPr>
        <w:spacing w:before="120"/>
        <w:ind w:right="62" w:firstLine="709"/>
        <w:jc w:val="center"/>
        <w:rPr>
          <w:color w:val="000000"/>
          <w:sz w:val="28"/>
          <w:szCs w:val="28"/>
        </w:rPr>
      </w:pPr>
    </w:p>
    <w:p w14:paraId="75132874" w14:textId="563E4DE3" w:rsidR="003F2583" w:rsidRPr="00142972" w:rsidRDefault="00137C3D" w:rsidP="00142972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="000E4279">
        <w:rPr>
          <w:sz w:val="28"/>
          <w:szCs w:val="28"/>
          <w:lang w:eastAsia="en-US"/>
        </w:rPr>
        <w:t>Утвердить</w:t>
      </w:r>
      <w:r w:rsidRPr="0025697A">
        <w:rPr>
          <w:sz w:val="28"/>
          <w:szCs w:val="28"/>
          <w:lang w:eastAsia="en-US"/>
        </w:rPr>
        <w:t xml:space="preserve"> Порядок </w:t>
      </w:r>
      <w:r w:rsidR="0025697A" w:rsidRPr="0025697A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CB0188">
        <w:rPr>
          <w:sz w:val="28"/>
          <w:szCs w:val="28"/>
        </w:rPr>
        <w:t>нных с оказанием муниципальных</w:t>
      </w:r>
      <w:r w:rsidR="0025697A" w:rsidRPr="0025697A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142972">
        <w:rPr>
          <w:sz w:val="28"/>
          <w:szCs w:val="28"/>
        </w:rPr>
        <w:t>, согласно приложению.</w:t>
      </w:r>
    </w:p>
    <w:p w14:paraId="7E812057" w14:textId="1D20AB9C" w:rsidR="00137C3D" w:rsidRDefault="00142972" w:rsidP="00823DA2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3F2583">
        <w:rPr>
          <w:color w:val="000000"/>
          <w:sz w:val="28"/>
          <w:szCs w:val="28"/>
        </w:rPr>
        <w:t xml:space="preserve">. </w:t>
      </w:r>
      <w:r w:rsidR="000E4279">
        <w:rPr>
          <w:color w:val="000000"/>
          <w:sz w:val="28"/>
          <w:szCs w:val="28"/>
        </w:rPr>
        <w:t>Контроль за исполнением</w:t>
      </w:r>
      <w:r w:rsidR="003F2583" w:rsidRPr="000533DA">
        <w:rPr>
          <w:color w:val="000000"/>
          <w:sz w:val="28"/>
          <w:szCs w:val="28"/>
        </w:rPr>
        <w:t xml:space="preserve"> настоящего постановления возложить на</w:t>
      </w:r>
      <w:r w:rsidR="00823DA2">
        <w:rPr>
          <w:sz w:val="18"/>
          <w:szCs w:val="18"/>
          <w:lang w:eastAsia="en-US"/>
        </w:rPr>
        <w:t xml:space="preserve"> </w:t>
      </w:r>
      <w:r w:rsidR="00823DA2" w:rsidRPr="00823DA2">
        <w:rPr>
          <w:sz w:val="28"/>
          <w:szCs w:val="28"/>
          <w:lang w:eastAsia="en-US"/>
        </w:rPr>
        <w:t xml:space="preserve">заместителя </w:t>
      </w:r>
      <w:r w:rsidR="00823DA2">
        <w:rPr>
          <w:sz w:val="28"/>
          <w:szCs w:val="28"/>
          <w:lang w:eastAsia="en-US"/>
        </w:rPr>
        <w:t xml:space="preserve">главы Администрации </w:t>
      </w:r>
      <w:proofErr w:type="spellStart"/>
      <w:r w:rsidR="00823DA2">
        <w:rPr>
          <w:sz w:val="28"/>
          <w:szCs w:val="28"/>
          <w:lang w:eastAsia="en-US"/>
        </w:rPr>
        <w:t>Звениговского</w:t>
      </w:r>
      <w:proofErr w:type="spellEnd"/>
      <w:r w:rsidR="00823DA2">
        <w:rPr>
          <w:sz w:val="28"/>
          <w:szCs w:val="28"/>
          <w:lang w:eastAsia="en-US"/>
        </w:rPr>
        <w:t xml:space="preserve"> муниципального района Республики Марий Эл Михайлову О.Н.</w:t>
      </w:r>
    </w:p>
    <w:p w14:paraId="6C89DDB9" w14:textId="4F8B2397" w:rsidR="00823DA2" w:rsidRPr="00823DA2" w:rsidRDefault="00142972" w:rsidP="00823DA2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lastRenderedPageBreak/>
        <w:t>3</w:t>
      </w:r>
      <w:r w:rsidR="00823DA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</w:t>
      </w:r>
      <w:r w:rsidR="00823DA2">
        <w:rPr>
          <w:sz w:val="28"/>
          <w:szCs w:val="28"/>
          <w:lang w:eastAsia="en-US"/>
        </w:rPr>
        <w:t xml:space="preserve"> и распространяется на правоотношения, возникшие с 1 марта 2023 г.</w:t>
      </w:r>
    </w:p>
    <w:p w14:paraId="3AC2B007" w14:textId="77777777" w:rsidR="00137C3D" w:rsidRDefault="00137C3D" w:rsidP="00823DA2">
      <w:pPr>
        <w:tabs>
          <w:tab w:val="left" w:pos="426"/>
        </w:tabs>
        <w:jc w:val="both"/>
        <w:rPr>
          <w:sz w:val="28"/>
          <w:szCs w:val="28"/>
        </w:rPr>
      </w:pPr>
    </w:p>
    <w:p w14:paraId="5FFE0D0E" w14:textId="77777777" w:rsidR="00823DA2" w:rsidRDefault="00823DA2" w:rsidP="00823DA2">
      <w:pPr>
        <w:tabs>
          <w:tab w:val="left" w:pos="426"/>
        </w:tabs>
        <w:jc w:val="both"/>
        <w:rPr>
          <w:sz w:val="28"/>
          <w:szCs w:val="28"/>
        </w:rPr>
      </w:pPr>
    </w:p>
    <w:p w14:paraId="3047B25F" w14:textId="77777777" w:rsidR="00823DA2" w:rsidRDefault="00823DA2" w:rsidP="00823DA2">
      <w:pPr>
        <w:tabs>
          <w:tab w:val="left" w:pos="426"/>
        </w:tabs>
        <w:jc w:val="both"/>
        <w:rPr>
          <w:sz w:val="28"/>
          <w:szCs w:val="28"/>
        </w:rPr>
      </w:pPr>
    </w:p>
    <w:p w14:paraId="59E7D149" w14:textId="182A676E" w:rsidR="00137C3D" w:rsidRPr="005F595D" w:rsidRDefault="00142972" w:rsidP="0082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137C3D" w:rsidRPr="005F595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С.В. Петров</w:t>
      </w:r>
    </w:p>
    <w:p w14:paraId="2F9725F5" w14:textId="77777777" w:rsidR="00330A44" w:rsidRDefault="00330A44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14:paraId="659692D7" w14:textId="77777777" w:rsidR="00823DA2" w:rsidRDefault="00823DA2" w:rsidP="00823DA2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/>
          <w:sz w:val="28"/>
          <w:szCs w:val="28"/>
        </w:rPr>
      </w:pPr>
    </w:p>
    <w:p w14:paraId="5C8C30A0" w14:textId="77777777" w:rsidR="00823DA2" w:rsidRDefault="00823DA2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437BA7D5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9E25D8F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C2C2637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44C30224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08360A28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1C30434D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02929F3E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4DF3BED3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1AEC926D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00BA2E0D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01856305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534766E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8B04777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1DB2884F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6523FDB6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30C9261B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2FC79E5F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18135DB5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39FEAF43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A967441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8F6D66C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308CF455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2A86278A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7A7979F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3709B54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4203ED5C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2BB5C867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77D5D30F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610ED6C4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115201D6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121D200C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026333C5" w14:textId="2FCD5C83" w:rsidR="008363B9" w:rsidRP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0"/>
          <w:szCs w:val="20"/>
        </w:rPr>
      </w:pPr>
      <w:r w:rsidRPr="008363B9">
        <w:rPr>
          <w:color w:val="000000"/>
          <w:sz w:val="20"/>
          <w:szCs w:val="20"/>
        </w:rPr>
        <w:t>Михайлова Д.Х.</w:t>
      </w:r>
    </w:p>
    <w:p w14:paraId="6E53AE38" w14:textId="77777777" w:rsidR="00823DA2" w:rsidRDefault="00823DA2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</w:p>
    <w:p w14:paraId="53481A9C" w14:textId="77777777" w:rsidR="008363B9" w:rsidRDefault="008363B9" w:rsidP="008363B9">
      <w:pPr>
        <w:widowControl w:val="0"/>
        <w:autoSpaceDE w:val="0"/>
        <w:autoSpaceDN w:val="0"/>
        <w:adjustRightInd w:val="0"/>
        <w:spacing w:after="200"/>
        <w:contextualSpacing/>
        <w:rPr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14:paraId="3B60A115" w14:textId="21104ABA" w:rsidR="001161C5" w:rsidRDefault="00142972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14:paraId="1BEC5EEE" w14:textId="20E51BFD" w:rsidR="00137C3D" w:rsidRDefault="00142972" w:rsidP="00142972">
      <w:pPr>
        <w:widowControl w:val="0"/>
        <w:autoSpaceDE w:val="0"/>
        <w:autoSpaceDN w:val="0"/>
        <w:adjustRightInd w:val="0"/>
        <w:spacing w:after="200"/>
        <w:ind w:left="5103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 постановлению</w:t>
      </w:r>
      <w:r w:rsidR="00137C3D">
        <w:rPr>
          <w:color w:val="000000" w:themeColor="text1"/>
          <w:sz w:val="28"/>
          <w:szCs w:val="28"/>
          <w:lang w:eastAsia="en-US"/>
        </w:rPr>
        <w:t xml:space="preserve"> Админист</w:t>
      </w:r>
      <w:r w:rsidR="00DD7817">
        <w:rPr>
          <w:color w:val="000000" w:themeColor="text1"/>
          <w:sz w:val="28"/>
          <w:szCs w:val="28"/>
          <w:lang w:eastAsia="en-US"/>
        </w:rPr>
        <w:t xml:space="preserve">рации </w:t>
      </w:r>
      <w:proofErr w:type="spellStart"/>
      <w:r w:rsidR="00DD7817">
        <w:rPr>
          <w:color w:val="000000" w:themeColor="text1"/>
          <w:sz w:val="28"/>
          <w:szCs w:val="28"/>
          <w:lang w:eastAsia="en-US"/>
        </w:rPr>
        <w:t>Звениговского</w:t>
      </w:r>
      <w:proofErr w:type="spellEnd"/>
      <w:r w:rsidR="00DD7817">
        <w:rPr>
          <w:color w:val="000000" w:themeColor="text1"/>
          <w:sz w:val="28"/>
          <w:szCs w:val="28"/>
          <w:lang w:eastAsia="en-US"/>
        </w:rPr>
        <w:t xml:space="preserve"> муниципального района Республики Марий Эл</w:t>
      </w:r>
    </w:p>
    <w:p w14:paraId="757BA3BF" w14:textId="513A9292" w:rsidR="00137C3D" w:rsidRPr="001161C5" w:rsidRDefault="00246368" w:rsidP="00DD7817">
      <w:pPr>
        <w:widowControl w:val="0"/>
        <w:autoSpaceDE w:val="0"/>
        <w:autoSpaceDN w:val="0"/>
        <w:adjustRightInd w:val="0"/>
        <w:spacing w:after="20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05 июля 2023 г.</w:t>
      </w:r>
      <w:r w:rsidR="00137C3D">
        <w:rPr>
          <w:color w:val="000000" w:themeColor="text1"/>
          <w:sz w:val="28"/>
          <w:szCs w:val="28"/>
          <w:lang w:eastAsia="en-US"/>
        </w:rPr>
        <w:t xml:space="preserve"> № </w:t>
      </w:r>
      <w:r>
        <w:rPr>
          <w:color w:val="000000" w:themeColor="text1"/>
          <w:sz w:val="28"/>
          <w:szCs w:val="28"/>
          <w:lang w:eastAsia="en-US"/>
        </w:rPr>
        <w:t>588</w:t>
      </w:r>
    </w:p>
    <w:p w14:paraId="5D8499A1" w14:textId="77777777" w:rsidR="00D93C64" w:rsidRPr="00AD2233" w:rsidRDefault="00D93C64" w:rsidP="00823DA2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823D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037A10" w:rsidRDefault="00D93C64" w:rsidP="00823DA2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037A10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4223F28" w14:textId="08ED1470" w:rsidR="0025697A" w:rsidRPr="00037A10" w:rsidRDefault="0025697A" w:rsidP="00823DA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37A10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</w:t>
      </w:r>
      <w:r w:rsidR="00CB0188">
        <w:rPr>
          <w:rFonts w:ascii="Times New Roman" w:hAnsi="Times New Roman" w:cs="Times New Roman"/>
          <w:b w:val="0"/>
          <w:bCs/>
          <w:sz w:val="28"/>
          <w:szCs w:val="28"/>
        </w:rPr>
        <w:t xml:space="preserve">ных </w:t>
      </w:r>
      <w:r w:rsidR="00CB0188">
        <w:rPr>
          <w:rFonts w:ascii="Times New Roman" w:hAnsi="Times New Roman" w:cs="Times New Roman"/>
          <w:b w:val="0"/>
          <w:bCs/>
          <w:sz w:val="28"/>
          <w:szCs w:val="28"/>
        </w:rPr>
        <w:br/>
        <w:t>с оказанием муниципальных</w:t>
      </w:r>
      <w:r w:rsidRPr="00037A10">
        <w:rPr>
          <w:rFonts w:ascii="Times New Roman" w:hAnsi="Times New Roman" w:cs="Times New Roman"/>
          <w:b w:val="0"/>
          <w:bCs/>
          <w:sz w:val="28"/>
          <w:szCs w:val="28"/>
        </w:rPr>
        <w:t xml:space="preserve"> услуг в социальной сфере в соответствии </w:t>
      </w:r>
      <w:r w:rsidRPr="00037A10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823DA2"/>
    <w:p w14:paraId="644A8A1D" w14:textId="481B3FE8" w:rsidR="0025697A" w:rsidRPr="0025697A" w:rsidRDefault="0025697A" w:rsidP="00823DA2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71DA876F" w:rsidR="0025697A" w:rsidRPr="0025697A" w:rsidRDefault="0025697A" w:rsidP="00823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Pr="00037A10">
        <w:rPr>
          <w:iCs/>
          <w:sz w:val="28"/>
          <w:szCs w:val="28"/>
        </w:rPr>
        <w:t>муниципальной</w:t>
      </w:r>
      <w:r w:rsidRPr="00037A10">
        <w:rPr>
          <w:sz w:val="28"/>
          <w:szCs w:val="28"/>
        </w:rPr>
        <w:t xml:space="preserve"> услуги</w:t>
      </w:r>
      <w:r w:rsidR="00DD7817">
        <w:rPr>
          <w:sz w:val="28"/>
          <w:szCs w:val="28"/>
        </w:rPr>
        <w:t xml:space="preserve"> в социальной сфере</w:t>
      </w:r>
      <w:r w:rsidRPr="00037A10">
        <w:rPr>
          <w:sz w:val="28"/>
          <w:szCs w:val="28"/>
        </w:rPr>
        <w:t xml:space="preserve"> </w:t>
      </w:r>
      <w:r w:rsidR="00330A44">
        <w:rPr>
          <w:sz w:val="28"/>
          <w:szCs w:val="28"/>
        </w:rPr>
        <w:t>«Реализация дополнительных общеразвивающих</w:t>
      </w:r>
      <w:r w:rsidR="008B1D39" w:rsidRPr="00037A10">
        <w:rPr>
          <w:sz w:val="28"/>
          <w:szCs w:val="28"/>
        </w:rPr>
        <w:t xml:space="preserve"> программ</w:t>
      </w:r>
      <w:r w:rsidR="00330A44">
        <w:rPr>
          <w:sz w:val="28"/>
          <w:szCs w:val="28"/>
        </w:rPr>
        <w:t>»</w:t>
      </w:r>
      <w:r w:rsidR="008B1D39" w:rsidRPr="00037A10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</w:t>
      </w:r>
      <w:r w:rsidRPr="0025697A">
        <w:rPr>
          <w:sz w:val="28"/>
          <w:szCs w:val="28"/>
        </w:rPr>
        <w:t xml:space="preserve"> услуга)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6A71A8FD" w:rsidR="0025697A" w:rsidRPr="0025697A" w:rsidRDefault="0025697A" w:rsidP="00823D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8B1D39" w:rsidRPr="00037A10">
        <w:rPr>
          <w:sz w:val="28"/>
          <w:szCs w:val="28"/>
        </w:rPr>
        <w:t>бюджетом Звениговского муниципального района Республики Марий Эл</w:t>
      </w:r>
      <w:r w:rsidR="008B1D39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текущий финансовый год и плановый период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8B1D39" w:rsidRPr="00037A10">
        <w:rPr>
          <w:color w:val="000000" w:themeColor="text1"/>
          <w:sz w:val="28"/>
          <w:szCs w:val="28"/>
        </w:rPr>
        <w:t>отделу образования администрации Звениговского муниципального района Республики Марий Эл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29FE5A6B" w:rsidR="0025697A" w:rsidRPr="0025697A" w:rsidRDefault="0025697A" w:rsidP="008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4. Результатом предоставления субсидии явл</w:t>
      </w:r>
      <w:r w:rsidR="00DD7817">
        <w:rPr>
          <w:sz w:val="28"/>
          <w:szCs w:val="28"/>
        </w:rPr>
        <w:t xml:space="preserve">яется оказание </w:t>
      </w:r>
      <w:r w:rsidR="00DD7817">
        <w:rPr>
          <w:sz w:val="28"/>
          <w:szCs w:val="28"/>
        </w:rPr>
        <w:br/>
        <w:t>в соответствии с Требованиями к условиям и порядку</w:t>
      </w:r>
      <w:r w:rsidR="00330A44">
        <w:rPr>
          <w:sz w:val="28"/>
          <w:szCs w:val="28"/>
        </w:rPr>
        <w:t xml:space="preserve"> оказания муниципальной услуги «Реализация дополнительных общеразвивающих программ», утвержденным</w:t>
      </w:r>
      <w:r w:rsidR="00DD7817">
        <w:rPr>
          <w:sz w:val="28"/>
          <w:szCs w:val="28"/>
        </w:rPr>
        <w:t>и</w:t>
      </w:r>
      <w:r w:rsidR="00330A44">
        <w:rPr>
          <w:sz w:val="28"/>
          <w:szCs w:val="28"/>
        </w:rPr>
        <w:t xml:space="preserve"> приказом уполномоченного органа</w:t>
      </w:r>
      <w:r w:rsidR="00DD7817">
        <w:rPr>
          <w:sz w:val="28"/>
          <w:szCs w:val="28"/>
        </w:rPr>
        <w:t xml:space="preserve"> (далее – Требования к условию и порядку)</w:t>
      </w:r>
      <w:r w:rsidR="00330A44">
        <w:rPr>
          <w:sz w:val="28"/>
          <w:szCs w:val="28"/>
        </w:rPr>
        <w:t>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25697A" w:rsidRDefault="0025697A" w:rsidP="008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lastRenderedPageBreak/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25697A" w:rsidRDefault="0025697A" w:rsidP="008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25697A" w:rsidRDefault="001577E1" w:rsidP="00823D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0942F286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8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823DA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1DA4CD12" w:rsidR="0025697A" w:rsidRPr="00037A10" w:rsidRDefault="0025697A" w:rsidP="00823D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="00E60B38" w:rsidRPr="00330A44">
        <w:rPr>
          <w:sz w:val="28"/>
          <w:szCs w:val="28"/>
        </w:rPr>
        <w:t>ежеквартально</w:t>
      </w:r>
      <w:r w:rsidR="00E60B38">
        <w:rPr>
          <w:sz w:val="28"/>
          <w:szCs w:val="28"/>
        </w:rPr>
        <w:t xml:space="preserve"> не позднее </w:t>
      </w:r>
      <w:r w:rsidR="00E60B38" w:rsidRPr="00330A44">
        <w:rPr>
          <w:sz w:val="28"/>
          <w:szCs w:val="28"/>
        </w:rPr>
        <w:t>10</w:t>
      </w:r>
      <w:r w:rsidR="00037A10" w:rsidRPr="00330A44">
        <w:rPr>
          <w:sz w:val="28"/>
          <w:szCs w:val="28"/>
        </w:rPr>
        <w:t xml:space="preserve"> рабочих</w:t>
      </w:r>
      <w:r w:rsidR="00037A10">
        <w:rPr>
          <w:sz w:val="28"/>
          <w:szCs w:val="28"/>
        </w:rPr>
        <w:t xml:space="preserve"> дней</w:t>
      </w:r>
      <w:r w:rsidR="00DE7885">
        <w:rPr>
          <w:sz w:val="28"/>
          <w:szCs w:val="28"/>
        </w:rPr>
        <w:t>, следующих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037A10">
        <w:rPr>
          <w:sz w:val="28"/>
          <w:szCs w:val="28"/>
        </w:rPr>
        <w:t>.</w:t>
      </w:r>
      <w:r w:rsidRPr="0025697A">
        <w:rPr>
          <w:sz w:val="28"/>
          <w:szCs w:val="28"/>
        </w:rPr>
        <w:t xml:space="preserve"> </w:t>
      </w:r>
    </w:p>
    <w:p w14:paraId="21D051CA" w14:textId="77777777" w:rsidR="0025697A" w:rsidRPr="0025697A" w:rsidRDefault="0025697A" w:rsidP="00823D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25697A" w:rsidRDefault="0025697A" w:rsidP="00823DA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823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2992166F" w:rsidR="0025697A" w:rsidRPr="0025697A" w:rsidRDefault="00E60B38" w:rsidP="00823DA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 Финансовый отдел администрации</w:t>
      </w:r>
      <w:r w:rsidR="0025697A" w:rsidRPr="0025697A">
        <w:rPr>
          <w:sz w:val="28"/>
          <w:szCs w:val="28"/>
        </w:rPr>
        <w:t xml:space="preserve"> </w:t>
      </w:r>
      <w:proofErr w:type="spellStart"/>
      <w:r w:rsidR="00BC2A2F" w:rsidRPr="00037A10">
        <w:rPr>
          <w:sz w:val="28"/>
          <w:szCs w:val="28"/>
        </w:rPr>
        <w:t>Звениговского</w:t>
      </w:r>
      <w:proofErr w:type="spellEnd"/>
      <w:r w:rsidR="00BC2A2F" w:rsidRPr="00037A10">
        <w:rPr>
          <w:sz w:val="28"/>
          <w:szCs w:val="28"/>
        </w:rPr>
        <w:t xml:space="preserve"> муниципального района Республики Марий Эл</w:t>
      </w:r>
      <w:r w:rsidR="00BC2A2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осуществляет</w:t>
      </w:r>
      <w:r w:rsidR="0025697A" w:rsidRPr="0025697A">
        <w:rPr>
          <w:rFonts w:eastAsia="Calibri"/>
          <w:sz w:val="28"/>
          <w:szCs w:val="28"/>
        </w:rPr>
        <w:t xml:space="preserve"> контроль в соответствии со статьей 26 Федерального закона </w:t>
      </w:r>
      <w:r w:rsidR="0025697A" w:rsidRPr="0025697A">
        <w:rPr>
          <w:sz w:val="28"/>
          <w:szCs w:val="28"/>
        </w:rPr>
        <w:t>№ 189-ФЗ</w:t>
      </w:r>
      <w:r w:rsidR="0025697A" w:rsidRPr="0025697A">
        <w:rPr>
          <w:rFonts w:eastAsia="Calibri"/>
          <w:sz w:val="28"/>
          <w:szCs w:val="28"/>
        </w:rPr>
        <w:t>.</w:t>
      </w:r>
    </w:p>
    <w:p w14:paraId="0BD27631" w14:textId="445EC2F2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11. В случае установления факта недостижения получателем субсидии результата предоставления субсидии и (или) нарушения</w:t>
      </w:r>
      <w:r w:rsidR="00330A44">
        <w:rPr>
          <w:sz w:val="28"/>
          <w:szCs w:val="28"/>
        </w:rPr>
        <w:t xml:space="preserve"> </w:t>
      </w:r>
      <w:r w:rsidR="00661635">
        <w:rPr>
          <w:sz w:val="28"/>
          <w:szCs w:val="28"/>
        </w:rPr>
        <w:t xml:space="preserve">Требований к условиям и порядку, </w:t>
      </w:r>
      <w:r w:rsidRPr="0025697A">
        <w:rPr>
          <w:sz w:val="28"/>
          <w:szCs w:val="28"/>
        </w:rPr>
        <w:t xml:space="preserve">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A904DA" w:rsidRPr="00037A10">
        <w:rPr>
          <w:sz w:val="28"/>
          <w:szCs w:val="28"/>
        </w:rPr>
        <w:t>бюджет Звениговского муниципального района Республики Марий Эл</w:t>
      </w:r>
      <w:r w:rsidR="00A904DA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</w:t>
      </w:r>
      <w:proofErr w:type="gramStart"/>
      <w:r w:rsidRPr="0025697A">
        <w:rPr>
          <w:sz w:val="28"/>
          <w:szCs w:val="28"/>
        </w:rPr>
        <w:t>проверки  в</w:t>
      </w:r>
      <w:proofErr w:type="gramEnd"/>
      <w:r w:rsidRPr="0025697A">
        <w:rPr>
          <w:sz w:val="28"/>
          <w:szCs w:val="28"/>
        </w:rPr>
        <w:t xml:space="preserve">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240CE562" w14:textId="77777777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25697A" w:rsidRDefault="0025697A" w:rsidP="00823D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25697A" w:rsidRDefault="0025697A" w:rsidP="00823D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0BCF261B" w:rsidR="0025697A" w:rsidRPr="0025697A" w:rsidRDefault="001577E1" w:rsidP="00823D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>услуги, который получателем субсидии не оказан и (или) оказан потребителю услуги с нарушением</w:t>
      </w:r>
      <w:r w:rsidR="00CB0188" w:rsidRPr="00CB0188">
        <w:rPr>
          <w:sz w:val="28"/>
          <w:szCs w:val="28"/>
        </w:rPr>
        <w:t xml:space="preserve"> </w:t>
      </w:r>
      <w:r w:rsidR="00CB0188">
        <w:rPr>
          <w:sz w:val="28"/>
          <w:szCs w:val="28"/>
        </w:rPr>
        <w:t>Требований к условиям и порядку</w:t>
      </w:r>
      <w:r w:rsidR="0025697A" w:rsidRPr="0025697A">
        <w:rPr>
          <w:sz w:val="28"/>
          <w:szCs w:val="28"/>
        </w:rPr>
        <w:t xml:space="preserve"> в соответствии с социальным сертификатом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565BE130" w:rsidR="0025697A" w:rsidRPr="0025697A" w:rsidRDefault="0025697A" w:rsidP="00823DA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="00DE7885">
        <w:rPr>
          <w:sz w:val="28"/>
          <w:szCs w:val="28"/>
        </w:rPr>
        <w:t xml:space="preserve">не </w:t>
      </w:r>
      <w:r w:rsidRPr="0025697A">
        <w:rPr>
          <w:color w:val="000000" w:themeColor="text1"/>
          <w:sz w:val="28"/>
          <w:szCs w:val="28"/>
        </w:rPr>
        <w:t xml:space="preserve">оказана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7D6A007A" w:rsidR="0025697A" w:rsidRPr="0025697A" w:rsidRDefault="0025697A" w:rsidP="00823DA2">
      <w:pPr>
        <w:pStyle w:val="af"/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="00A904DA">
        <w:rPr>
          <w:sz w:val="28"/>
          <w:szCs w:val="28"/>
        </w:rPr>
        <w:t xml:space="preserve">услуги в соответствии с </w:t>
      </w:r>
      <w:r w:rsidR="00385C15">
        <w:rPr>
          <w:sz w:val="28"/>
          <w:szCs w:val="28"/>
        </w:rPr>
        <w:t>Требованиями к условиям и порядку.</w:t>
      </w:r>
    </w:p>
    <w:p w14:paraId="0E4D193B" w14:textId="1DDACA60" w:rsidR="0025697A" w:rsidRPr="0025697A" w:rsidRDefault="0025697A" w:rsidP="00823DA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DE7885">
        <w:rPr>
          <w:sz w:val="28"/>
          <w:szCs w:val="28"/>
        </w:rPr>
        <w:t xml:space="preserve">местный </w:t>
      </w:r>
      <w:r w:rsidR="00A904DA" w:rsidRPr="00037A10">
        <w:rPr>
          <w:sz w:val="28"/>
          <w:szCs w:val="28"/>
        </w:rPr>
        <w:t xml:space="preserve">бюджет </w:t>
      </w:r>
      <w:proofErr w:type="spellStart"/>
      <w:r w:rsidR="00A904DA" w:rsidRPr="00037A10">
        <w:rPr>
          <w:sz w:val="28"/>
          <w:szCs w:val="28"/>
        </w:rPr>
        <w:t>Звениговского</w:t>
      </w:r>
      <w:proofErr w:type="spellEnd"/>
      <w:r w:rsidR="00A904DA" w:rsidRPr="00037A10">
        <w:rPr>
          <w:sz w:val="28"/>
          <w:szCs w:val="28"/>
        </w:rPr>
        <w:t xml:space="preserve"> муниципального района Республики Марий Эл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</w:t>
      </w:r>
      <w:r w:rsidRPr="0025697A">
        <w:rPr>
          <w:sz w:val="28"/>
          <w:szCs w:val="28"/>
        </w:rPr>
        <w:lastRenderedPageBreak/>
        <w:t xml:space="preserve">его жизни и (или) здоровью, </w:t>
      </w:r>
      <w:r w:rsidR="00E60B38">
        <w:rPr>
          <w:sz w:val="28"/>
          <w:szCs w:val="28"/>
        </w:rPr>
        <w:t xml:space="preserve">на основании приказа </w:t>
      </w:r>
      <w:r w:rsidR="00E60B38" w:rsidRPr="0025697A">
        <w:rPr>
          <w:sz w:val="28"/>
          <w:szCs w:val="28"/>
        </w:rPr>
        <w:t xml:space="preserve">уполномоченного органа, в сроки, </w:t>
      </w:r>
      <w:r w:rsidR="00E60B38">
        <w:rPr>
          <w:sz w:val="28"/>
          <w:szCs w:val="28"/>
        </w:rPr>
        <w:t>определенные условиями соглашения.</w:t>
      </w:r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E6389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61BD" w14:textId="77777777" w:rsidR="001577E1" w:rsidRDefault="001577E1">
      <w:r>
        <w:separator/>
      </w:r>
    </w:p>
  </w:endnote>
  <w:endnote w:type="continuationSeparator" w:id="0">
    <w:p w14:paraId="061C6A8D" w14:textId="77777777" w:rsidR="001577E1" w:rsidRDefault="0015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018A" w14:textId="77777777" w:rsidR="001577E1" w:rsidRDefault="001577E1">
      <w:r>
        <w:separator/>
      </w:r>
    </w:p>
  </w:footnote>
  <w:footnote w:type="continuationSeparator" w:id="0">
    <w:p w14:paraId="72E45BA1" w14:textId="77777777" w:rsidR="001577E1" w:rsidRDefault="0015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2463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7A10"/>
    <w:rsid w:val="000407AF"/>
    <w:rsid w:val="00042EA6"/>
    <w:rsid w:val="00044329"/>
    <w:rsid w:val="00056294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952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4279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2972"/>
    <w:rsid w:val="00143836"/>
    <w:rsid w:val="00145078"/>
    <w:rsid w:val="00145433"/>
    <w:rsid w:val="00146198"/>
    <w:rsid w:val="00152C82"/>
    <w:rsid w:val="00152EEA"/>
    <w:rsid w:val="00153B57"/>
    <w:rsid w:val="001555D3"/>
    <w:rsid w:val="00155F2B"/>
    <w:rsid w:val="001577E1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368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ACF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69B4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A44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85C15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2583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44EC"/>
    <w:rsid w:val="006277E7"/>
    <w:rsid w:val="00632D69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1635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C4755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3DA2"/>
    <w:rsid w:val="00824DB6"/>
    <w:rsid w:val="008306F0"/>
    <w:rsid w:val="0083173F"/>
    <w:rsid w:val="00831B0D"/>
    <w:rsid w:val="008341F5"/>
    <w:rsid w:val="00834538"/>
    <w:rsid w:val="008363B9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1D39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02B4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04DA"/>
    <w:rsid w:val="00A931BA"/>
    <w:rsid w:val="00A9465C"/>
    <w:rsid w:val="00A96348"/>
    <w:rsid w:val="00AA1D94"/>
    <w:rsid w:val="00AA2D09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9C3"/>
    <w:rsid w:val="00B25C79"/>
    <w:rsid w:val="00B26E96"/>
    <w:rsid w:val="00B2735D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A2F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0188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5480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D7817"/>
    <w:rsid w:val="00DE21CB"/>
    <w:rsid w:val="00DE7885"/>
    <w:rsid w:val="00DF14A2"/>
    <w:rsid w:val="00DF5789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0B38"/>
    <w:rsid w:val="00E6389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3092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4663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6E04-5E55-4476-8CF1-7A45E962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135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Михайлова_ДХ</cp:lastModifiedBy>
  <cp:revision>18</cp:revision>
  <cp:lastPrinted>2023-07-04T10:44:00Z</cp:lastPrinted>
  <dcterms:created xsi:type="dcterms:W3CDTF">2023-03-02T06:53:00Z</dcterms:created>
  <dcterms:modified xsi:type="dcterms:W3CDTF">2023-07-07T08:30:00Z</dcterms:modified>
</cp:coreProperties>
</file>