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673EC5" w:rsidRPr="004B19C0" w:rsidTr="00F67E69">
        <w:trPr>
          <w:trHeight w:val="619"/>
        </w:trPr>
        <w:tc>
          <w:tcPr>
            <w:tcW w:w="4787" w:type="dxa"/>
          </w:tcPr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 xml:space="preserve">ЧЕРНООЗЁРСКИЙ ЯЛ </w:t>
            </w:r>
          </w:p>
          <w:p w:rsid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 xml:space="preserve">КУНДЕМЫН 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E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73EC5" w:rsidRPr="00673EC5" w:rsidRDefault="00673EC5" w:rsidP="00673EC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3EC5" w:rsidRPr="004B19C0" w:rsidRDefault="00673EC5" w:rsidP="00673EC5">
      <w:pPr>
        <w:jc w:val="center"/>
        <w:rPr>
          <w:szCs w:val="28"/>
        </w:rPr>
      </w:pPr>
      <w:r w:rsidRPr="004B19C0">
        <w:t xml:space="preserve"> </w:t>
      </w:r>
    </w:p>
    <w:p w:rsidR="00673EC5" w:rsidRPr="00673EC5" w:rsidRDefault="00673EC5" w:rsidP="00673EC5">
      <w:pPr>
        <w:jc w:val="center"/>
        <w:rPr>
          <w:rFonts w:ascii="Times New Roman" w:hAnsi="Times New Roman"/>
          <w:sz w:val="28"/>
          <w:szCs w:val="28"/>
        </w:rPr>
      </w:pPr>
      <w:r w:rsidRPr="00673EC5">
        <w:rPr>
          <w:rFonts w:ascii="Times New Roman" w:hAnsi="Times New Roman"/>
          <w:sz w:val="28"/>
          <w:szCs w:val="28"/>
        </w:rPr>
        <w:t xml:space="preserve">от </w:t>
      </w:r>
      <w:r w:rsidR="009F4343">
        <w:rPr>
          <w:rFonts w:ascii="Times New Roman" w:hAnsi="Times New Roman"/>
          <w:sz w:val="28"/>
          <w:szCs w:val="28"/>
        </w:rPr>
        <w:t>30</w:t>
      </w:r>
      <w:r w:rsidRPr="00673EC5">
        <w:rPr>
          <w:rFonts w:ascii="Times New Roman" w:hAnsi="Times New Roman"/>
          <w:sz w:val="28"/>
          <w:szCs w:val="28"/>
        </w:rPr>
        <w:t xml:space="preserve"> ию</w:t>
      </w:r>
      <w:r w:rsidR="009F4343">
        <w:rPr>
          <w:rFonts w:ascii="Times New Roman" w:hAnsi="Times New Roman"/>
          <w:sz w:val="28"/>
          <w:szCs w:val="28"/>
        </w:rPr>
        <w:t>н</w:t>
      </w:r>
      <w:r w:rsidRPr="00673EC5">
        <w:rPr>
          <w:rFonts w:ascii="Times New Roman" w:hAnsi="Times New Roman"/>
          <w:sz w:val="28"/>
          <w:szCs w:val="28"/>
        </w:rPr>
        <w:t xml:space="preserve">я    2022 года  </w:t>
      </w:r>
      <w:r w:rsidRPr="00673EC5">
        <w:rPr>
          <w:rFonts w:ascii="Times New Roman" w:hAnsi="Times New Roman"/>
          <w:sz w:val="28"/>
          <w:szCs w:val="28"/>
        </w:rPr>
        <w:tab/>
      </w:r>
      <w:r w:rsidRPr="00673EC5">
        <w:rPr>
          <w:rFonts w:ascii="Times New Roman" w:hAnsi="Times New Roman"/>
          <w:sz w:val="28"/>
          <w:szCs w:val="28"/>
        </w:rPr>
        <w:tab/>
      </w:r>
      <w:r w:rsidRPr="00673EC5">
        <w:rPr>
          <w:rFonts w:ascii="Times New Roman" w:hAnsi="Times New Roman"/>
          <w:sz w:val="28"/>
          <w:szCs w:val="28"/>
        </w:rPr>
        <w:tab/>
      </w:r>
      <w:r w:rsidRPr="00673EC5">
        <w:rPr>
          <w:rFonts w:ascii="Times New Roman" w:hAnsi="Times New Roman"/>
          <w:sz w:val="28"/>
          <w:szCs w:val="28"/>
        </w:rPr>
        <w:tab/>
        <w:t xml:space="preserve">    № </w:t>
      </w:r>
      <w:r>
        <w:rPr>
          <w:rFonts w:ascii="Times New Roman" w:hAnsi="Times New Roman"/>
          <w:sz w:val="28"/>
          <w:szCs w:val="28"/>
        </w:rPr>
        <w:t>3</w:t>
      </w:r>
      <w:r w:rsidR="009F4343">
        <w:rPr>
          <w:rFonts w:ascii="Times New Roman" w:hAnsi="Times New Roman"/>
          <w:sz w:val="28"/>
          <w:szCs w:val="28"/>
        </w:rPr>
        <w:t>0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r w:rsidR="00673EC5">
        <w:rPr>
          <w:rFonts w:ascii="Times New Roman" w:hAnsi="Times New Roman"/>
          <w:b/>
          <w:bCs/>
          <w:sz w:val="28"/>
          <w:szCs w:val="28"/>
        </w:rPr>
        <w:t>Черноозе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рской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Default="00077530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дерации,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</w:t>
      </w:r>
      <w:r w:rsidRPr="008B0373">
        <w:rPr>
          <w:rFonts w:ascii="Times New Roman" w:hAnsi="Times New Roman"/>
          <w:sz w:val="28"/>
          <w:szCs w:val="28"/>
          <w:lang w:eastAsia="ru-RU"/>
        </w:rPr>
        <w:t>а</w:t>
      </w:r>
      <w:r w:rsidRPr="008B0373">
        <w:rPr>
          <w:rFonts w:ascii="Times New Roman" w:hAnsi="Times New Roman"/>
          <w:sz w:val="28"/>
          <w:szCs w:val="28"/>
          <w:lang w:eastAsia="ru-RU"/>
        </w:rPr>
        <w:t>тизма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r w:rsidR="00673EC5">
        <w:rPr>
          <w:rFonts w:ascii="Times New Roman" w:hAnsi="Times New Roman"/>
          <w:sz w:val="28"/>
          <w:szCs w:val="28"/>
        </w:rPr>
        <w:t>Черноозе</w:t>
      </w:r>
      <w:r w:rsidR="00404B4C">
        <w:rPr>
          <w:rFonts w:ascii="Times New Roman" w:hAnsi="Times New Roman"/>
          <w:sz w:val="28"/>
          <w:szCs w:val="28"/>
        </w:rPr>
        <w:t>рс</w:t>
      </w:r>
      <w:r w:rsidR="00404B4C" w:rsidRPr="00381A37">
        <w:rPr>
          <w:rFonts w:ascii="Times New Roman" w:hAnsi="Times New Roman"/>
          <w:sz w:val="28"/>
          <w:szCs w:val="28"/>
        </w:rPr>
        <w:t xml:space="preserve">кого сельского поселения Звениговского муниципального района Республики Марий Эл, </w:t>
      </w:r>
      <w:r w:rsidR="00673EC5">
        <w:rPr>
          <w:rFonts w:ascii="Times New Roman" w:hAnsi="Times New Roman"/>
          <w:sz w:val="28"/>
          <w:szCs w:val="28"/>
        </w:rPr>
        <w:t>Черноозе</w:t>
      </w:r>
      <w:r w:rsidR="00404B4C">
        <w:rPr>
          <w:rFonts w:ascii="Times New Roman" w:hAnsi="Times New Roman"/>
          <w:sz w:val="28"/>
          <w:szCs w:val="28"/>
        </w:rPr>
        <w:t>р</w:t>
      </w:r>
      <w:r w:rsidR="00404B4C" w:rsidRPr="00381A37">
        <w:rPr>
          <w:rFonts w:ascii="Times New Roman" w:hAnsi="Times New Roman"/>
          <w:sz w:val="28"/>
          <w:szCs w:val="28"/>
        </w:rPr>
        <w:t>ская сельская администрация</w:t>
      </w:r>
      <w:r w:rsidR="00404B4C">
        <w:rPr>
          <w:rFonts w:ascii="Times New Roman" w:hAnsi="Times New Roman"/>
          <w:sz w:val="28"/>
          <w:szCs w:val="28"/>
        </w:rPr>
        <w:t>,-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r w:rsidR="00673EC5">
        <w:rPr>
          <w:rFonts w:ascii="Times New Roman" w:hAnsi="Times New Roman"/>
          <w:sz w:val="28"/>
          <w:szCs w:val="28"/>
          <w:lang w:eastAsia="ru-RU"/>
        </w:rPr>
        <w:t>Черноозе</w:t>
      </w:r>
      <w:r w:rsidR="00404B4C">
        <w:rPr>
          <w:rFonts w:ascii="Times New Roman" w:hAnsi="Times New Roman"/>
          <w:sz w:val="28"/>
          <w:szCs w:val="28"/>
          <w:lang w:eastAsia="ru-RU"/>
        </w:rPr>
        <w:t>рской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Pr="008B0373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4B4C" w:rsidRPr="00381A37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 w:rsidR="00673EC5">
        <w:rPr>
          <w:rFonts w:ascii="Times New Roman" w:hAnsi="Times New Roman"/>
          <w:sz w:val="28"/>
          <w:szCs w:val="28"/>
        </w:rPr>
        <w:t>Черноозе</w:t>
      </w:r>
      <w:r>
        <w:rPr>
          <w:rFonts w:ascii="Times New Roman" w:hAnsi="Times New Roman"/>
          <w:sz w:val="28"/>
          <w:szCs w:val="28"/>
        </w:rPr>
        <w:t>р</w:t>
      </w:r>
      <w:r w:rsidRPr="00381A37">
        <w:rPr>
          <w:rFonts w:ascii="Times New Roman" w:hAnsi="Times New Roman"/>
          <w:sz w:val="28"/>
          <w:szCs w:val="28"/>
        </w:rPr>
        <w:t>ской</w:t>
      </w:r>
    </w:p>
    <w:p w:rsidR="00673EC5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r w:rsidR="00673EC5">
        <w:rPr>
          <w:rFonts w:ascii="Times New Roman" w:hAnsi="Times New Roman"/>
          <w:sz w:val="28"/>
          <w:szCs w:val="28"/>
        </w:rPr>
        <w:t>О.А.Михайлова</w:t>
      </w: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Default="00404B4C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56BA9" w:rsidRDefault="00F56BA9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F56BA9" w:rsidRPr="00404B4C" w:rsidRDefault="00F56BA9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Утверждено </w:t>
      </w:r>
      <w:r w:rsidRPr="00AA3AA3">
        <w:rPr>
          <w:rFonts w:ascii="Times New Roman" w:hAnsi="Times New Roman"/>
          <w:bCs/>
          <w:sz w:val="18"/>
          <w:szCs w:val="18"/>
        </w:rPr>
        <w:t xml:space="preserve"> постановлени</w:t>
      </w:r>
      <w:r>
        <w:rPr>
          <w:rFonts w:ascii="Times New Roman" w:hAnsi="Times New Roman"/>
          <w:bCs/>
          <w:sz w:val="18"/>
          <w:szCs w:val="18"/>
        </w:rPr>
        <w:t>ем</w:t>
      </w:r>
      <w:r w:rsidRPr="00AA3AA3">
        <w:rPr>
          <w:rFonts w:ascii="Times New Roman" w:hAnsi="Times New Roman"/>
          <w:bCs/>
          <w:sz w:val="18"/>
          <w:szCs w:val="18"/>
        </w:rPr>
        <w:t xml:space="preserve"> </w:t>
      </w:r>
    </w:p>
    <w:p w:rsidR="00404B4C" w:rsidRDefault="00673EC5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Черноозе</w:t>
      </w:r>
      <w:r w:rsidR="00404B4C">
        <w:rPr>
          <w:rFonts w:ascii="Times New Roman" w:hAnsi="Times New Roman"/>
          <w:bCs/>
          <w:sz w:val="18"/>
          <w:szCs w:val="18"/>
        </w:rPr>
        <w:t xml:space="preserve">рской сельской администрации </w:t>
      </w:r>
    </w:p>
    <w:p w:rsidR="00404B4C" w:rsidRDefault="00404B4C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 w:rsidRPr="00AA3AA3">
        <w:rPr>
          <w:rFonts w:ascii="Times New Roman" w:hAnsi="Times New Roman"/>
          <w:bCs/>
          <w:sz w:val="18"/>
          <w:szCs w:val="18"/>
        </w:rPr>
        <w:t xml:space="preserve">от </w:t>
      </w:r>
      <w:r w:rsidR="009F4343">
        <w:rPr>
          <w:rFonts w:ascii="Times New Roman" w:hAnsi="Times New Roman"/>
          <w:bCs/>
          <w:sz w:val="18"/>
          <w:szCs w:val="18"/>
        </w:rPr>
        <w:t>30.06.</w:t>
      </w:r>
      <w:r w:rsidR="00673EC5">
        <w:rPr>
          <w:rFonts w:ascii="Times New Roman" w:hAnsi="Times New Roman"/>
          <w:bCs/>
          <w:sz w:val="18"/>
          <w:szCs w:val="18"/>
        </w:rPr>
        <w:t>.20</w:t>
      </w:r>
      <w:r w:rsidRPr="00AA3AA3">
        <w:rPr>
          <w:rFonts w:ascii="Times New Roman" w:hAnsi="Times New Roman"/>
          <w:bCs/>
          <w:sz w:val="18"/>
          <w:szCs w:val="18"/>
        </w:rPr>
        <w:t xml:space="preserve">22. г. № </w:t>
      </w:r>
      <w:r w:rsidR="00673EC5">
        <w:rPr>
          <w:rFonts w:ascii="Times New Roman" w:hAnsi="Times New Roman"/>
          <w:bCs/>
          <w:sz w:val="18"/>
          <w:szCs w:val="18"/>
        </w:rPr>
        <w:t>3</w:t>
      </w:r>
      <w:r w:rsidR="009F4343">
        <w:rPr>
          <w:rFonts w:ascii="Times New Roman" w:hAnsi="Times New Roman"/>
          <w:bCs/>
          <w:sz w:val="18"/>
          <w:szCs w:val="18"/>
        </w:rPr>
        <w:t>0</w:t>
      </w:r>
    </w:p>
    <w:p w:rsidR="00077530" w:rsidRPr="001E6676" w:rsidRDefault="00077530" w:rsidP="0007753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r w:rsidR="00673EC5">
        <w:rPr>
          <w:rFonts w:ascii="Times New Roman" w:hAnsi="Times New Roman"/>
          <w:b/>
          <w:bCs/>
          <w:sz w:val="28"/>
          <w:szCs w:val="28"/>
        </w:rPr>
        <w:t>Черноозе</w:t>
      </w:r>
      <w:r w:rsidRPr="00404B4C">
        <w:rPr>
          <w:rFonts w:ascii="Times New Roman" w:hAnsi="Times New Roman"/>
          <w:b/>
          <w:bCs/>
          <w:sz w:val="28"/>
          <w:szCs w:val="28"/>
        </w:rPr>
        <w:t>рской сельской администрации в расследовании несчастных случаев на производстве</w:t>
      </w:r>
    </w:p>
    <w:p w:rsidR="00077530" w:rsidRPr="001E6676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217014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Общие</w:t>
      </w:r>
      <w:proofErr w:type="gramEnd"/>
      <w:r w:rsidR="00E56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r w:rsidR="00673EC5">
        <w:rPr>
          <w:rFonts w:ascii="Times New Roman" w:hAnsi="Times New Roman"/>
          <w:sz w:val="28"/>
          <w:szCs w:val="28"/>
          <w:lang w:eastAsia="ru-RU"/>
        </w:rPr>
        <w:t>Черноозе</w:t>
      </w:r>
      <w:r w:rsidR="00E56BAA">
        <w:rPr>
          <w:rFonts w:ascii="Times New Roman" w:hAnsi="Times New Roman"/>
          <w:sz w:val="28"/>
          <w:szCs w:val="28"/>
          <w:lang w:eastAsia="ru-RU"/>
        </w:rPr>
        <w:t xml:space="preserve">рской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077530" w:rsidRPr="00181E6D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73EC5">
        <w:rPr>
          <w:rFonts w:ascii="Times New Roman" w:hAnsi="Times New Roman"/>
          <w:sz w:val="28"/>
          <w:szCs w:val="28"/>
          <w:lang w:eastAsia="ru-RU"/>
        </w:rPr>
        <w:t>Черноозерск</w:t>
      </w:r>
      <w:r w:rsidR="00EC1D12">
        <w:rPr>
          <w:rFonts w:ascii="Times New Roman" w:hAnsi="Times New Roman"/>
          <w:sz w:val="28"/>
          <w:szCs w:val="28"/>
          <w:lang w:eastAsia="ru-RU"/>
        </w:rPr>
        <w:t>ая</w:t>
      </w:r>
      <w:r w:rsidR="00673EC5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EC1D12">
        <w:rPr>
          <w:rFonts w:ascii="Times New Roman" w:hAnsi="Times New Roman"/>
          <w:sz w:val="28"/>
          <w:szCs w:val="28"/>
          <w:lang w:eastAsia="ru-RU"/>
        </w:rPr>
        <w:t>ая</w:t>
      </w:r>
      <w:r w:rsidR="00673E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C1D1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доводят до всех зарегистрированных на территории 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Информация может доводиться посредством публикаций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r w:rsidR="00164E64">
        <w:rPr>
          <w:rFonts w:ascii="Times New Roman" w:hAnsi="Times New Roman"/>
          <w:iCs/>
          <w:sz w:val="28"/>
          <w:szCs w:val="28"/>
          <w:lang w:eastAsia="ru-RU"/>
        </w:rPr>
        <w:t xml:space="preserve">Черноозерской сельской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 w:rsidR="00E56B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</w:p>
    <w:p w:rsidR="00077530" w:rsidRPr="007859CF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64E64">
        <w:rPr>
          <w:rFonts w:ascii="Times New Roman" w:hAnsi="Times New Roman"/>
          <w:sz w:val="28"/>
          <w:szCs w:val="28"/>
          <w:lang w:eastAsia="ru-RU"/>
        </w:rPr>
        <w:t>Черноозе</w:t>
      </w:r>
      <w:r w:rsidR="00FE131A">
        <w:rPr>
          <w:rFonts w:ascii="Times New Roman" w:hAnsi="Times New Roman"/>
          <w:sz w:val="28"/>
          <w:szCs w:val="28"/>
          <w:lang w:eastAsia="ru-RU"/>
        </w:rPr>
        <w:t>рскую</w:t>
      </w:r>
      <w:proofErr w:type="spellEnd"/>
      <w:r w:rsidR="00FE131A">
        <w:rPr>
          <w:rFonts w:ascii="Times New Roman" w:hAnsi="Times New Roman"/>
          <w:sz w:val="28"/>
          <w:szCs w:val="28"/>
          <w:lang w:eastAsia="ru-RU"/>
        </w:rPr>
        <w:t xml:space="preserve">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7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r w:rsidR="00164E64">
        <w:rPr>
          <w:rFonts w:ascii="Times New Roman" w:hAnsi="Times New Roman"/>
          <w:sz w:val="28"/>
          <w:szCs w:val="28"/>
          <w:lang w:eastAsia="ru-RU"/>
        </w:rPr>
        <w:t>Черноозе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рской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Черноозерской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им 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164E64">
        <w:rPr>
          <w:rFonts w:ascii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Черноозерской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 администрации 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BD1" w:rsidRDefault="00077530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Черноозерской 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Черноозерской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164E64" w:rsidRDefault="00164E64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12" w:rsidRDefault="00EC1D12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343" w:rsidRDefault="009F4343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 Положению</w:t>
      </w: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>участия</w:t>
      </w:r>
    </w:p>
    <w:p w:rsidR="00EC1D12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Черноозерской сельской </w:t>
      </w:r>
      <w:r w:rsidR="00EC1D1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2F" w:rsidRDefault="00EC512F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sectPr w:rsidR="00EC512F" w:rsidSect="00164E64">
      <w:headerReference w:type="default" r:id="rId8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2C" w:rsidRDefault="00385E2C">
      <w:pPr>
        <w:spacing w:after="0" w:line="240" w:lineRule="auto"/>
      </w:pPr>
      <w:r>
        <w:separator/>
      </w:r>
    </w:p>
  </w:endnote>
  <w:endnote w:type="continuationSeparator" w:id="0">
    <w:p w:rsidR="00385E2C" w:rsidRDefault="0038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2C" w:rsidRDefault="00385E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5E2C" w:rsidRDefault="0038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385E2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2F"/>
    <w:rsid w:val="00002E81"/>
    <w:rsid w:val="000523A9"/>
    <w:rsid w:val="00061FEC"/>
    <w:rsid w:val="00077530"/>
    <w:rsid w:val="001117CB"/>
    <w:rsid w:val="00154FC8"/>
    <w:rsid w:val="00164E64"/>
    <w:rsid w:val="001D5087"/>
    <w:rsid w:val="0022079B"/>
    <w:rsid w:val="00253A41"/>
    <w:rsid w:val="002B36B7"/>
    <w:rsid w:val="00385E2C"/>
    <w:rsid w:val="00404B4C"/>
    <w:rsid w:val="004A2A6A"/>
    <w:rsid w:val="00562303"/>
    <w:rsid w:val="005D7983"/>
    <w:rsid w:val="0061481E"/>
    <w:rsid w:val="00673EC5"/>
    <w:rsid w:val="00717255"/>
    <w:rsid w:val="00854729"/>
    <w:rsid w:val="00866BF5"/>
    <w:rsid w:val="00887CD2"/>
    <w:rsid w:val="008C12FB"/>
    <w:rsid w:val="00996CA6"/>
    <w:rsid w:val="009B592D"/>
    <w:rsid w:val="009F3EBB"/>
    <w:rsid w:val="009F4343"/>
    <w:rsid w:val="00A33822"/>
    <w:rsid w:val="00A70ECD"/>
    <w:rsid w:val="00A75704"/>
    <w:rsid w:val="00A86F3F"/>
    <w:rsid w:val="00B900D4"/>
    <w:rsid w:val="00B9222D"/>
    <w:rsid w:val="00B949E9"/>
    <w:rsid w:val="00BD755A"/>
    <w:rsid w:val="00C3485D"/>
    <w:rsid w:val="00C65210"/>
    <w:rsid w:val="00C73AEC"/>
    <w:rsid w:val="00C8667D"/>
    <w:rsid w:val="00CA0AB8"/>
    <w:rsid w:val="00CA65C6"/>
    <w:rsid w:val="00D46ED5"/>
    <w:rsid w:val="00DC3960"/>
    <w:rsid w:val="00E12BD1"/>
    <w:rsid w:val="00E33BF4"/>
    <w:rsid w:val="00E56BAA"/>
    <w:rsid w:val="00EB3028"/>
    <w:rsid w:val="00EC1D12"/>
    <w:rsid w:val="00EC512F"/>
    <w:rsid w:val="00F35029"/>
    <w:rsid w:val="00F545EF"/>
    <w:rsid w:val="00F56BA9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B56E9CCA084FAFC1F89A2BD6708DB648D6BD16E46CD260DDCD273D77920FD0BAC8B0A1F97A381CD26730004X7N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A9E-4E25-4769-8CDC-7D2F70F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230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User</cp:lastModifiedBy>
  <cp:revision>20</cp:revision>
  <cp:lastPrinted>2022-07-04T13:27:00Z</cp:lastPrinted>
  <dcterms:created xsi:type="dcterms:W3CDTF">2021-12-22T09:35:00Z</dcterms:created>
  <dcterms:modified xsi:type="dcterms:W3CDTF">2022-07-04T13:27:00Z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