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9B" w:rsidRDefault="000E5D9B"/>
    <w:p w:rsidR="000E5D9B" w:rsidRDefault="000E5D9B" w:rsidP="0037113D">
      <w:pPr>
        <w:spacing w:line="240" w:lineRule="atLeast"/>
        <w:ind w:left="4980"/>
        <w:jc w:val="center"/>
        <w:rPr>
          <w:rFonts w:ascii="Times New Roman" w:hAnsi="Times New Roman" w:cs="Times New Roman"/>
          <w:sz w:val="24"/>
          <w:szCs w:val="24"/>
        </w:rPr>
      </w:pPr>
      <w:r>
        <w:rPr>
          <w:rFonts w:ascii="Times New Roman" w:hAnsi="Times New Roman" w:cs="Times New Roman"/>
          <w:sz w:val="24"/>
          <w:szCs w:val="24"/>
        </w:rPr>
        <w:t>ОБЩЕСТВО С ОГРАНИЧЕННОЙ</w:t>
      </w:r>
    </w:p>
    <w:p w:rsidR="000E5D9B" w:rsidRDefault="000E5D9B" w:rsidP="00597AC6">
      <w:pPr>
        <w:spacing w:line="240" w:lineRule="atLeast"/>
        <w:ind w:left="4962"/>
        <w:jc w:val="center"/>
        <w:rPr>
          <w:rFonts w:ascii="Times New Roman" w:hAnsi="Times New Roman" w:cs="Times New Roman"/>
          <w:sz w:val="24"/>
          <w:szCs w:val="24"/>
        </w:rPr>
      </w:pPr>
      <w:r>
        <w:rPr>
          <w:rFonts w:ascii="Times New Roman" w:hAnsi="Times New Roman" w:cs="Times New Roman"/>
          <w:sz w:val="24"/>
          <w:szCs w:val="24"/>
        </w:rPr>
        <w:t xml:space="preserve">ОТВЕТСТВЕННОСТЬЮ </w:t>
      </w:r>
    </w:p>
    <w:p w:rsidR="000E5D9B" w:rsidRPr="002D45CA" w:rsidRDefault="000E5D9B" w:rsidP="00597AC6">
      <w:pPr>
        <w:spacing w:line="240" w:lineRule="atLeast"/>
        <w:ind w:left="4962"/>
        <w:jc w:val="center"/>
        <w:rPr>
          <w:rFonts w:ascii="Times New Roman" w:hAnsi="Times New Roman" w:cs="Times New Roman"/>
          <w:sz w:val="24"/>
          <w:szCs w:val="24"/>
        </w:rPr>
      </w:pPr>
      <w:r>
        <w:rPr>
          <w:rFonts w:ascii="Times New Roman" w:hAnsi="Times New Roman" w:cs="Times New Roman"/>
          <w:sz w:val="24"/>
          <w:szCs w:val="24"/>
        </w:rPr>
        <w:t>«ГЕОИНФОРМ»</w:t>
      </w:r>
    </w:p>
    <w:p w:rsidR="000E5D9B" w:rsidRDefault="000E5D9B" w:rsidP="00597AC6">
      <w:pPr>
        <w:spacing w:line="200" w:lineRule="exact"/>
        <w:rPr>
          <w:rFonts w:ascii="Times New Roman" w:hAnsi="Times New Roman" w:cs="Times New Roman"/>
          <w:sz w:val="24"/>
          <w:szCs w:val="24"/>
        </w:rPr>
      </w:pPr>
    </w:p>
    <w:p w:rsidR="000E5D9B" w:rsidRDefault="000E5D9B" w:rsidP="00597AC6">
      <w:pPr>
        <w:spacing w:line="200" w:lineRule="exact"/>
        <w:rPr>
          <w:rFonts w:ascii="Times New Roman" w:hAnsi="Times New Roman" w:cs="Times New Roman"/>
          <w:sz w:val="24"/>
          <w:szCs w:val="24"/>
        </w:rPr>
      </w:pPr>
    </w:p>
    <w:p w:rsidR="000E5D9B" w:rsidRDefault="000E5D9B" w:rsidP="00597AC6">
      <w:pPr>
        <w:spacing w:line="200" w:lineRule="exact"/>
        <w:rPr>
          <w:rFonts w:ascii="Times New Roman" w:hAnsi="Times New Roman" w:cs="Times New Roman"/>
          <w:sz w:val="24"/>
          <w:szCs w:val="24"/>
        </w:rPr>
      </w:pPr>
    </w:p>
    <w:p w:rsidR="000E5D9B" w:rsidRDefault="000E5D9B" w:rsidP="00597AC6">
      <w:pPr>
        <w:spacing w:line="200" w:lineRule="exact"/>
        <w:rPr>
          <w:rFonts w:ascii="Times New Roman" w:hAnsi="Times New Roman" w:cs="Times New Roman"/>
          <w:sz w:val="24"/>
          <w:szCs w:val="24"/>
        </w:rPr>
      </w:pPr>
    </w:p>
    <w:p w:rsidR="000E5D9B" w:rsidRDefault="000E5D9B" w:rsidP="00597AC6">
      <w:pPr>
        <w:rPr>
          <w:rFonts w:ascii="Times New Roman" w:hAnsi="Times New Roman" w:cs="Times New Roman"/>
          <w:sz w:val="24"/>
          <w:szCs w:val="24"/>
        </w:rPr>
      </w:pPr>
    </w:p>
    <w:p w:rsidR="000E5D9B" w:rsidRDefault="000E5D9B" w:rsidP="00597AC6">
      <w:pPr>
        <w:ind w:left="4400"/>
        <w:jc w:val="center"/>
        <w:rPr>
          <w:rFonts w:ascii="Times New Roman" w:hAnsi="Times New Roman" w:cs="Times New Roman"/>
          <w:sz w:val="24"/>
          <w:szCs w:val="24"/>
        </w:rPr>
      </w:pPr>
      <w:r>
        <w:rPr>
          <w:rFonts w:ascii="Times New Roman" w:hAnsi="Times New Roman" w:cs="Times New Roman"/>
          <w:sz w:val="24"/>
          <w:szCs w:val="24"/>
        </w:rPr>
        <w:t>Утверждено</w:t>
      </w:r>
    </w:p>
    <w:p w:rsidR="000E5D9B" w:rsidRDefault="000E5D9B" w:rsidP="00597AC6">
      <w:pPr>
        <w:ind w:left="4400"/>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E5D9B" w:rsidRDefault="000E5D9B" w:rsidP="00597AC6">
      <w:pPr>
        <w:ind w:left="4400"/>
        <w:jc w:val="center"/>
        <w:rPr>
          <w:rFonts w:ascii="Times New Roman" w:hAnsi="Times New Roman" w:cs="Times New Roman"/>
          <w:sz w:val="24"/>
          <w:szCs w:val="24"/>
        </w:rPr>
      </w:pPr>
      <w:r>
        <w:rPr>
          <w:rFonts w:ascii="Times New Roman" w:hAnsi="Times New Roman" w:cs="Times New Roman"/>
          <w:sz w:val="24"/>
          <w:szCs w:val="24"/>
        </w:rPr>
        <w:t>Городское поселение Звенигово</w:t>
      </w:r>
    </w:p>
    <w:p w:rsidR="000E5D9B" w:rsidRDefault="000E5D9B" w:rsidP="00597AC6">
      <w:pPr>
        <w:ind w:left="4400"/>
        <w:jc w:val="center"/>
        <w:rPr>
          <w:rFonts w:ascii="Times New Roman" w:hAnsi="Times New Roman" w:cs="Times New Roman"/>
          <w:sz w:val="24"/>
          <w:szCs w:val="24"/>
        </w:rPr>
      </w:pPr>
      <w:r>
        <w:rPr>
          <w:rFonts w:ascii="Times New Roman" w:hAnsi="Times New Roman" w:cs="Times New Roman"/>
          <w:sz w:val="24"/>
          <w:szCs w:val="24"/>
        </w:rPr>
        <w:t>Звениговского муниципального района</w:t>
      </w:r>
    </w:p>
    <w:p w:rsidR="000E5D9B" w:rsidRDefault="000E5D9B" w:rsidP="00597AC6">
      <w:pPr>
        <w:ind w:left="4400"/>
        <w:jc w:val="center"/>
        <w:rPr>
          <w:rFonts w:ascii="Times New Roman" w:hAnsi="Times New Roman" w:cs="Times New Roman"/>
          <w:sz w:val="24"/>
          <w:szCs w:val="24"/>
        </w:rPr>
      </w:pPr>
      <w:r>
        <w:rPr>
          <w:rFonts w:ascii="Times New Roman" w:hAnsi="Times New Roman" w:cs="Times New Roman"/>
          <w:sz w:val="24"/>
          <w:szCs w:val="24"/>
        </w:rPr>
        <w:t>Республики Марий Эл</w:t>
      </w:r>
    </w:p>
    <w:p w:rsidR="000E5D9B" w:rsidRDefault="000E5D9B" w:rsidP="00597AC6">
      <w:pPr>
        <w:spacing w:line="52" w:lineRule="exact"/>
        <w:rPr>
          <w:rFonts w:ascii="Times New Roman" w:hAnsi="Times New Roman" w:cs="Times New Roman"/>
          <w:sz w:val="24"/>
          <w:szCs w:val="24"/>
        </w:rPr>
      </w:pPr>
    </w:p>
    <w:p w:rsidR="000E5D9B" w:rsidRDefault="000E5D9B" w:rsidP="00597AC6">
      <w:pPr>
        <w:spacing w:line="44" w:lineRule="exact"/>
        <w:rPr>
          <w:rFonts w:ascii="Times New Roman" w:hAnsi="Times New Roman" w:cs="Times New Roman"/>
          <w:sz w:val="24"/>
          <w:szCs w:val="24"/>
        </w:rPr>
      </w:pPr>
    </w:p>
    <w:p w:rsidR="000E5D9B" w:rsidRDefault="000E5D9B" w:rsidP="00597AC6">
      <w:pPr>
        <w:spacing w:line="240" w:lineRule="atLeast"/>
        <w:ind w:left="5773"/>
        <w:rPr>
          <w:rFonts w:ascii="Times New Roman" w:hAnsi="Times New Roman" w:cs="Times New Roman"/>
          <w:sz w:val="24"/>
          <w:szCs w:val="24"/>
        </w:rPr>
      </w:pPr>
      <w:r>
        <w:rPr>
          <w:rFonts w:ascii="Times New Roman" w:hAnsi="Times New Roman" w:cs="Times New Roman"/>
          <w:sz w:val="24"/>
          <w:szCs w:val="24"/>
        </w:rPr>
        <w:t>от «20» марта 2020 г. № 142</w:t>
      </w:r>
    </w:p>
    <w:p w:rsidR="000E5D9B" w:rsidRDefault="000E5D9B" w:rsidP="00597AC6">
      <w:pPr>
        <w:spacing w:line="200" w:lineRule="exact"/>
        <w:rPr>
          <w:rFonts w:ascii="Times New Roman" w:hAnsi="Times New Roman" w:cs="Times New Roman"/>
          <w:sz w:val="24"/>
          <w:szCs w:val="24"/>
        </w:rPr>
      </w:pPr>
    </w:p>
    <w:p w:rsidR="000E5D9B" w:rsidRDefault="000E5D9B">
      <w:pPr>
        <w:rPr>
          <w:b/>
          <w:bCs/>
        </w:rPr>
      </w:pPr>
    </w:p>
    <w:p w:rsidR="000E5D9B" w:rsidRDefault="000E5D9B" w:rsidP="00597AC6">
      <w:pPr>
        <w:spacing w:line="234" w:lineRule="auto"/>
        <w:ind w:left="284" w:right="386"/>
        <w:jc w:val="center"/>
        <w:rPr>
          <w:rFonts w:ascii="Times New Roman" w:hAnsi="Times New Roman" w:cs="Times New Roman"/>
          <w:b/>
          <w:bCs/>
          <w:sz w:val="32"/>
          <w:szCs w:val="32"/>
        </w:rPr>
      </w:pPr>
      <w:r>
        <w:rPr>
          <w:rFonts w:ascii="Times New Roman" w:hAnsi="Times New Roman" w:cs="Times New Roman"/>
          <w:b/>
          <w:bCs/>
          <w:sz w:val="32"/>
          <w:szCs w:val="32"/>
        </w:rPr>
        <w:t>ПРОЕКТ ПЛАНИРОВКИ И ПРОЕКТ МЕЖЕВАНИЯ ТЕРРИТОРИИ ЛИНЕЙНОГО ОБЪЕКТА</w:t>
      </w:r>
    </w:p>
    <w:p w:rsidR="000E5D9B" w:rsidRDefault="000E5D9B" w:rsidP="00597AC6">
      <w:pPr>
        <w:spacing w:line="337" w:lineRule="exact"/>
        <w:rPr>
          <w:rFonts w:ascii="Times New Roman" w:hAnsi="Times New Roman" w:cs="Times New Roman"/>
          <w:sz w:val="24"/>
          <w:szCs w:val="24"/>
        </w:rPr>
      </w:pPr>
    </w:p>
    <w:p w:rsidR="000E5D9B" w:rsidRPr="00C86D27" w:rsidRDefault="000E5D9B" w:rsidP="00597AC6">
      <w:pPr>
        <w:spacing w:line="276" w:lineRule="auto"/>
        <w:ind w:left="567" w:right="486"/>
        <w:jc w:val="center"/>
        <w:rPr>
          <w:rFonts w:ascii="Times New Roman" w:hAnsi="Times New Roman" w:cs="Times New Roman"/>
          <w:b/>
          <w:bCs/>
          <w:sz w:val="28"/>
          <w:szCs w:val="28"/>
        </w:rPr>
      </w:pPr>
      <w:r>
        <w:rPr>
          <w:rFonts w:ascii="Times New Roman" w:hAnsi="Times New Roman" w:cs="Times New Roman"/>
          <w:b/>
          <w:bCs/>
          <w:sz w:val="28"/>
          <w:szCs w:val="28"/>
        </w:rPr>
        <w:t>линейного объекта: Полосы отвода электроснабжения  Причала ООО «</w:t>
      </w:r>
      <w:r w:rsidRPr="00C86D27">
        <w:rPr>
          <w:rFonts w:ascii="Times New Roman" w:hAnsi="Times New Roman" w:cs="Times New Roman"/>
          <w:b/>
          <w:bCs/>
          <w:sz w:val="28"/>
          <w:szCs w:val="28"/>
        </w:rPr>
        <w:t>Звениговский завод строительного гипса» для разгрузки гипсового камня и инертных материалов в г. Звенигово Республики Марий Эл на р. Волга</w:t>
      </w:r>
    </w:p>
    <w:p w:rsidR="000E5D9B" w:rsidRDefault="000E5D9B" w:rsidP="00597AC6">
      <w:pPr>
        <w:spacing w:line="240" w:lineRule="atLeast"/>
        <w:ind w:left="567"/>
        <w:jc w:val="center"/>
        <w:rPr>
          <w:rFonts w:ascii="Times New Roman" w:hAnsi="Times New Roman" w:cs="Times New Roman"/>
          <w:b/>
          <w:bCs/>
          <w:sz w:val="28"/>
          <w:szCs w:val="28"/>
        </w:rPr>
      </w:pPr>
      <w:r>
        <w:rPr>
          <w:rFonts w:ascii="Times New Roman" w:hAnsi="Times New Roman" w:cs="Times New Roman"/>
          <w:b/>
          <w:bCs/>
          <w:sz w:val="28"/>
          <w:szCs w:val="28"/>
        </w:rPr>
        <w:t>(утверждаемая часть)</w:t>
      </w:r>
    </w:p>
    <w:p w:rsidR="000E5D9B" w:rsidRDefault="000E5D9B" w:rsidP="00597AC6">
      <w:pPr>
        <w:spacing w:line="200" w:lineRule="exact"/>
        <w:ind w:left="567" w:firstLine="1406"/>
        <w:jc w:val="center"/>
        <w:rPr>
          <w:rFonts w:ascii="Times New Roman" w:hAnsi="Times New Roman" w:cs="Times New Roman"/>
          <w:sz w:val="24"/>
          <w:szCs w:val="24"/>
        </w:rPr>
      </w:pPr>
    </w:p>
    <w:p w:rsidR="000E5D9B" w:rsidRDefault="000E5D9B" w:rsidP="00597AC6">
      <w:pPr>
        <w:spacing w:line="200" w:lineRule="exact"/>
        <w:rPr>
          <w:rFonts w:ascii="Times New Roman" w:hAnsi="Times New Roman" w:cs="Times New Roman"/>
          <w:sz w:val="24"/>
          <w:szCs w:val="24"/>
        </w:rPr>
      </w:pPr>
    </w:p>
    <w:p w:rsidR="000E5D9B" w:rsidRDefault="000E5D9B" w:rsidP="00597AC6">
      <w:pPr>
        <w:spacing w:line="245" w:lineRule="exact"/>
        <w:rPr>
          <w:rFonts w:ascii="Times New Roman" w:hAnsi="Times New Roman" w:cs="Times New Roman"/>
          <w:sz w:val="24"/>
          <w:szCs w:val="24"/>
        </w:rPr>
      </w:pPr>
    </w:p>
    <w:p w:rsidR="000E5D9B" w:rsidRDefault="000E5D9B" w:rsidP="00597AC6">
      <w:pPr>
        <w:spacing w:line="240" w:lineRule="atLeast"/>
        <w:ind w:left="3402"/>
        <w:rPr>
          <w:rFonts w:ascii="Times New Roman" w:hAnsi="Times New Roman" w:cs="Times New Roman"/>
          <w:b/>
          <w:bCs/>
          <w:sz w:val="28"/>
          <w:szCs w:val="28"/>
        </w:rPr>
      </w:pPr>
      <w:r>
        <w:rPr>
          <w:rFonts w:ascii="Times New Roman" w:hAnsi="Times New Roman" w:cs="Times New Roman"/>
          <w:b/>
          <w:bCs/>
          <w:sz w:val="28"/>
          <w:szCs w:val="28"/>
        </w:rPr>
        <w:t>ПМТ.2020</w:t>
      </w:r>
    </w:p>
    <w:p w:rsidR="000E5D9B" w:rsidRDefault="000E5D9B">
      <w:pPr>
        <w:rPr>
          <w:b/>
          <w:bCs/>
        </w:rPr>
      </w:pPr>
    </w:p>
    <w:p w:rsidR="000E5D9B" w:rsidRDefault="000E5D9B">
      <w:pPr>
        <w:rPr>
          <w:b/>
          <w:bCs/>
        </w:rPr>
      </w:pPr>
    </w:p>
    <w:p w:rsidR="000E5D9B" w:rsidRDefault="000E5D9B">
      <w:pPr>
        <w:rPr>
          <w:b/>
          <w:bCs/>
        </w:rPr>
      </w:pPr>
    </w:p>
    <w:p w:rsidR="000E5D9B" w:rsidRDefault="000E5D9B" w:rsidP="00597AC6">
      <w:pPr>
        <w:tabs>
          <w:tab w:val="left" w:pos="7100"/>
        </w:tabs>
        <w:spacing w:line="240" w:lineRule="atLeast"/>
        <w:ind w:left="160"/>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rPr>
        <w:tab/>
      </w:r>
      <w:r>
        <w:rPr>
          <w:rFonts w:ascii="Times New Roman" w:hAnsi="Times New Roman" w:cs="Times New Roman"/>
          <w:sz w:val="28"/>
          <w:szCs w:val="28"/>
        </w:rPr>
        <w:t>Б.И.Дмитриев</w:t>
      </w:r>
    </w:p>
    <w:p w:rsidR="000E5D9B" w:rsidRDefault="000E5D9B" w:rsidP="00597AC6">
      <w:pPr>
        <w:spacing w:line="200" w:lineRule="exact"/>
        <w:rPr>
          <w:rFonts w:ascii="Times New Roman" w:hAnsi="Times New Roman" w:cs="Times New Roman"/>
          <w:sz w:val="24"/>
          <w:szCs w:val="24"/>
        </w:rPr>
      </w:pPr>
    </w:p>
    <w:p w:rsidR="000E5D9B" w:rsidRDefault="000E5D9B" w:rsidP="00597AC6">
      <w:pPr>
        <w:spacing w:line="200" w:lineRule="exact"/>
        <w:rPr>
          <w:rFonts w:ascii="Times New Roman" w:hAnsi="Times New Roman" w:cs="Times New Roman"/>
          <w:sz w:val="24"/>
          <w:szCs w:val="24"/>
        </w:rPr>
      </w:pPr>
    </w:p>
    <w:p w:rsidR="000E5D9B" w:rsidRDefault="000E5D9B" w:rsidP="00597AC6">
      <w:pPr>
        <w:spacing w:line="243" w:lineRule="exact"/>
        <w:rPr>
          <w:rFonts w:ascii="Times New Roman" w:hAnsi="Times New Roman" w:cs="Times New Roman"/>
          <w:sz w:val="24"/>
          <w:szCs w:val="24"/>
        </w:rPr>
      </w:pPr>
    </w:p>
    <w:p w:rsidR="000E5D9B" w:rsidRDefault="000E5D9B" w:rsidP="00597AC6">
      <w:pPr>
        <w:tabs>
          <w:tab w:val="left" w:pos="7140"/>
        </w:tabs>
        <w:spacing w:line="240" w:lineRule="atLeast"/>
        <w:ind w:left="160"/>
        <w:rPr>
          <w:rFonts w:ascii="Times New Roman" w:hAnsi="Times New Roman" w:cs="Times New Roman"/>
          <w:sz w:val="28"/>
          <w:szCs w:val="28"/>
        </w:rPr>
      </w:pPr>
      <w:r>
        <w:rPr>
          <w:rFonts w:ascii="Times New Roman" w:hAnsi="Times New Roman" w:cs="Times New Roman"/>
          <w:sz w:val="28"/>
          <w:szCs w:val="28"/>
        </w:rPr>
        <w:t>Кадастровый инженер</w:t>
      </w:r>
      <w:r>
        <w:rPr>
          <w:rFonts w:ascii="Times New Roman" w:hAnsi="Times New Roman" w:cs="Times New Roman"/>
        </w:rPr>
        <w:tab/>
      </w:r>
      <w:r>
        <w:rPr>
          <w:rFonts w:ascii="Times New Roman" w:hAnsi="Times New Roman" w:cs="Times New Roman"/>
          <w:sz w:val="28"/>
          <w:szCs w:val="28"/>
        </w:rPr>
        <w:t>Д.Б.Дмитриев</w:t>
      </w:r>
    </w:p>
    <w:p w:rsidR="000E5D9B" w:rsidRDefault="000E5D9B" w:rsidP="00597AC6">
      <w:pPr>
        <w:spacing w:line="200" w:lineRule="exact"/>
        <w:rPr>
          <w:rFonts w:ascii="Times New Roman" w:hAnsi="Times New Roman" w:cs="Times New Roman"/>
          <w:sz w:val="24"/>
          <w:szCs w:val="24"/>
        </w:rPr>
      </w:pPr>
    </w:p>
    <w:p w:rsidR="000E5D9B" w:rsidRDefault="000E5D9B" w:rsidP="00597AC6">
      <w:pPr>
        <w:spacing w:line="200" w:lineRule="exact"/>
        <w:rPr>
          <w:rFonts w:ascii="Times New Roman" w:hAnsi="Times New Roman" w:cs="Times New Roman"/>
          <w:sz w:val="24"/>
          <w:szCs w:val="24"/>
        </w:rPr>
      </w:pPr>
    </w:p>
    <w:p w:rsidR="000E5D9B" w:rsidRDefault="000E5D9B" w:rsidP="00597AC6">
      <w:pPr>
        <w:spacing w:line="259" w:lineRule="exact"/>
        <w:rPr>
          <w:rFonts w:ascii="Times New Roman" w:hAnsi="Times New Roman" w:cs="Times New Roman"/>
          <w:sz w:val="24"/>
          <w:szCs w:val="24"/>
        </w:rPr>
      </w:pPr>
    </w:p>
    <w:p w:rsidR="000E5D9B" w:rsidRDefault="000E5D9B" w:rsidP="00597AC6">
      <w:pPr>
        <w:spacing w:line="234" w:lineRule="auto"/>
        <w:ind w:left="1340" w:right="906" w:hanging="1187"/>
        <w:rPr>
          <w:rFonts w:ascii="Times New Roman" w:hAnsi="Times New Roman" w:cs="Times New Roman"/>
          <w:sz w:val="28"/>
          <w:szCs w:val="28"/>
        </w:rPr>
      </w:pPr>
      <w:r>
        <w:rPr>
          <w:rFonts w:ascii="Times New Roman" w:hAnsi="Times New Roman" w:cs="Times New Roman"/>
          <w:sz w:val="28"/>
          <w:szCs w:val="28"/>
        </w:rPr>
        <w:t xml:space="preserve">Заказчик: </w:t>
      </w:r>
      <w:r>
        <w:rPr>
          <w:rFonts w:ascii="Times New Roman" w:hAnsi="Times New Roman" w:cs="Times New Roman"/>
          <w:b/>
          <w:bCs/>
          <w:sz w:val="28"/>
          <w:szCs w:val="28"/>
        </w:rPr>
        <w:t>ООО «</w:t>
      </w:r>
      <w:r w:rsidRPr="00C86D27">
        <w:rPr>
          <w:rFonts w:ascii="Times New Roman" w:hAnsi="Times New Roman" w:cs="Times New Roman"/>
          <w:b/>
          <w:bCs/>
          <w:sz w:val="28"/>
          <w:szCs w:val="28"/>
        </w:rPr>
        <w:t>Звениговский завод строительного гипса»</w:t>
      </w:r>
    </w:p>
    <w:p w:rsidR="000E5D9B" w:rsidRDefault="000E5D9B" w:rsidP="00597AC6">
      <w:pPr>
        <w:spacing w:line="200" w:lineRule="exact"/>
        <w:rPr>
          <w:rFonts w:ascii="Times New Roman" w:hAnsi="Times New Roman" w:cs="Times New Roman"/>
          <w:sz w:val="24"/>
          <w:szCs w:val="24"/>
        </w:rPr>
      </w:pPr>
    </w:p>
    <w:p w:rsidR="000E5D9B" w:rsidRDefault="000E5D9B" w:rsidP="00597AC6">
      <w:pPr>
        <w:spacing w:line="387"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700"/>
        <w:gridCol w:w="1180"/>
        <w:gridCol w:w="1080"/>
        <w:gridCol w:w="1080"/>
      </w:tblGrid>
      <w:tr w:rsidR="000E5D9B">
        <w:trPr>
          <w:trHeight w:val="297"/>
        </w:trPr>
        <w:tc>
          <w:tcPr>
            <w:tcW w:w="700" w:type="dxa"/>
            <w:tcBorders>
              <w:top w:val="single" w:sz="8" w:space="0" w:color="auto"/>
              <w:left w:val="single" w:sz="8" w:space="0" w:color="auto"/>
              <w:bottom w:val="single" w:sz="8" w:space="0" w:color="auto"/>
              <w:right w:val="single" w:sz="8" w:space="0" w:color="auto"/>
            </w:tcBorders>
            <w:vAlign w:val="bottom"/>
          </w:tcPr>
          <w:p w:rsidR="000E5D9B" w:rsidRDefault="000E5D9B" w:rsidP="00B4307E">
            <w:pPr>
              <w:spacing w:line="240" w:lineRule="atLeast"/>
              <w:ind w:left="120"/>
              <w:rPr>
                <w:rFonts w:ascii="Times New Roman" w:hAnsi="Times New Roman" w:cs="Times New Roman"/>
                <w:sz w:val="24"/>
                <w:szCs w:val="24"/>
              </w:rPr>
            </w:pPr>
            <w:r>
              <w:rPr>
                <w:rFonts w:ascii="Times New Roman" w:hAnsi="Times New Roman" w:cs="Times New Roman"/>
                <w:sz w:val="24"/>
                <w:szCs w:val="24"/>
              </w:rPr>
              <w:t>Изм.</w:t>
            </w:r>
          </w:p>
        </w:tc>
        <w:tc>
          <w:tcPr>
            <w:tcW w:w="1180" w:type="dxa"/>
            <w:tcBorders>
              <w:top w:val="single" w:sz="8" w:space="0" w:color="auto"/>
              <w:bottom w:val="single" w:sz="8" w:space="0" w:color="auto"/>
              <w:right w:val="single" w:sz="8" w:space="0" w:color="auto"/>
            </w:tcBorders>
            <w:vAlign w:val="bottom"/>
          </w:tcPr>
          <w:p w:rsidR="000E5D9B" w:rsidRDefault="000E5D9B" w:rsidP="00B4307E">
            <w:pPr>
              <w:spacing w:line="240" w:lineRule="atLeast"/>
              <w:ind w:left="220"/>
              <w:rPr>
                <w:rFonts w:ascii="Times New Roman" w:hAnsi="Times New Roman" w:cs="Times New Roman"/>
                <w:sz w:val="24"/>
                <w:szCs w:val="24"/>
              </w:rPr>
            </w:pPr>
            <w:r>
              <w:rPr>
                <w:rFonts w:ascii="Times New Roman" w:hAnsi="Times New Roman" w:cs="Times New Roman"/>
                <w:sz w:val="24"/>
                <w:szCs w:val="24"/>
              </w:rPr>
              <w:t>№ док.</w:t>
            </w:r>
          </w:p>
        </w:tc>
        <w:tc>
          <w:tcPr>
            <w:tcW w:w="1080" w:type="dxa"/>
            <w:tcBorders>
              <w:top w:val="single" w:sz="8" w:space="0" w:color="auto"/>
              <w:bottom w:val="single" w:sz="8" w:space="0" w:color="auto"/>
              <w:right w:val="single" w:sz="8" w:space="0" w:color="auto"/>
            </w:tcBorders>
            <w:vAlign w:val="bottom"/>
          </w:tcPr>
          <w:p w:rsidR="000E5D9B" w:rsidRDefault="000E5D9B" w:rsidP="00B4307E">
            <w:pPr>
              <w:spacing w:line="240" w:lineRule="atLeast"/>
              <w:ind w:left="220"/>
              <w:rPr>
                <w:rFonts w:ascii="Times New Roman" w:hAnsi="Times New Roman" w:cs="Times New Roman"/>
                <w:sz w:val="24"/>
                <w:szCs w:val="24"/>
              </w:rPr>
            </w:pPr>
            <w:r>
              <w:rPr>
                <w:rFonts w:ascii="Times New Roman" w:hAnsi="Times New Roman" w:cs="Times New Roman"/>
                <w:sz w:val="24"/>
                <w:szCs w:val="24"/>
              </w:rPr>
              <w:t>Подп.</w:t>
            </w:r>
          </w:p>
        </w:tc>
        <w:tc>
          <w:tcPr>
            <w:tcW w:w="1080" w:type="dxa"/>
            <w:tcBorders>
              <w:top w:val="single" w:sz="8" w:space="0" w:color="auto"/>
              <w:bottom w:val="single" w:sz="8" w:space="0" w:color="auto"/>
              <w:right w:val="single" w:sz="8" w:space="0" w:color="auto"/>
            </w:tcBorders>
            <w:vAlign w:val="bottom"/>
          </w:tcPr>
          <w:p w:rsidR="000E5D9B" w:rsidRDefault="000E5D9B" w:rsidP="00B4307E">
            <w:pPr>
              <w:spacing w:line="240" w:lineRule="atLeast"/>
              <w:ind w:left="300"/>
              <w:rPr>
                <w:rFonts w:ascii="Times New Roman" w:hAnsi="Times New Roman" w:cs="Times New Roman"/>
                <w:sz w:val="24"/>
                <w:szCs w:val="24"/>
              </w:rPr>
            </w:pPr>
            <w:r>
              <w:rPr>
                <w:rFonts w:ascii="Times New Roman" w:hAnsi="Times New Roman" w:cs="Times New Roman"/>
                <w:sz w:val="24"/>
                <w:szCs w:val="24"/>
              </w:rPr>
              <w:t>Дата</w:t>
            </w:r>
          </w:p>
        </w:tc>
      </w:tr>
      <w:tr w:rsidR="000E5D9B">
        <w:trPr>
          <w:trHeight w:val="276"/>
        </w:trPr>
        <w:tc>
          <w:tcPr>
            <w:tcW w:w="700" w:type="dxa"/>
            <w:tcBorders>
              <w:left w:val="single" w:sz="8" w:space="0" w:color="auto"/>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r w:rsidR="000E5D9B">
        <w:trPr>
          <w:trHeight w:val="275"/>
        </w:trPr>
        <w:tc>
          <w:tcPr>
            <w:tcW w:w="700" w:type="dxa"/>
            <w:tcBorders>
              <w:left w:val="single" w:sz="8" w:space="0" w:color="auto"/>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3"/>
                <w:szCs w:val="23"/>
              </w:rPr>
            </w:pPr>
          </w:p>
        </w:tc>
        <w:tc>
          <w:tcPr>
            <w:tcW w:w="11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3"/>
                <w:szCs w:val="23"/>
              </w:rPr>
            </w:pPr>
          </w:p>
        </w:tc>
        <w:tc>
          <w:tcPr>
            <w:tcW w:w="10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3"/>
                <w:szCs w:val="23"/>
              </w:rPr>
            </w:pPr>
          </w:p>
        </w:tc>
        <w:tc>
          <w:tcPr>
            <w:tcW w:w="10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3"/>
                <w:szCs w:val="23"/>
              </w:rPr>
            </w:pPr>
          </w:p>
        </w:tc>
      </w:tr>
      <w:tr w:rsidR="000E5D9B">
        <w:trPr>
          <w:trHeight w:val="278"/>
        </w:trPr>
        <w:tc>
          <w:tcPr>
            <w:tcW w:w="700" w:type="dxa"/>
            <w:tcBorders>
              <w:left w:val="single" w:sz="8" w:space="0" w:color="auto"/>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bl>
    <w:p w:rsidR="000E5D9B" w:rsidRDefault="000E5D9B" w:rsidP="00597AC6">
      <w:pPr>
        <w:spacing w:line="9" w:lineRule="exact"/>
        <w:rPr>
          <w:rFonts w:ascii="Times New Roman" w:hAnsi="Times New Roman" w:cs="Times New Roman"/>
          <w:sz w:val="24"/>
          <w:szCs w:val="24"/>
        </w:rPr>
      </w:pPr>
    </w:p>
    <w:p w:rsidR="000E5D9B" w:rsidRDefault="000E5D9B" w:rsidP="00597AC6">
      <w:pPr>
        <w:spacing w:line="240" w:lineRule="atLeast"/>
        <w:rPr>
          <w:rFonts w:ascii="Times New Roman" w:hAnsi="Times New Roman" w:cs="Times New Roman"/>
          <w:sz w:val="24"/>
          <w:szCs w:val="24"/>
        </w:rPr>
      </w:pPr>
    </w:p>
    <w:p w:rsidR="000E5D9B" w:rsidRDefault="000E5D9B" w:rsidP="00597AC6">
      <w:pPr>
        <w:spacing w:line="240" w:lineRule="atLeast"/>
        <w:ind w:left="5140"/>
        <w:rPr>
          <w:rFonts w:ascii="Times New Roman" w:hAnsi="Times New Roman" w:cs="Times New Roman"/>
          <w:sz w:val="24"/>
          <w:szCs w:val="24"/>
        </w:rPr>
      </w:pPr>
      <w:r>
        <w:rPr>
          <w:rFonts w:ascii="Times New Roman" w:hAnsi="Times New Roman" w:cs="Times New Roman"/>
          <w:sz w:val="24"/>
          <w:szCs w:val="24"/>
        </w:rPr>
        <w:t>2020 г</w:t>
      </w:r>
    </w:p>
    <w:p w:rsidR="000E5D9B" w:rsidRDefault="000E5D9B" w:rsidP="00597AC6">
      <w:pPr>
        <w:spacing w:line="240" w:lineRule="atLeast"/>
        <w:ind w:left="5140"/>
        <w:rPr>
          <w:rFonts w:ascii="Times New Roman" w:hAnsi="Times New Roman" w:cs="Times New Roman"/>
          <w:sz w:val="24"/>
          <w:szCs w:val="24"/>
        </w:rPr>
      </w:pPr>
    </w:p>
    <w:p w:rsidR="000E5D9B" w:rsidRDefault="000E5D9B" w:rsidP="00597AC6">
      <w:pPr>
        <w:spacing w:line="240" w:lineRule="atLeast"/>
        <w:ind w:left="4980"/>
        <w:jc w:val="center"/>
        <w:rPr>
          <w:rFonts w:ascii="Times New Roman" w:hAnsi="Times New Roman" w:cs="Times New Roman"/>
          <w:sz w:val="24"/>
          <w:szCs w:val="24"/>
        </w:rPr>
      </w:pPr>
    </w:p>
    <w:p w:rsidR="000E5D9B" w:rsidRDefault="000E5D9B" w:rsidP="00597AC6">
      <w:pPr>
        <w:spacing w:line="240" w:lineRule="atLeast"/>
        <w:ind w:left="4980"/>
        <w:jc w:val="center"/>
        <w:rPr>
          <w:rFonts w:ascii="Times New Roman" w:hAnsi="Times New Roman" w:cs="Times New Roman"/>
          <w:sz w:val="24"/>
          <w:szCs w:val="24"/>
        </w:rPr>
      </w:pPr>
    </w:p>
    <w:p w:rsidR="000E5D9B" w:rsidRDefault="000E5D9B" w:rsidP="00597AC6">
      <w:pPr>
        <w:spacing w:line="240" w:lineRule="atLeast"/>
        <w:ind w:left="4980"/>
        <w:jc w:val="center"/>
        <w:rPr>
          <w:rFonts w:ascii="Times New Roman" w:hAnsi="Times New Roman" w:cs="Times New Roman"/>
          <w:sz w:val="24"/>
          <w:szCs w:val="24"/>
        </w:rPr>
      </w:pPr>
    </w:p>
    <w:p w:rsidR="000E5D9B" w:rsidRDefault="000E5D9B" w:rsidP="0037113D">
      <w:pPr>
        <w:spacing w:line="240" w:lineRule="atLeast"/>
        <w:ind w:left="4980"/>
        <w:jc w:val="center"/>
        <w:rPr>
          <w:rFonts w:ascii="Times New Roman" w:hAnsi="Times New Roman" w:cs="Times New Roman"/>
          <w:sz w:val="24"/>
          <w:szCs w:val="24"/>
        </w:rPr>
      </w:pPr>
      <w:r>
        <w:rPr>
          <w:rFonts w:ascii="Times New Roman" w:hAnsi="Times New Roman" w:cs="Times New Roman"/>
          <w:sz w:val="24"/>
          <w:szCs w:val="24"/>
        </w:rPr>
        <w:t>ОБЩЕСТВО С ОГРАНИЧЕННОЙ</w:t>
      </w:r>
    </w:p>
    <w:p w:rsidR="000E5D9B" w:rsidRDefault="000E5D9B" w:rsidP="00597AC6">
      <w:pPr>
        <w:spacing w:line="240" w:lineRule="atLeast"/>
        <w:ind w:left="4962"/>
        <w:jc w:val="center"/>
        <w:rPr>
          <w:rFonts w:ascii="Times New Roman" w:hAnsi="Times New Roman" w:cs="Times New Roman"/>
          <w:sz w:val="24"/>
          <w:szCs w:val="24"/>
        </w:rPr>
      </w:pPr>
      <w:r>
        <w:rPr>
          <w:rFonts w:ascii="Times New Roman" w:hAnsi="Times New Roman" w:cs="Times New Roman"/>
          <w:sz w:val="24"/>
          <w:szCs w:val="24"/>
        </w:rPr>
        <w:t xml:space="preserve">ОТВЕТСТВЕННОСТЬЮ </w:t>
      </w:r>
    </w:p>
    <w:p w:rsidR="000E5D9B" w:rsidRPr="002D45CA" w:rsidRDefault="000E5D9B" w:rsidP="00597AC6">
      <w:pPr>
        <w:spacing w:line="240" w:lineRule="atLeast"/>
        <w:ind w:left="4962"/>
        <w:jc w:val="center"/>
        <w:rPr>
          <w:rFonts w:ascii="Times New Roman" w:hAnsi="Times New Roman" w:cs="Times New Roman"/>
          <w:sz w:val="24"/>
          <w:szCs w:val="24"/>
        </w:rPr>
      </w:pPr>
      <w:r>
        <w:rPr>
          <w:rFonts w:ascii="Times New Roman" w:hAnsi="Times New Roman" w:cs="Times New Roman"/>
          <w:sz w:val="24"/>
          <w:szCs w:val="24"/>
        </w:rPr>
        <w:t>«ГЕОИНФОРМ»</w:t>
      </w:r>
    </w:p>
    <w:p w:rsidR="000E5D9B" w:rsidRDefault="000E5D9B" w:rsidP="00597AC6">
      <w:pPr>
        <w:spacing w:line="200" w:lineRule="exact"/>
        <w:rPr>
          <w:rFonts w:ascii="Times New Roman" w:hAnsi="Times New Roman" w:cs="Times New Roman"/>
        </w:rPr>
      </w:pPr>
    </w:p>
    <w:p w:rsidR="000E5D9B" w:rsidRDefault="000E5D9B" w:rsidP="00597AC6">
      <w:pPr>
        <w:spacing w:line="200" w:lineRule="exact"/>
        <w:rPr>
          <w:rFonts w:ascii="Times New Roman" w:hAnsi="Times New Roman" w:cs="Times New Roman"/>
        </w:rPr>
      </w:pPr>
    </w:p>
    <w:p w:rsidR="000E5D9B" w:rsidRDefault="000E5D9B" w:rsidP="00597AC6">
      <w:pPr>
        <w:spacing w:line="200" w:lineRule="exact"/>
        <w:rPr>
          <w:rFonts w:ascii="Times New Roman" w:hAnsi="Times New Roman" w:cs="Times New Roman"/>
        </w:rPr>
      </w:pPr>
    </w:p>
    <w:p w:rsidR="000E5D9B" w:rsidRDefault="000E5D9B" w:rsidP="00597AC6">
      <w:pPr>
        <w:spacing w:line="200" w:lineRule="exact"/>
        <w:rPr>
          <w:rFonts w:ascii="Times New Roman" w:hAnsi="Times New Roman" w:cs="Times New Roman"/>
        </w:rPr>
      </w:pPr>
    </w:p>
    <w:p w:rsidR="000E5D9B" w:rsidRDefault="000E5D9B" w:rsidP="00597AC6">
      <w:pPr>
        <w:spacing w:line="247" w:lineRule="exact"/>
        <w:rPr>
          <w:rFonts w:ascii="Times New Roman" w:hAnsi="Times New Roman" w:cs="Times New Roman"/>
        </w:rPr>
      </w:pPr>
    </w:p>
    <w:p w:rsidR="000E5D9B" w:rsidRDefault="000E5D9B" w:rsidP="00597AC6">
      <w:pPr>
        <w:spacing w:line="245" w:lineRule="auto"/>
        <w:ind w:left="142" w:right="-1" w:hanging="393"/>
        <w:jc w:val="center"/>
        <w:rPr>
          <w:rFonts w:ascii="Times New Roman" w:hAnsi="Times New Roman" w:cs="Times New Roman"/>
          <w:b/>
          <w:bCs/>
          <w:sz w:val="31"/>
          <w:szCs w:val="31"/>
        </w:rPr>
      </w:pPr>
      <w:r>
        <w:rPr>
          <w:rFonts w:ascii="Times New Roman" w:hAnsi="Times New Roman" w:cs="Times New Roman"/>
          <w:b/>
          <w:bCs/>
          <w:sz w:val="31"/>
          <w:szCs w:val="31"/>
        </w:rPr>
        <w:t>ПРОЕКТ ПЛАНИРОВКИ И ПРОЕКТ МЕЖЕВАНИЯ ТЕРРИТОРИИ ЛИНЕЙНОГО ОБЪЕКТА</w:t>
      </w:r>
    </w:p>
    <w:p w:rsidR="000E5D9B" w:rsidRDefault="000E5D9B" w:rsidP="00597AC6">
      <w:pPr>
        <w:spacing w:line="200" w:lineRule="exact"/>
        <w:rPr>
          <w:rFonts w:ascii="Times New Roman" w:hAnsi="Times New Roman" w:cs="Times New Roman"/>
        </w:rPr>
      </w:pPr>
    </w:p>
    <w:p w:rsidR="000E5D9B" w:rsidRDefault="000E5D9B" w:rsidP="00597AC6">
      <w:pPr>
        <w:spacing w:line="200" w:lineRule="exact"/>
        <w:rPr>
          <w:rFonts w:ascii="Times New Roman" w:hAnsi="Times New Roman" w:cs="Times New Roman"/>
        </w:rPr>
      </w:pPr>
    </w:p>
    <w:p w:rsidR="000E5D9B" w:rsidRDefault="000E5D9B" w:rsidP="00597AC6">
      <w:pPr>
        <w:spacing w:line="200" w:lineRule="exact"/>
        <w:rPr>
          <w:rFonts w:ascii="Times New Roman" w:hAnsi="Times New Roman" w:cs="Times New Roman"/>
        </w:rPr>
      </w:pPr>
    </w:p>
    <w:p w:rsidR="000E5D9B" w:rsidRDefault="000E5D9B" w:rsidP="00597AC6">
      <w:pPr>
        <w:spacing w:line="200" w:lineRule="exact"/>
        <w:rPr>
          <w:rFonts w:ascii="Times New Roman" w:hAnsi="Times New Roman" w:cs="Times New Roman"/>
        </w:rPr>
      </w:pPr>
    </w:p>
    <w:p w:rsidR="000E5D9B" w:rsidRDefault="000E5D9B" w:rsidP="00597AC6">
      <w:pPr>
        <w:spacing w:line="200" w:lineRule="exact"/>
        <w:rPr>
          <w:rFonts w:ascii="Times New Roman" w:hAnsi="Times New Roman" w:cs="Times New Roman"/>
        </w:rPr>
      </w:pPr>
    </w:p>
    <w:p w:rsidR="000E5D9B" w:rsidRDefault="000E5D9B" w:rsidP="00597AC6">
      <w:pPr>
        <w:spacing w:line="200" w:lineRule="exact"/>
        <w:rPr>
          <w:rFonts w:ascii="Times New Roman" w:hAnsi="Times New Roman" w:cs="Times New Roman"/>
        </w:rPr>
      </w:pPr>
    </w:p>
    <w:p w:rsidR="000E5D9B" w:rsidRDefault="000E5D9B" w:rsidP="00597AC6">
      <w:pPr>
        <w:spacing w:line="231" w:lineRule="exact"/>
        <w:rPr>
          <w:rFonts w:ascii="Times New Roman" w:hAnsi="Times New Roman" w:cs="Times New Roman"/>
        </w:rPr>
      </w:pPr>
    </w:p>
    <w:p w:rsidR="000E5D9B" w:rsidRPr="00C86D27" w:rsidRDefault="000E5D9B" w:rsidP="00597AC6">
      <w:pPr>
        <w:spacing w:line="276" w:lineRule="auto"/>
        <w:ind w:left="709" w:right="283"/>
        <w:jc w:val="center"/>
        <w:rPr>
          <w:rFonts w:ascii="Times New Roman" w:hAnsi="Times New Roman" w:cs="Times New Roman"/>
          <w:b/>
          <w:bCs/>
          <w:sz w:val="28"/>
          <w:szCs w:val="28"/>
        </w:rPr>
      </w:pPr>
      <w:r>
        <w:rPr>
          <w:rFonts w:ascii="Times New Roman" w:hAnsi="Times New Roman" w:cs="Times New Roman"/>
          <w:b/>
          <w:bCs/>
          <w:sz w:val="28"/>
          <w:szCs w:val="28"/>
        </w:rPr>
        <w:t>линейного объекта: Полосы отвода электроснабжения Причала ООО «</w:t>
      </w:r>
      <w:r w:rsidRPr="00C86D27">
        <w:rPr>
          <w:rFonts w:ascii="Times New Roman" w:hAnsi="Times New Roman" w:cs="Times New Roman"/>
          <w:b/>
          <w:bCs/>
          <w:sz w:val="28"/>
          <w:szCs w:val="28"/>
        </w:rPr>
        <w:t>Звениговский завод строительного гипса» для разгрузки гипсового камня и инертных материалов в г. Звенигово Республики Марий Эл на р. Волга</w:t>
      </w:r>
    </w:p>
    <w:p w:rsidR="000E5D9B" w:rsidRDefault="000E5D9B" w:rsidP="00597AC6">
      <w:pPr>
        <w:spacing w:line="200" w:lineRule="exact"/>
        <w:rPr>
          <w:rFonts w:ascii="Times New Roman" w:hAnsi="Times New Roman" w:cs="Times New Roman"/>
        </w:rPr>
      </w:pPr>
    </w:p>
    <w:p w:rsidR="000E5D9B" w:rsidRDefault="000E5D9B" w:rsidP="00597AC6">
      <w:pPr>
        <w:spacing w:line="200" w:lineRule="exact"/>
        <w:rPr>
          <w:rFonts w:ascii="Times New Roman" w:hAnsi="Times New Roman" w:cs="Times New Roman"/>
        </w:rPr>
      </w:pPr>
    </w:p>
    <w:p w:rsidR="000E5D9B" w:rsidRDefault="000E5D9B" w:rsidP="00597AC6">
      <w:pPr>
        <w:spacing w:line="245" w:lineRule="exact"/>
        <w:rPr>
          <w:rFonts w:ascii="Times New Roman" w:hAnsi="Times New Roman" w:cs="Times New Roman"/>
        </w:rPr>
      </w:pPr>
    </w:p>
    <w:p w:rsidR="000E5D9B" w:rsidRDefault="000E5D9B" w:rsidP="00597AC6">
      <w:pPr>
        <w:spacing w:line="240" w:lineRule="atLeast"/>
        <w:ind w:right="-19"/>
        <w:jc w:val="center"/>
        <w:rPr>
          <w:rFonts w:ascii="Times New Roman" w:hAnsi="Times New Roman" w:cs="Times New Roman"/>
          <w:b/>
          <w:bCs/>
          <w:sz w:val="28"/>
          <w:szCs w:val="28"/>
        </w:rPr>
      </w:pPr>
      <w:r>
        <w:rPr>
          <w:rFonts w:ascii="Times New Roman" w:hAnsi="Times New Roman" w:cs="Times New Roman"/>
          <w:b/>
          <w:bCs/>
          <w:sz w:val="28"/>
          <w:szCs w:val="28"/>
        </w:rPr>
        <w:t>ПМТ.2020</w:t>
      </w:r>
    </w:p>
    <w:p w:rsidR="000E5D9B" w:rsidRDefault="000E5D9B">
      <w:pPr>
        <w:rPr>
          <w:b/>
          <w:bCs/>
        </w:rPr>
      </w:pPr>
    </w:p>
    <w:p w:rsidR="000E5D9B" w:rsidRDefault="000E5D9B">
      <w:pPr>
        <w:rPr>
          <w:b/>
          <w:bCs/>
        </w:rPr>
        <w:sectPr w:rsidR="000E5D9B" w:rsidSect="0037113D">
          <w:headerReference w:type="even" r:id="rId7"/>
          <w:footerReference w:type="default" r:id="rId8"/>
          <w:headerReference w:type="first" r:id="rId9"/>
          <w:pgSz w:w="11906" w:h="16838"/>
          <w:pgMar w:top="1134" w:right="850" w:bottom="709" w:left="1701" w:header="708" w:footer="708" w:gutter="0"/>
          <w:cols w:space="708"/>
          <w:titlePg/>
          <w:docGrid w:linePitch="360"/>
        </w:sectPr>
      </w:pPr>
    </w:p>
    <w:tbl>
      <w:tblPr>
        <w:tblW w:w="8400" w:type="dxa"/>
        <w:jc w:val="center"/>
        <w:tblLayout w:type="fixed"/>
        <w:tblCellMar>
          <w:left w:w="0" w:type="dxa"/>
          <w:right w:w="0" w:type="dxa"/>
        </w:tblCellMar>
        <w:tblLook w:val="0000"/>
      </w:tblPr>
      <w:tblGrid>
        <w:gridCol w:w="100"/>
        <w:gridCol w:w="20"/>
        <w:gridCol w:w="1660"/>
        <w:gridCol w:w="3080"/>
        <w:gridCol w:w="720"/>
        <w:gridCol w:w="1440"/>
        <w:gridCol w:w="100"/>
        <w:gridCol w:w="1280"/>
      </w:tblGrid>
      <w:tr w:rsidR="000E5D9B">
        <w:trPr>
          <w:trHeight w:val="324"/>
          <w:jc w:val="center"/>
        </w:trPr>
        <w:tc>
          <w:tcPr>
            <w:tcW w:w="100" w:type="dxa"/>
            <w:tcBorders>
              <w:top w:val="single" w:sz="8" w:space="0" w:color="auto"/>
              <w:lef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20" w:type="dxa"/>
            <w:tcBorders>
              <w:top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660" w:type="dxa"/>
            <w:tcBorders>
              <w:top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top w:val="single" w:sz="8" w:space="0" w:color="auto"/>
            </w:tcBorders>
            <w:vAlign w:val="bottom"/>
          </w:tcPr>
          <w:p w:rsidR="000E5D9B" w:rsidRDefault="000E5D9B" w:rsidP="00B4307E">
            <w:pPr>
              <w:spacing w:line="240" w:lineRule="atLeast"/>
              <w:ind w:left="35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440" w:type="dxa"/>
            <w:tcBorders>
              <w:top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00" w:type="dxa"/>
            <w:tcBorders>
              <w:top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280" w:type="dxa"/>
            <w:tcBorders>
              <w:top w:val="single" w:sz="8" w:space="0" w:color="auto"/>
              <w:right w:val="single" w:sz="8" w:space="0" w:color="auto"/>
            </w:tcBorders>
            <w:vAlign w:val="bottom"/>
          </w:tcPr>
          <w:p w:rsidR="000E5D9B" w:rsidRDefault="000E5D9B" w:rsidP="00B4307E">
            <w:pPr>
              <w:spacing w:line="240" w:lineRule="atLeast"/>
              <w:jc w:val="center"/>
              <w:rPr>
                <w:rFonts w:ascii="Times New Roman" w:hAnsi="Times New Roman" w:cs="Times New Roman"/>
                <w:sz w:val="28"/>
                <w:szCs w:val="28"/>
              </w:rPr>
            </w:pPr>
            <w:r>
              <w:rPr>
                <w:rFonts w:ascii="Times New Roman" w:hAnsi="Times New Roman" w:cs="Times New Roman"/>
                <w:sz w:val="28"/>
                <w:szCs w:val="28"/>
              </w:rPr>
              <w:t>№ листа</w:t>
            </w:r>
          </w:p>
        </w:tc>
      </w:tr>
      <w:tr w:rsidR="000E5D9B">
        <w:trPr>
          <w:trHeight w:val="55"/>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309"/>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20" w:type="dxa"/>
            <w:vAlign w:val="bottom"/>
          </w:tcPr>
          <w:p w:rsidR="000E5D9B" w:rsidRDefault="000E5D9B" w:rsidP="00B4307E">
            <w:pPr>
              <w:spacing w:line="240" w:lineRule="atLeast"/>
              <w:rPr>
                <w:rFonts w:ascii="Times New Roman" w:hAnsi="Times New Roman" w:cs="Times New Roman"/>
                <w:sz w:val="24"/>
                <w:szCs w:val="24"/>
              </w:rPr>
            </w:pPr>
          </w:p>
        </w:tc>
        <w:tc>
          <w:tcPr>
            <w:tcW w:w="6900" w:type="dxa"/>
            <w:gridSpan w:val="4"/>
            <w:vAlign w:val="bottom"/>
          </w:tcPr>
          <w:p w:rsidR="000E5D9B" w:rsidRPr="005A621A" w:rsidRDefault="000E5D9B" w:rsidP="005A621A">
            <w:pPr>
              <w:tabs>
                <w:tab w:val="left" w:pos="7140"/>
              </w:tabs>
              <w:spacing w:line="240" w:lineRule="atLeast"/>
              <w:ind w:left="160"/>
              <w:jc w:val="center"/>
              <w:rPr>
                <w:rFonts w:ascii="Times New Roman" w:hAnsi="Times New Roman" w:cs="Times New Roman"/>
                <w:b/>
                <w:bCs/>
                <w:sz w:val="22"/>
                <w:szCs w:val="22"/>
              </w:rPr>
            </w:pPr>
            <w:r>
              <w:rPr>
                <w:rFonts w:ascii="Times New Roman" w:hAnsi="Times New Roman" w:cs="Times New Roman"/>
                <w:b/>
                <w:bCs/>
                <w:sz w:val="22"/>
                <w:szCs w:val="22"/>
              </w:rPr>
              <w:t>ПРОЕКТ ПЛАНИРОВКИ ТЕРРИТОРИИ</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r w:rsidR="000E5D9B">
        <w:trPr>
          <w:trHeight w:val="53"/>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6900" w:type="dxa"/>
            <w:gridSpan w:val="4"/>
            <w:vAlign w:val="bottom"/>
          </w:tcPr>
          <w:p w:rsidR="000E5D9B" w:rsidRPr="005A621A" w:rsidRDefault="000E5D9B" w:rsidP="00E42B37">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 xml:space="preserve">1.Положения о размещении линейного объекта: Полосы отвода </w:t>
            </w:r>
            <w:r>
              <w:rPr>
                <w:rFonts w:ascii="Times New Roman" w:hAnsi="Times New Roman" w:cs="Times New Roman"/>
                <w:sz w:val="22"/>
                <w:szCs w:val="22"/>
              </w:rPr>
              <w:t>электроснабжения</w:t>
            </w:r>
            <w:r w:rsidRPr="005A621A">
              <w:rPr>
                <w:rFonts w:ascii="Times New Roman" w:hAnsi="Times New Roman" w:cs="Times New Roman"/>
                <w:sz w:val="22"/>
                <w:szCs w:val="22"/>
              </w:rPr>
              <w:t xml:space="preserve"> Причала ООО «Звениговский завод строительного гипса» для разгрузки гипсового камня и инертных материалов в г. Звенигово Республики Марий Эл на р. Волга.</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r>
      <w:tr w:rsidR="000E5D9B">
        <w:trPr>
          <w:trHeight w:val="51"/>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4740" w:type="dxa"/>
            <w:gridSpan w:val="2"/>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1.1.Введение</w:t>
            </w:r>
          </w:p>
        </w:tc>
        <w:tc>
          <w:tcPr>
            <w:tcW w:w="720" w:type="dxa"/>
            <w:vAlign w:val="bottom"/>
          </w:tcPr>
          <w:p w:rsidR="000E5D9B" w:rsidRDefault="000E5D9B" w:rsidP="00B4307E">
            <w:pPr>
              <w:spacing w:line="240" w:lineRule="atLeast"/>
              <w:rPr>
                <w:rFonts w:ascii="Times New Roman" w:hAnsi="Times New Roman" w:cs="Times New Roman"/>
                <w:sz w:val="22"/>
                <w:szCs w:val="22"/>
              </w:rPr>
            </w:pPr>
          </w:p>
        </w:tc>
        <w:tc>
          <w:tcPr>
            <w:tcW w:w="1440" w:type="dxa"/>
            <w:vAlign w:val="bottom"/>
          </w:tcPr>
          <w:p w:rsidR="000E5D9B" w:rsidRDefault="000E5D9B" w:rsidP="00B4307E">
            <w:pPr>
              <w:spacing w:line="240" w:lineRule="atLeast"/>
              <w:rPr>
                <w:rFonts w:ascii="Times New Roman" w:hAnsi="Times New Roman" w:cs="Times New Roman"/>
                <w:sz w:val="22"/>
                <w:szCs w:val="22"/>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58" w:lineRule="exact"/>
              <w:jc w:val="center"/>
              <w:rPr>
                <w:rFonts w:ascii="Times New Roman" w:hAnsi="Times New Roman" w:cs="Times New Roman"/>
                <w:w w:val="99"/>
                <w:sz w:val="24"/>
                <w:szCs w:val="24"/>
              </w:rPr>
            </w:pPr>
            <w:r>
              <w:rPr>
                <w:rFonts w:ascii="Times New Roman" w:hAnsi="Times New Roman" w:cs="Times New Roman"/>
                <w:w w:val="99"/>
                <w:sz w:val="24"/>
                <w:szCs w:val="24"/>
              </w:rPr>
              <w:t>4</w:t>
            </w:r>
          </w:p>
        </w:tc>
      </w:tr>
      <w:tr w:rsidR="000E5D9B">
        <w:trPr>
          <w:trHeight w:val="48"/>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4740" w:type="dxa"/>
            <w:gridSpan w:val="2"/>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1.2.Исходные данные</w:t>
            </w:r>
          </w:p>
        </w:tc>
        <w:tc>
          <w:tcPr>
            <w:tcW w:w="720" w:type="dxa"/>
            <w:vAlign w:val="bottom"/>
          </w:tcPr>
          <w:p w:rsidR="000E5D9B" w:rsidRDefault="000E5D9B" w:rsidP="00B4307E">
            <w:pPr>
              <w:spacing w:line="240" w:lineRule="atLeast"/>
              <w:rPr>
                <w:rFonts w:ascii="Times New Roman" w:hAnsi="Times New Roman" w:cs="Times New Roman"/>
                <w:sz w:val="22"/>
                <w:szCs w:val="22"/>
              </w:rPr>
            </w:pPr>
          </w:p>
        </w:tc>
        <w:tc>
          <w:tcPr>
            <w:tcW w:w="1440" w:type="dxa"/>
            <w:vAlign w:val="bottom"/>
          </w:tcPr>
          <w:p w:rsidR="000E5D9B" w:rsidRDefault="000E5D9B" w:rsidP="00B4307E">
            <w:pPr>
              <w:spacing w:line="240" w:lineRule="atLeast"/>
              <w:rPr>
                <w:rFonts w:ascii="Times New Roman" w:hAnsi="Times New Roman" w:cs="Times New Roman"/>
                <w:sz w:val="22"/>
                <w:szCs w:val="22"/>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58" w:lineRule="exact"/>
              <w:jc w:val="center"/>
              <w:rPr>
                <w:rFonts w:ascii="Times New Roman" w:hAnsi="Times New Roman" w:cs="Times New Roman"/>
                <w:w w:val="99"/>
                <w:sz w:val="24"/>
                <w:szCs w:val="24"/>
              </w:rPr>
            </w:pPr>
            <w:r>
              <w:rPr>
                <w:rFonts w:ascii="Times New Roman" w:hAnsi="Times New Roman" w:cs="Times New Roman"/>
                <w:w w:val="99"/>
                <w:sz w:val="24"/>
                <w:szCs w:val="24"/>
              </w:rPr>
              <w:t>4</w:t>
            </w:r>
          </w:p>
        </w:tc>
      </w:tr>
      <w:tr w:rsidR="000E5D9B">
        <w:trPr>
          <w:trHeight w:val="48"/>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160" w:type="dxa"/>
            <w:gridSpan w:val="2"/>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6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3"/>
                <w:szCs w:val="23"/>
              </w:rPr>
            </w:pPr>
          </w:p>
        </w:tc>
        <w:tc>
          <w:tcPr>
            <w:tcW w:w="20" w:type="dxa"/>
            <w:vAlign w:val="bottom"/>
          </w:tcPr>
          <w:p w:rsidR="000E5D9B" w:rsidRDefault="000E5D9B" w:rsidP="00B4307E">
            <w:pPr>
              <w:spacing w:line="240" w:lineRule="atLeast"/>
              <w:rPr>
                <w:rFonts w:ascii="Times New Roman" w:hAnsi="Times New Roman" w:cs="Times New Roman"/>
                <w:sz w:val="23"/>
                <w:szCs w:val="23"/>
              </w:rPr>
            </w:pPr>
          </w:p>
        </w:tc>
        <w:tc>
          <w:tcPr>
            <w:tcW w:w="5460" w:type="dxa"/>
            <w:gridSpan w:val="3"/>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1.3.Цели разработки проекта планировки территории</w:t>
            </w:r>
          </w:p>
        </w:tc>
        <w:tc>
          <w:tcPr>
            <w:tcW w:w="1440" w:type="dxa"/>
            <w:vAlign w:val="bottom"/>
          </w:tcPr>
          <w:p w:rsidR="000E5D9B" w:rsidRPr="00A24B2D" w:rsidRDefault="000E5D9B" w:rsidP="00B4307E">
            <w:pPr>
              <w:spacing w:line="258" w:lineRule="exact"/>
              <w:rPr>
                <w:rFonts w:ascii="Times New Roman" w:hAnsi="Times New Roman" w:cs="Times New Roman"/>
                <w:sz w:val="24"/>
                <w:szCs w:val="24"/>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3"/>
                <w:szCs w:val="23"/>
              </w:rPr>
            </w:pPr>
          </w:p>
        </w:tc>
        <w:tc>
          <w:tcPr>
            <w:tcW w:w="1280" w:type="dxa"/>
            <w:tcBorders>
              <w:right w:val="single" w:sz="8" w:space="0" w:color="auto"/>
            </w:tcBorders>
            <w:vAlign w:val="bottom"/>
          </w:tcPr>
          <w:p w:rsidR="000E5D9B" w:rsidRDefault="000E5D9B" w:rsidP="00B4307E">
            <w:pPr>
              <w:spacing w:line="264" w:lineRule="exact"/>
              <w:jc w:val="center"/>
              <w:rPr>
                <w:rFonts w:ascii="Times New Roman" w:hAnsi="Times New Roman" w:cs="Times New Roman"/>
                <w:w w:val="99"/>
                <w:sz w:val="24"/>
                <w:szCs w:val="24"/>
              </w:rPr>
            </w:pPr>
            <w:r>
              <w:rPr>
                <w:rFonts w:ascii="Times New Roman" w:hAnsi="Times New Roman" w:cs="Times New Roman"/>
                <w:w w:val="99"/>
                <w:sz w:val="24"/>
                <w:szCs w:val="24"/>
              </w:rPr>
              <w:t>6</w:t>
            </w:r>
          </w:p>
        </w:tc>
      </w:tr>
      <w:tr w:rsidR="000E5D9B">
        <w:trPr>
          <w:trHeight w:val="41"/>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3"/>
                <w:szCs w:val="3"/>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3"/>
                <w:szCs w:val="3"/>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3"/>
                <w:szCs w:val="3"/>
              </w:rPr>
            </w:pPr>
          </w:p>
        </w:tc>
        <w:tc>
          <w:tcPr>
            <w:tcW w:w="2160" w:type="dxa"/>
            <w:gridSpan w:val="2"/>
            <w:tcBorders>
              <w:bottom w:val="single" w:sz="8" w:space="0" w:color="auto"/>
            </w:tcBorders>
            <w:vAlign w:val="bottom"/>
          </w:tcPr>
          <w:p w:rsidR="000E5D9B" w:rsidRDefault="000E5D9B" w:rsidP="00B4307E">
            <w:pPr>
              <w:spacing w:line="240" w:lineRule="atLeast"/>
              <w:rPr>
                <w:rFonts w:ascii="Times New Roman" w:hAnsi="Times New Roman" w:cs="Times New Roman"/>
                <w:sz w:val="3"/>
                <w:szCs w:val="3"/>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3"/>
                <w:szCs w:val="3"/>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3"/>
                <w:szCs w:val="3"/>
              </w:rPr>
            </w:pPr>
          </w:p>
        </w:tc>
      </w:tr>
      <w:tr w:rsidR="000E5D9B">
        <w:trPr>
          <w:trHeight w:val="259"/>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1660" w:type="dxa"/>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5240" w:type="dxa"/>
            <w:gridSpan w:val="3"/>
            <w:vAlign w:val="bottom"/>
          </w:tcPr>
          <w:p w:rsidR="000E5D9B" w:rsidRPr="005A621A" w:rsidRDefault="000E5D9B" w:rsidP="005A621A">
            <w:pPr>
              <w:spacing w:line="258" w:lineRule="exact"/>
              <w:ind w:left="140"/>
              <w:jc w:val="both"/>
              <w:rPr>
                <w:rFonts w:ascii="Times New Roman" w:hAnsi="Times New Roman" w:cs="Times New Roman"/>
                <w:sz w:val="24"/>
                <w:szCs w:val="24"/>
                <w:highlight w:val="white"/>
              </w:rPr>
            </w:pPr>
            <w:r w:rsidRPr="005A621A">
              <w:rPr>
                <w:rFonts w:ascii="Times New Roman" w:hAnsi="Times New Roman" w:cs="Times New Roman"/>
                <w:sz w:val="24"/>
                <w:szCs w:val="24"/>
                <w:highlight w:val="white"/>
              </w:rPr>
              <w:t>2.Сведения о планируемой территории</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r>
      <w:tr w:rsidR="000E5D9B">
        <w:trPr>
          <w:trHeight w:val="48"/>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6900" w:type="dxa"/>
            <w:gridSpan w:val="4"/>
            <w:vAlign w:val="bottom"/>
          </w:tcPr>
          <w:p w:rsidR="000E5D9B" w:rsidRPr="005A621A" w:rsidRDefault="000E5D9B" w:rsidP="00BC2E67">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 xml:space="preserve">2.1.Параметры проектируемой Полосы отвода </w:t>
            </w:r>
            <w:r>
              <w:rPr>
                <w:rFonts w:ascii="Times New Roman" w:hAnsi="Times New Roman" w:cs="Times New Roman"/>
                <w:sz w:val="22"/>
                <w:szCs w:val="22"/>
              </w:rPr>
              <w:t>электроснабжения</w:t>
            </w:r>
            <w:r w:rsidRPr="005A621A">
              <w:rPr>
                <w:rFonts w:ascii="Times New Roman" w:hAnsi="Times New Roman" w:cs="Times New Roman"/>
                <w:sz w:val="22"/>
                <w:szCs w:val="22"/>
              </w:rPr>
              <w:t xml:space="preserve"> Причала ООО «Звениговский завод строительного гипса» для разгрузки гипсового камня и инертных материалов в г. Звенигово Республики Марий Эл на р. Волга. </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58" w:lineRule="exact"/>
              <w:jc w:val="center"/>
              <w:rPr>
                <w:rFonts w:ascii="Times New Roman" w:hAnsi="Times New Roman" w:cs="Times New Roman"/>
                <w:w w:val="99"/>
                <w:sz w:val="24"/>
                <w:szCs w:val="24"/>
              </w:rPr>
            </w:pPr>
            <w:r>
              <w:rPr>
                <w:rFonts w:ascii="Times New Roman" w:hAnsi="Times New Roman" w:cs="Times New Roman"/>
                <w:w w:val="99"/>
                <w:sz w:val="24"/>
                <w:szCs w:val="24"/>
              </w:rPr>
              <w:t>6</w:t>
            </w:r>
          </w:p>
        </w:tc>
      </w:tr>
      <w:tr w:rsidR="000E5D9B">
        <w:trPr>
          <w:trHeight w:val="51"/>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6900" w:type="dxa"/>
            <w:gridSpan w:val="4"/>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2.2.Предложения  по  установлению  линий  градостроительного</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58" w:lineRule="exact"/>
              <w:jc w:val="center"/>
              <w:rPr>
                <w:rFonts w:ascii="Times New Roman" w:hAnsi="Times New Roman" w:cs="Times New Roman"/>
                <w:w w:val="99"/>
                <w:sz w:val="24"/>
                <w:szCs w:val="24"/>
              </w:rPr>
            </w:pPr>
            <w:r>
              <w:rPr>
                <w:rFonts w:ascii="Times New Roman" w:hAnsi="Times New Roman" w:cs="Times New Roman"/>
                <w:w w:val="99"/>
                <w:sz w:val="24"/>
                <w:szCs w:val="24"/>
              </w:rPr>
              <w:t>6</w:t>
            </w:r>
          </w:p>
        </w:tc>
      </w:tr>
      <w:tr w:rsidR="000E5D9B">
        <w:trPr>
          <w:trHeight w:val="317"/>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20" w:type="dxa"/>
            <w:vAlign w:val="bottom"/>
          </w:tcPr>
          <w:p w:rsidR="000E5D9B" w:rsidRDefault="000E5D9B" w:rsidP="00B4307E">
            <w:pPr>
              <w:spacing w:line="240" w:lineRule="atLeast"/>
              <w:rPr>
                <w:rFonts w:ascii="Times New Roman" w:hAnsi="Times New Roman" w:cs="Times New Roman"/>
                <w:sz w:val="24"/>
                <w:szCs w:val="24"/>
              </w:rPr>
            </w:pPr>
          </w:p>
        </w:tc>
        <w:tc>
          <w:tcPr>
            <w:tcW w:w="1660" w:type="dxa"/>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регулирования</w:t>
            </w:r>
          </w:p>
        </w:tc>
        <w:tc>
          <w:tcPr>
            <w:tcW w:w="3080" w:type="dxa"/>
            <w:vAlign w:val="bottom"/>
          </w:tcPr>
          <w:p w:rsidR="000E5D9B" w:rsidRDefault="000E5D9B" w:rsidP="00B4307E">
            <w:pPr>
              <w:spacing w:line="240" w:lineRule="atLeast"/>
              <w:rPr>
                <w:rFonts w:ascii="Times New Roman" w:hAnsi="Times New Roman" w:cs="Times New Roman"/>
                <w:sz w:val="24"/>
                <w:szCs w:val="24"/>
              </w:rPr>
            </w:pPr>
          </w:p>
        </w:tc>
        <w:tc>
          <w:tcPr>
            <w:tcW w:w="720" w:type="dxa"/>
            <w:vAlign w:val="bottom"/>
          </w:tcPr>
          <w:p w:rsidR="000E5D9B" w:rsidRDefault="000E5D9B" w:rsidP="00B4307E">
            <w:pPr>
              <w:spacing w:line="240" w:lineRule="atLeast"/>
              <w:rPr>
                <w:rFonts w:ascii="Times New Roman" w:hAnsi="Times New Roman" w:cs="Times New Roman"/>
                <w:sz w:val="24"/>
                <w:szCs w:val="24"/>
              </w:rPr>
            </w:pPr>
          </w:p>
        </w:tc>
        <w:tc>
          <w:tcPr>
            <w:tcW w:w="1440" w:type="dxa"/>
            <w:vAlign w:val="bottom"/>
          </w:tcPr>
          <w:p w:rsidR="000E5D9B" w:rsidRDefault="000E5D9B" w:rsidP="00B4307E">
            <w:pPr>
              <w:spacing w:line="240" w:lineRule="atLeast"/>
              <w:rPr>
                <w:rFonts w:ascii="Times New Roman" w:hAnsi="Times New Roman" w:cs="Times New Roman"/>
                <w:sz w:val="24"/>
                <w:szCs w:val="24"/>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r w:rsidR="000E5D9B">
        <w:trPr>
          <w:trHeight w:val="48"/>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6900" w:type="dxa"/>
            <w:gridSpan w:val="4"/>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2.3.Предложения по установлению границ земельных участков, на</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58" w:lineRule="exact"/>
              <w:jc w:val="center"/>
              <w:rPr>
                <w:rFonts w:ascii="Times New Roman" w:hAnsi="Times New Roman" w:cs="Times New Roman"/>
                <w:w w:val="99"/>
                <w:sz w:val="24"/>
                <w:szCs w:val="24"/>
              </w:rPr>
            </w:pPr>
            <w:r>
              <w:rPr>
                <w:rFonts w:ascii="Times New Roman" w:hAnsi="Times New Roman" w:cs="Times New Roman"/>
                <w:w w:val="99"/>
                <w:sz w:val="24"/>
                <w:szCs w:val="24"/>
              </w:rPr>
              <w:t>7</w:t>
            </w:r>
          </w:p>
        </w:tc>
      </w:tr>
      <w:tr w:rsidR="000E5D9B">
        <w:trPr>
          <w:trHeight w:val="319"/>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20" w:type="dxa"/>
            <w:vAlign w:val="bottom"/>
          </w:tcPr>
          <w:p w:rsidR="000E5D9B" w:rsidRDefault="000E5D9B" w:rsidP="00B4307E">
            <w:pPr>
              <w:spacing w:line="240" w:lineRule="atLeast"/>
              <w:rPr>
                <w:rFonts w:ascii="Times New Roman" w:hAnsi="Times New Roman" w:cs="Times New Roman"/>
                <w:sz w:val="24"/>
                <w:szCs w:val="24"/>
              </w:rPr>
            </w:pPr>
          </w:p>
        </w:tc>
        <w:tc>
          <w:tcPr>
            <w:tcW w:w="4740" w:type="dxa"/>
            <w:gridSpan w:val="2"/>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которых расположены объекты строительства</w:t>
            </w:r>
          </w:p>
        </w:tc>
        <w:tc>
          <w:tcPr>
            <w:tcW w:w="720" w:type="dxa"/>
            <w:vAlign w:val="bottom"/>
          </w:tcPr>
          <w:p w:rsidR="000E5D9B" w:rsidRDefault="000E5D9B" w:rsidP="00B4307E">
            <w:pPr>
              <w:spacing w:line="240" w:lineRule="atLeast"/>
              <w:rPr>
                <w:rFonts w:ascii="Times New Roman" w:hAnsi="Times New Roman" w:cs="Times New Roman"/>
                <w:sz w:val="24"/>
                <w:szCs w:val="24"/>
              </w:rPr>
            </w:pPr>
          </w:p>
        </w:tc>
        <w:tc>
          <w:tcPr>
            <w:tcW w:w="1440" w:type="dxa"/>
            <w:vAlign w:val="bottom"/>
          </w:tcPr>
          <w:p w:rsidR="000E5D9B" w:rsidRDefault="000E5D9B" w:rsidP="00B4307E">
            <w:pPr>
              <w:spacing w:line="240" w:lineRule="atLeast"/>
              <w:rPr>
                <w:rFonts w:ascii="Times New Roman" w:hAnsi="Times New Roman" w:cs="Times New Roman"/>
                <w:sz w:val="24"/>
                <w:szCs w:val="24"/>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r w:rsidR="000E5D9B">
        <w:trPr>
          <w:trHeight w:val="48"/>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6900" w:type="dxa"/>
            <w:gridSpan w:val="4"/>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2.4.Предложения   по   установлению   границ   и   разреш</w:t>
            </w:r>
            <w:r w:rsidRPr="005A621A">
              <w:rPr>
                <w:rFonts w:ascii="Tahoma" w:hAnsi="Tahoma" w:cs="Tahoma"/>
                <w:sz w:val="22"/>
                <w:szCs w:val="22"/>
              </w:rPr>
              <w:t>ѐ</w:t>
            </w:r>
            <w:r w:rsidRPr="005A621A">
              <w:rPr>
                <w:rFonts w:ascii="Times New Roman" w:hAnsi="Times New Roman" w:cs="Times New Roman"/>
                <w:sz w:val="22"/>
                <w:szCs w:val="22"/>
              </w:rPr>
              <w:t>нного</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58" w:lineRule="exact"/>
              <w:jc w:val="center"/>
              <w:rPr>
                <w:rFonts w:ascii="Times New Roman" w:hAnsi="Times New Roman" w:cs="Times New Roman"/>
                <w:w w:val="99"/>
                <w:sz w:val="24"/>
                <w:szCs w:val="24"/>
              </w:rPr>
            </w:pPr>
            <w:r>
              <w:rPr>
                <w:rFonts w:ascii="Times New Roman" w:hAnsi="Times New Roman" w:cs="Times New Roman"/>
                <w:w w:val="99"/>
                <w:sz w:val="24"/>
                <w:szCs w:val="24"/>
              </w:rPr>
              <w:t>7</w:t>
            </w:r>
          </w:p>
        </w:tc>
      </w:tr>
      <w:tr w:rsidR="000E5D9B">
        <w:trPr>
          <w:trHeight w:val="317"/>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20" w:type="dxa"/>
            <w:vAlign w:val="bottom"/>
          </w:tcPr>
          <w:p w:rsidR="000E5D9B" w:rsidRDefault="000E5D9B" w:rsidP="00B4307E">
            <w:pPr>
              <w:spacing w:line="240" w:lineRule="atLeast"/>
              <w:rPr>
                <w:rFonts w:ascii="Times New Roman" w:hAnsi="Times New Roman" w:cs="Times New Roman"/>
                <w:sz w:val="24"/>
                <w:szCs w:val="24"/>
              </w:rPr>
            </w:pPr>
          </w:p>
        </w:tc>
        <w:tc>
          <w:tcPr>
            <w:tcW w:w="6900" w:type="dxa"/>
            <w:gridSpan w:val="4"/>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использования   определяемых   земельных   участков,   а   также</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r w:rsidR="000E5D9B">
        <w:trPr>
          <w:trHeight w:val="319"/>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20" w:type="dxa"/>
            <w:vAlign w:val="bottom"/>
          </w:tcPr>
          <w:p w:rsidR="000E5D9B" w:rsidRDefault="000E5D9B" w:rsidP="00B4307E">
            <w:pPr>
              <w:spacing w:line="240" w:lineRule="atLeast"/>
              <w:rPr>
                <w:rFonts w:ascii="Times New Roman" w:hAnsi="Times New Roman" w:cs="Times New Roman"/>
                <w:sz w:val="24"/>
                <w:szCs w:val="24"/>
              </w:rPr>
            </w:pPr>
          </w:p>
        </w:tc>
        <w:tc>
          <w:tcPr>
            <w:tcW w:w="4740" w:type="dxa"/>
            <w:gridSpan w:val="2"/>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размещения линейных объектов</w:t>
            </w:r>
          </w:p>
        </w:tc>
        <w:tc>
          <w:tcPr>
            <w:tcW w:w="720" w:type="dxa"/>
            <w:vAlign w:val="bottom"/>
          </w:tcPr>
          <w:p w:rsidR="000E5D9B" w:rsidRDefault="000E5D9B" w:rsidP="00B4307E">
            <w:pPr>
              <w:spacing w:line="240" w:lineRule="atLeast"/>
              <w:rPr>
                <w:rFonts w:ascii="Times New Roman" w:hAnsi="Times New Roman" w:cs="Times New Roman"/>
                <w:sz w:val="24"/>
                <w:szCs w:val="24"/>
              </w:rPr>
            </w:pPr>
          </w:p>
        </w:tc>
        <w:tc>
          <w:tcPr>
            <w:tcW w:w="1440" w:type="dxa"/>
            <w:vAlign w:val="bottom"/>
          </w:tcPr>
          <w:p w:rsidR="000E5D9B" w:rsidRDefault="000E5D9B" w:rsidP="00B4307E">
            <w:pPr>
              <w:spacing w:line="240" w:lineRule="atLeast"/>
              <w:rPr>
                <w:rFonts w:ascii="Times New Roman" w:hAnsi="Times New Roman" w:cs="Times New Roman"/>
                <w:sz w:val="24"/>
                <w:szCs w:val="24"/>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r w:rsidR="000E5D9B">
        <w:trPr>
          <w:trHeight w:val="48"/>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6900" w:type="dxa"/>
            <w:gridSpan w:val="4"/>
            <w:vAlign w:val="bottom"/>
          </w:tcPr>
          <w:p w:rsidR="000E5D9B" w:rsidRPr="005A621A" w:rsidRDefault="000E5D9B" w:rsidP="005A621A">
            <w:pPr>
              <w:tabs>
                <w:tab w:val="left" w:pos="7140"/>
              </w:tabs>
              <w:spacing w:line="240" w:lineRule="atLeast"/>
              <w:ind w:left="160"/>
              <w:jc w:val="center"/>
              <w:rPr>
                <w:rFonts w:ascii="Times New Roman" w:hAnsi="Times New Roman" w:cs="Times New Roman"/>
                <w:b/>
                <w:bCs/>
                <w:sz w:val="22"/>
                <w:szCs w:val="22"/>
              </w:rPr>
            </w:pPr>
            <w:r w:rsidRPr="005A621A">
              <w:rPr>
                <w:rFonts w:ascii="Times New Roman" w:hAnsi="Times New Roman" w:cs="Times New Roman"/>
                <w:b/>
                <w:bCs/>
                <w:sz w:val="22"/>
                <w:szCs w:val="22"/>
              </w:rPr>
              <w:t>ПРОЕКТ МЕЖЕВАНИЯ ТЕРРИТОРИИ</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r>
      <w:tr w:rsidR="000E5D9B">
        <w:trPr>
          <w:trHeight w:val="48"/>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4740" w:type="dxa"/>
            <w:gridSpan w:val="2"/>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1.Основания для проектирования</w:t>
            </w:r>
          </w:p>
        </w:tc>
        <w:tc>
          <w:tcPr>
            <w:tcW w:w="720" w:type="dxa"/>
            <w:vAlign w:val="bottom"/>
          </w:tcPr>
          <w:p w:rsidR="000E5D9B" w:rsidRDefault="000E5D9B" w:rsidP="00B4307E">
            <w:pPr>
              <w:spacing w:line="240" w:lineRule="atLeast"/>
              <w:rPr>
                <w:rFonts w:ascii="Times New Roman" w:hAnsi="Times New Roman" w:cs="Times New Roman"/>
                <w:sz w:val="22"/>
                <w:szCs w:val="22"/>
              </w:rPr>
            </w:pPr>
          </w:p>
        </w:tc>
        <w:tc>
          <w:tcPr>
            <w:tcW w:w="1440" w:type="dxa"/>
            <w:vAlign w:val="bottom"/>
          </w:tcPr>
          <w:p w:rsidR="000E5D9B" w:rsidRDefault="000E5D9B" w:rsidP="00B4307E">
            <w:pPr>
              <w:spacing w:line="240" w:lineRule="atLeast"/>
              <w:rPr>
                <w:rFonts w:ascii="Times New Roman" w:hAnsi="Times New Roman" w:cs="Times New Roman"/>
                <w:sz w:val="22"/>
                <w:szCs w:val="22"/>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58" w:lineRule="exact"/>
              <w:jc w:val="center"/>
              <w:rPr>
                <w:rFonts w:ascii="Times New Roman" w:hAnsi="Times New Roman" w:cs="Times New Roman"/>
                <w:w w:val="99"/>
                <w:sz w:val="24"/>
                <w:szCs w:val="24"/>
              </w:rPr>
            </w:pPr>
            <w:r>
              <w:rPr>
                <w:rFonts w:ascii="Times New Roman" w:hAnsi="Times New Roman" w:cs="Times New Roman"/>
                <w:w w:val="99"/>
                <w:sz w:val="24"/>
                <w:szCs w:val="24"/>
              </w:rPr>
              <w:t>8</w:t>
            </w:r>
          </w:p>
        </w:tc>
      </w:tr>
      <w:tr w:rsidR="000E5D9B">
        <w:trPr>
          <w:trHeight w:val="51"/>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6900" w:type="dxa"/>
            <w:gridSpan w:val="4"/>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2.Сведения   о   земельных   участках,   предназначенных   для</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58" w:lineRule="exact"/>
              <w:jc w:val="center"/>
              <w:rPr>
                <w:rFonts w:ascii="Times New Roman" w:hAnsi="Times New Roman" w:cs="Times New Roman"/>
                <w:w w:val="99"/>
                <w:sz w:val="24"/>
                <w:szCs w:val="24"/>
              </w:rPr>
            </w:pPr>
            <w:r>
              <w:rPr>
                <w:rFonts w:ascii="Times New Roman" w:hAnsi="Times New Roman" w:cs="Times New Roman"/>
                <w:w w:val="99"/>
                <w:sz w:val="24"/>
                <w:szCs w:val="24"/>
              </w:rPr>
              <w:t>8</w:t>
            </w:r>
          </w:p>
        </w:tc>
      </w:tr>
      <w:tr w:rsidR="000E5D9B">
        <w:trPr>
          <w:trHeight w:val="317"/>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20" w:type="dxa"/>
            <w:vAlign w:val="bottom"/>
          </w:tcPr>
          <w:p w:rsidR="000E5D9B" w:rsidRDefault="000E5D9B" w:rsidP="00B4307E">
            <w:pPr>
              <w:spacing w:line="240" w:lineRule="atLeast"/>
              <w:rPr>
                <w:rFonts w:ascii="Times New Roman" w:hAnsi="Times New Roman" w:cs="Times New Roman"/>
                <w:sz w:val="24"/>
                <w:szCs w:val="24"/>
              </w:rPr>
            </w:pPr>
          </w:p>
        </w:tc>
        <w:tc>
          <w:tcPr>
            <w:tcW w:w="4740" w:type="dxa"/>
            <w:gridSpan w:val="2"/>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размещения улично-дорожной сети</w:t>
            </w:r>
          </w:p>
        </w:tc>
        <w:tc>
          <w:tcPr>
            <w:tcW w:w="720" w:type="dxa"/>
            <w:vAlign w:val="bottom"/>
          </w:tcPr>
          <w:p w:rsidR="000E5D9B" w:rsidRDefault="000E5D9B" w:rsidP="00B4307E">
            <w:pPr>
              <w:spacing w:line="240" w:lineRule="atLeast"/>
              <w:rPr>
                <w:rFonts w:ascii="Times New Roman" w:hAnsi="Times New Roman" w:cs="Times New Roman"/>
                <w:sz w:val="24"/>
                <w:szCs w:val="24"/>
              </w:rPr>
            </w:pPr>
          </w:p>
        </w:tc>
        <w:tc>
          <w:tcPr>
            <w:tcW w:w="1440" w:type="dxa"/>
            <w:vAlign w:val="bottom"/>
          </w:tcPr>
          <w:p w:rsidR="000E5D9B" w:rsidRDefault="000E5D9B" w:rsidP="00B4307E">
            <w:pPr>
              <w:spacing w:line="240" w:lineRule="atLeast"/>
              <w:rPr>
                <w:rFonts w:ascii="Times New Roman" w:hAnsi="Times New Roman" w:cs="Times New Roman"/>
                <w:sz w:val="24"/>
                <w:szCs w:val="24"/>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r w:rsidR="000E5D9B">
        <w:trPr>
          <w:trHeight w:val="48"/>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8"/>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4740" w:type="dxa"/>
            <w:gridSpan w:val="2"/>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Таблица   1.   КАТАЛОГ   КООРДИНАТ</w:t>
            </w:r>
          </w:p>
        </w:tc>
        <w:tc>
          <w:tcPr>
            <w:tcW w:w="2160" w:type="dxa"/>
            <w:gridSpan w:val="2"/>
            <w:vAlign w:val="bottom"/>
          </w:tcPr>
          <w:p w:rsidR="000E5D9B" w:rsidRDefault="000E5D9B" w:rsidP="00B4307E">
            <w:pPr>
              <w:spacing w:line="258" w:lineRule="exact"/>
              <w:ind w:left="20"/>
              <w:rPr>
                <w:rFonts w:ascii="Times New Roman" w:hAnsi="Times New Roman" w:cs="Times New Roman"/>
                <w:sz w:val="24"/>
                <w:szCs w:val="24"/>
              </w:rPr>
            </w:pPr>
            <w:r>
              <w:rPr>
                <w:rFonts w:ascii="Times New Roman" w:hAnsi="Times New Roman" w:cs="Times New Roman"/>
                <w:sz w:val="24"/>
                <w:szCs w:val="24"/>
              </w:rPr>
              <w:t>характерных   точек</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58" w:lineRule="exact"/>
              <w:jc w:val="center"/>
              <w:rPr>
                <w:rFonts w:ascii="Times New Roman" w:hAnsi="Times New Roman" w:cs="Times New Roman"/>
                <w:w w:val="99"/>
                <w:sz w:val="24"/>
                <w:szCs w:val="24"/>
              </w:rPr>
            </w:pPr>
            <w:r>
              <w:rPr>
                <w:rFonts w:ascii="Times New Roman" w:hAnsi="Times New Roman" w:cs="Times New Roman"/>
                <w:w w:val="99"/>
                <w:sz w:val="24"/>
                <w:szCs w:val="24"/>
              </w:rPr>
              <w:t>10</w:t>
            </w:r>
          </w:p>
        </w:tc>
      </w:tr>
      <w:tr w:rsidR="000E5D9B">
        <w:trPr>
          <w:trHeight w:val="279"/>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4740" w:type="dxa"/>
            <w:gridSpan w:val="2"/>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земельного участка</w:t>
            </w: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r w:rsidR="000E5D9B">
        <w:trPr>
          <w:trHeight w:val="265"/>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3"/>
                <w:szCs w:val="23"/>
              </w:rPr>
            </w:pPr>
          </w:p>
        </w:tc>
        <w:tc>
          <w:tcPr>
            <w:tcW w:w="20" w:type="dxa"/>
            <w:vAlign w:val="bottom"/>
          </w:tcPr>
          <w:p w:rsidR="000E5D9B" w:rsidRDefault="000E5D9B" w:rsidP="00B4307E">
            <w:pPr>
              <w:spacing w:line="240" w:lineRule="atLeast"/>
              <w:rPr>
                <w:rFonts w:ascii="Times New Roman" w:hAnsi="Times New Roman" w:cs="Times New Roman"/>
                <w:sz w:val="23"/>
                <w:szCs w:val="23"/>
              </w:rPr>
            </w:pPr>
          </w:p>
        </w:tc>
        <w:tc>
          <w:tcPr>
            <w:tcW w:w="6900" w:type="dxa"/>
            <w:gridSpan w:val="4"/>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3.  Заключение  о  соответствии  разработанной  документации</w:t>
            </w: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3"/>
                <w:szCs w:val="23"/>
              </w:rPr>
            </w:pPr>
          </w:p>
        </w:tc>
        <w:tc>
          <w:tcPr>
            <w:tcW w:w="1280" w:type="dxa"/>
            <w:tcBorders>
              <w:right w:val="single" w:sz="8" w:space="0" w:color="auto"/>
            </w:tcBorders>
            <w:vAlign w:val="bottom"/>
          </w:tcPr>
          <w:p w:rsidR="000E5D9B" w:rsidRDefault="000E5D9B" w:rsidP="00B4307E">
            <w:pPr>
              <w:spacing w:line="265" w:lineRule="exact"/>
              <w:jc w:val="center"/>
              <w:rPr>
                <w:rFonts w:ascii="Times New Roman" w:hAnsi="Times New Roman" w:cs="Times New Roman"/>
                <w:w w:val="99"/>
                <w:sz w:val="24"/>
                <w:szCs w:val="24"/>
              </w:rPr>
            </w:pPr>
            <w:r>
              <w:rPr>
                <w:rFonts w:ascii="Times New Roman" w:hAnsi="Times New Roman" w:cs="Times New Roman"/>
                <w:w w:val="99"/>
                <w:sz w:val="24"/>
                <w:szCs w:val="24"/>
              </w:rPr>
              <w:t>17</w:t>
            </w:r>
          </w:p>
        </w:tc>
      </w:tr>
      <w:tr w:rsidR="000E5D9B">
        <w:trPr>
          <w:trHeight w:val="279"/>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6900" w:type="dxa"/>
            <w:gridSpan w:val="4"/>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требованиям законодательства о градостроительной деятельности.</w:t>
            </w: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24"/>
                <w:szCs w:val="24"/>
              </w:rPr>
            </w:pPr>
          </w:p>
        </w:tc>
      </w:tr>
      <w:tr w:rsidR="000E5D9B">
        <w:trPr>
          <w:trHeight w:val="263"/>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4740" w:type="dxa"/>
            <w:gridSpan w:val="2"/>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Графическая часть</w:t>
            </w:r>
          </w:p>
        </w:tc>
        <w:tc>
          <w:tcPr>
            <w:tcW w:w="720" w:type="dxa"/>
            <w:vAlign w:val="bottom"/>
          </w:tcPr>
          <w:p w:rsidR="000E5D9B" w:rsidRDefault="000E5D9B" w:rsidP="00B4307E">
            <w:pPr>
              <w:spacing w:line="240" w:lineRule="atLeast"/>
              <w:rPr>
                <w:rFonts w:ascii="Times New Roman" w:hAnsi="Times New Roman" w:cs="Times New Roman"/>
                <w:sz w:val="22"/>
                <w:szCs w:val="22"/>
              </w:rPr>
            </w:pPr>
          </w:p>
        </w:tc>
        <w:tc>
          <w:tcPr>
            <w:tcW w:w="1440" w:type="dxa"/>
            <w:vAlign w:val="bottom"/>
          </w:tcPr>
          <w:p w:rsidR="000E5D9B" w:rsidRDefault="000E5D9B" w:rsidP="00B4307E">
            <w:pPr>
              <w:spacing w:line="240" w:lineRule="atLeast"/>
              <w:rPr>
                <w:rFonts w:ascii="Times New Roman" w:hAnsi="Times New Roman" w:cs="Times New Roman"/>
                <w:sz w:val="22"/>
                <w:szCs w:val="22"/>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63" w:lineRule="exact"/>
              <w:jc w:val="center"/>
              <w:rPr>
                <w:rFonts w:ascii="Times New Roman" w:hAnsi="Times New Roman" w:cs="Times New Roman"/>
                <w:w w:val="99"/>
                <w:sz w:val="24"/>
                <w:szCs w:val="24"/>
              </w:rPr>
            </w:pPr>
            <w:r>
              <w:rPr>
                <w:rFonts w:ascii="Times New Roman" w:hAnsi="Times New Roman" w:cs="Times New Roman"/>
                <w:w w:val="99"/>
                <w:sz w:val="24"/>
                <w:szCs w:val="24"/>
              </w:rPr>
              <w:t>18</w:t>
            </w:r>
          </w:p>
        </w:tc>
      </w:tr>
      <w:tr w:rsidR="000E5D9B">
        <w:trPr>
          <w:trHeight w:val="48"/>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4740" w:type="dxa"/>
            <w:gridSpan w:val="2"/>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r w:rsidR="000E5D9B">
        <w:trPr>
          <w:trHeight w:val="256"/>
          <w:jc w:val="center"/>
        </w:trPr>
        <w:tc>
          <w:tcPr>
            <w:tcW w:w="100" w:type="dxa"/>
            <w:tcBorders>
              <w:lef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20" w:type="dxa"/>
            <w:vAlign w:val="bottom"/>
          </w:tcPr>
          <w:p w:rsidR="000E5D9B" w:rsidRDefault="000E5D9B" w:rsidP="00B4307E">
            <w:pPr>
              <w:spacing w:line="240" w:lineRule="atLeast"/>
              <w:rPr>
                <w:rFonts w:ascii="Times New Roman" w:hAnsi="Times New Roman" w:cs="Times New Roman"/>
                <w:sz w:val="22"/>
                <w:szCs w:val="22"/>
              </w:rPr>
            </w:pPr>
          </w:p>
        </w:tc>
        <w:tc>
          <w:tcPr>
            <w:tcW w:w="4740" w:type="dxa"/>
            <w:gridSpan w:val="2"/>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r w:rsidRPr="005A621A">
              <w:rPr>
                <w:rFonts w:ascii="Times New Roman" w:hAnsi="Times New Roman" w:cs="Times New Roman"/>
                <w:sz w:val="22"/>
                <w:szCs w:val="22"/>
              </w:rPr>
              <w:t>План территории линейного объекта М1:2000</w:t>
            </w:r>
          </w:p>
        </w:tc>
        <w:tc>
          <w:tcPr>
            <w:tcW w:w="720" w:type="dxa"/>
            <w:vAlign w:val="bottom"/>
          </w:tcPr>
          <w:p w:rsidR="000E5D9B" w:rsidRDefault="000E5D9B" w:rsidP="00B4307E">
            <w:pPr>
              <w:spacing w:line="240" w:lineRule="atLeast"/>
              <w:rPr>
                <w:rFonts w:ascii="Times New Roman" w:hAnsi="Times New Roman" w:cs="Times New Roman"/>
                <w:sz w:val="22"/>
                <w:szCs w:val="22"/>
              </w:rPr>
            </w:pPr>
          </w:p>
        </w:tc>
        <w:tc>
          <w:tcPr>
            <w:tcW w:w="1440" w:type="dxa"/>
            <w:vAlign w:val="bottom"/>
          </w:tcPr>
          <w:p w:rsidR="000E5D9B" w:rsidRDefault="000E5D9B" w:rsidP="00B4307E">
            <w:pPr>
              <w:spacing w:line="240" w:lineRule="atLeast"/>
              <w:rPr>
                <w:rFonts w:ascii="Times New Roman" w:hAnsi="Times New Roman" w:cs="Times New Roman"/>
                <w:sz w:val="22"/>
                <w:szCs w:val="22"/>
              </w:rPr>
            </w:pPr>
          </w:p>
        </w:tc>
        <w:tc>
          <w:tcPr>
            <w:tcW w:w="10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c>
          <w:tcPr>
            <w:tcW w:w="1280" w:type="dxa"/>
            <w:tcBorders>
              <w:right w:val="single" w:sz="8" w:space="0" w:color="auto"/>
            </w:tcBorders>
            <w:vAlign w:val="bottom"/>
          </w:tcPr>
          <w:p w:rsidR="000E5D9B" w:rsidRDefault="000E5D9B" w:rsidP="00B4307E">
            <w:pPr>
              <w:spacing w:line="240" w:lineRule="atLeast"/>
              <w:rPr>
                <w:rFonts w:ascii="Times New Roman" w:hAnsi="Times New Roman" w:cs="Times New Roman"/>
                <w:sz w:val="22"/>
                <w:szCs w:val="22"/>
              </w:rPr>
            </w:pPr>
          </w:p>
        </w:tc>
      </w:tr>
      <w:tr w:rsidR="000E5D9B">
        <w:trPr>
          <w:trHeight w:val="51"/>
          <w:jc w:val="center"/>
        </w:trPr>
        <w:tc>
          <w:tcPr>
            <w:tcW w:w="100" w:type="dxa"/>
            <w:tcBorders>
              <w:left w:val="single" w:sz="8" w:space="0" w:color="auto"/>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660" w:type="dxa"/>
            <w:tcBorders>
              <w:bottom w:val="single" w:sz="8" w:space="0" w:color="auto"/>
            </w:tcBorders>
            <w:vAlign w:val="bottom"/>
          </w:tcPr>
          <w:p w:rsidR="000E5D9B" w:rsidRPr="005A621A" w:rsidRDefault="000E5D9B" w:rsidP="005A621A">
            <w:pPr>
              <w:tabs>
                <w:tab w:val="left" w:pos="7140"/>
              </w:tabs>
              <w:spacing w:line="240" w:lineRule="atLeast"/>
              <w:ind w:left="160"/>
              <w:rPr>
                <w:rFonts w:ascii="Times New Roman" w:hAnsi="Times New Roman" w:cs="Times New Roman"/>
                <w:sz w:val="22"/>
                <w:szCs w:val="22"/>
              </w:rPr>
            </w:pPr>
          </w:p>
        </w:tc>
        <w:tc>
          <w:tcPr>
            <w:tcW w:w="308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72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440" w:type="dxa"/>
            <w:tcBorders>
              <w:bottom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0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c>
          <w:tcPr>
            <w:tcW w:w="1280" w:type="dxa"/>
            <w:tcBorders>
              <w:bottom w:val="single" w:sz="8" w:space="0" w:color="auto"/>
              <w:right w:val="single" w:sz="8" w:space="0" w:color="auto"/>
            </w:tcBorders>
            <w:vAlign w:val="bottom"/>
          </w:tcPr>
          <w:p w:rsidR="000E5D9B" w:rsidRDefault="000E5D9B" w:rsidP="00B4307E">
            <w:pPr>
              <w:spacing w:line="240" w:lineRule="atLeast"/>
              <w:rPr>
                <w:rFonts w:ascii="Times New Roman" w:hAnsi="Times New Roman" w:cs="Times New Roman"/>
                <w:sz w:val="4"/>
                <w:szCs w:val="4"/>
              </w:rPr>
            </w:pPr>
          </w:p>
        </w:tc>
      </w:tr>
    </w:tbl>
    <w:p w:rsidR="000E5D9B" w:rsidRDefault="000E5D9B">
      <w:pPr>
        <w:rPr>
          <w:b/>
          <w:bCs/>
        </w:rPr>
        <w:sectPr w:rsidR="000E5D9B" w:rsidSect="00597AC6">
          <w:pgSz w:w="11906" w:h="16838"/>
          <w:pgMar w:top="1134" w:right="850" w:bottom="1134" w:left="1701" w:header="708" w:footer="708" w:gutter="0"/>
          <w:cols w:space="708"/>
          <w:docGrid w:linePitch="360"/>
        </w:sectPr>
      </w:pPr>
    </w:p>
    <w:p w:rsidR="000E5D9B" w:rsidRDefault="000E5D9B" w:rsidP="005A621A">
      <w:pPr>
        <w:spacing w:line="240" w:lineRule="atLeast"/>
        <w:ind w:left="1701"/>
        <w:rPr>
          <w:rFonts w:ascii="Times New Roman" w:hAnsi="Times New Roman" w:cs="Times New Roman"/>
          <w:b/>
          <w:bCs/>
          <w:sz w:val="28"/>
          <w:szCs w:val="28"/>
        </w:rPr>
      </w:pPr>
      <w:r>
        <w:rPr>
          <w:rFonts w:ascii="Times New Roman" w:hAnsi="Times New Roman" w:cs="Times New Roman"/>
          <w:b/>
          <w:bCs/>
          <w:sz w:val="28"/>
          <w:szCs w:val="28"/>
        </w:rPr>
        <w:t>ПРОЕКТ ПЛАНИРОВКИ ТЕРРИТОРИИ</w:t>
      </w:r>
    </w:p>
    <w:p w:rsidR="000E5D9B" w:rsidRDefault="000E5D9B" w:rsidP="005A621A">
      <w:pPr>
        <w:spacing w:line="20" w:lineRule="exact"/>
        <w:rPr>
          <w:rFonts w:ascii="Times New Roman" w:hAnsi="Times New Roman" w:cs="Times New Roman"/>
        </w:rPr>
      </w:pPr>
    </w:p>
    <w:p w:rsidR="000E5D9B" w:rsidRDefault="000E5D9B" w:rsidP="005A621A">
      <w:pPr>
        <w:spacing w:line="200" w:lineRule="exact"/>
        <w:rPr>
          <w:rFonts w:ascii="Times New Roman" w:hAnsi="Times New Roman" w:cs="Times New Roman"/>
        </w:rPr>
      </w:pPr>
    </w:p>
    <w:p w:rsidR="000E5D9B" w:rsidRDefault="000E5D9B" w:rsidP="005A621A">
      <w:pPr>
        <w:spacing w:line="213" w:lineRule="exact"/>
        <w:rPr>
          <w:rFonts w:ascii="Times New Roman" w:hAnsi="Times New Roman" w:cs="Times New Roman"/>
        </w:rPr>
      </w:pPr>
    </w:p>
    <w:p w:rsidR="000E5D9B" w:rsidRDefault="000E5D9B" w:rsidP="005A621A">
      <w:pPr>
        <w:spacing w:line="270" w:lineRule="auto"/>
        <w:ind w:left="400" w:right="440"/>
        <w:jc w:val="both"/>
        <w:rPr>
          <w:rFonts w:ascii="Times New Roman" w:hAnsi="Times New Roman" w:cs="Times New Roman"/>
          <w:b/>
          <w:bCs/>
          <w:sz w:val="28"/>
          <w:szCs w:val="28"/>
        </w:rPr>
      </w:pPr>
      <w:r>
        <w:rPr>
          <w:rFonts w:ascii="Times New Roman" w:hAnsi="Times New Roman" w:cs="Times New Roman"/>
          <w:b/>
          <w:bCs/>
          <w:sz w:val="28"/>
          <w:szCs w:val="28"/>
        </w:rPr>
        <w:t xml:space="preserve">1.Положения о размещении линейного объекта: </w:t>
      </w:r>
      <w:r w:rsidRPr="00A24B2D">
        <w:rPr>
          <w:rFonts w:ascii="Times New Roman" w:hAnsi="Times New Roman" w:cs="Times New Roman"/>
          <w:b/>
          <w:bCs/>
          <w:sz w:val="28"/>
          <w:szCs w:val="28"/>
        </w:rPr>
        <w:t xml:space="preserve">Полосы отвода </w:t>
      </w:r>
      <w:r>
        <w:rPr>
          <w:rFonts w:ascii="Times New Roman" w:hAnsi="Times New Roman" w:cs="Times New Roman"/>
          <w:b/>
          <w:bCs/>
          <w:sz w:val="28"/>
          <w:szCs w:val="28"/>
        </w:rPr>
        <w:t>электроснабжения п</w:t>
      </w:r>
      <w:r w:rsidRPr="00A24B2D">
        <w:rPr>
          <w:rFonts w:ascii="Times New Roman" w:hAnsi="Times New Roman" w:cs="Times New Roman"/>
          <w:b/>
          <w:bCs/>
          <w:sz w:val="28"/>
          <w:szCs w:val="28"/>
        </w:rPr>
        <w:t xml:space="preserve">ричала ООО «Звениговский завод строительного гипса» для разгрузки гипсового камня и инертных материалов в г. Звенигово Республики Марий Эл на р. Волга. </w:t>
      </w:r>
    </w:p>
    <w:p w:rsidR="000E5D9B" w:rsidRDefault="000E5D9B" w:rsidP="005A621A">
      <w:pPr>
        <w:spacing w:line="240" w:lineRule="atLeast"/>
        <w:ind w:left="-359"/>
        <w:jc w:val="center"/>
        <w:rPr>
          <w:rFonts w:ascii="Times New Roman" w:hAnsi="Times New Roman" w:cs="Times New Roman"/>
          <w:b/>
          <w:bCs/>
          <w:sz w:val="28"/>
          <w:szCs w:val="28"/>
        </w:rPr>
      </w:pPr>
    </w:p>
    <w:p w:rsidR="000E5D9B" w:rsidRDefault="000E5D9B" w:rsidP="005A621A">
      <w:pPr>
        <w:spacing w:line="240" w:lineRule="atLeast"/>
        <w:ind w:left="-359"/>
        <w:jc w:val="center"/>
        <w:rPr>
          <w:rFonts w:ascii="Times New Roman" w:hAnsi="Times New Roman" w:cs="Times New Roman"/>
          <w:b/>
          <w:bCs/>
          <w:sz w:val="28"/>
          <w:szCs w:val="28"/>
        </w:rPr>
      </w:pPr>
      <w:r>
        <w:rPr>
          <w:rFonts w:ascii="Times New Roman" w:hAnsi="Times New Roman" w:cs="Times New Roman"/>
          <w:b/>
          <w:bCs/>
          <w:sz w:val="28"/>
          <w:szCs w:val="28"/>
        </w:rPr>
        <w:t>1.1.Введение</w:t>
      </w:r>
    </w:p>
    <w:p w:rsidR="000E5D9B" w:rsidRDefault="000E5D9B" w:rsidP="005A621A">
      <w:pPr>
        <w:spacing w:line="57" w:lineRule="exact"/>
        <w:rPr>
          <w:rFonts w:ascii="Times New Roman" w:hAnsi="Times New Roman" w:cs="Times New Roman"/>
        </w:rPr>
      </w:pPr>
    </w:p>
    <w:p w:rsidR="000E5D9B" w:rsidRPr="00F56019" w:rsidRDefault="000E5D9B" w:rsidP="005A621A">
      <w:pPr>
        <w:spacing w:line="239" w:lineRule="auto"/>
        <w:ind w:left="1" w:right="320" w:firstLine="706"/>
        <w:jc w:val="both"/>
        <w:rPr>
          <w:rFonts w:ascii="Times New Roman" w:hAnsi="Times New Roman" w:cs="Times New Roman"/>
          <w:sz w:val="28"/>
          <w:szCs w:val="28"/>
        </w:rPr>
      </w:pPr>
      <w:r w:rsidRPr="00F56019">
        <w:rPr>
          <w:rFonts w:ascii="Times New Roman" w:hAnsi="Times New Roman" w:cs="Times New Roman"/>
          <w:sz w:val="28"/>
          <w:szCs w:val="28"/>
        </w:rPr>
        <w:t>Для разработки проектной документации, необходимым условием является наличие разработанных и утверждённых в установленном законом порядке документов по планировке территории, предполагающей расположение проектируемого объекта. В соответствии с требованиями Градостроительного кодекса РФ, применительно к линейным объектам такими документами являются проект планировки территории и проект межевания территории.</w:t>
      </w:r>
    </w:p>
    <w:p w:rsidR="000E5D9B" w:rsidRPr="00F56019" w:rsidRDefault="000E5D9B" w:rsidP="005A621A">
      <w:pPr>
        <w:spacing w:line="7" w:lineRule="exact"/>
        <w:jc w:val="both"/>
        <w:rPr>
          <w:rFonts w:ascii="Times New Roman" w:hAnsi="Times New Roman" w:cs="Times New Roman"/>
          <w:sz w:val="28"/>
          <w:szCs w:val="28"/>
        </w:rPr>
      </w:pPr>
    </w:p>
    <w:p w:rsidR="000E5D9B" w:rsidRPr="00F56019" w:rsidRDefault="000E5D9B" w:rsidP="005A621A">
      <w:pPr>
        <w:numPr>
          <w:ilvl w:val="1"/>
          <w:numId w:val="1"/>
        </w:numPr>
        <w:tabs>
          <w:tab w:val="left" w:pos="961"/>
        </w:tabs>
        <w:spacing w:line="240" w:lineRule="atLeast"/>
        <w:ind w:left="1" w:right="320" w:firstLine="705"/>
        <w:jc w:val="both"/>
        <w:rPr>
          <w:rFonts w:ascii="Times New Roman" w:hAnsi="Times New Roman" w:cs="Times New Roman"/>
          <w:sz w:val="28"/>
          <w:szCs w:val="28"/>
        </w:rPr>
      </w:pPr>
      <w:r w:rsidRPr="00F56019">
        <w:rPr>
          <w:rFonts w:ascii="Times New Roman" w:hAnsi="Times New Roman" w:cs="Times New Roman"/>
          <w:sz w:val="28"/>
          <w:szCs w:val="28"/>
        </w:rPr>
        <w:t>соответствии со ст. 41 Градостроительного кодекса РФ (далее – ГК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E5D9B" w:rsidRPr="00F56019" w:rsidRDefault="000E5D9B" w:rsidP="005A621A">
      <w:pPr>
        <w:spacing w:line="2" w:lineRule="exact"/>
        <w:jc w:val="both"/>
        <w:rPr>
          <w:rFonts w:ascii="Times New Roman" w:hAnsi="Times New Roman" w:cs="Times New Roman"/>
          <w:sz w:val="28"/>
          <w:szCs w:val="28"/>
        </w:rPr>
      </w:pPr>
    </w:p>
    <w:p w:rsidR="000E5D9B" w:rsidRPr="00F56019" w:rsidRDefault="000E5D9B" w:rsidP="005A621A">
      <w:pPr>
        <w:spacing w:line="240" w:lineRule="atLeast"/>
        <w:ind w:left="1" w:right="320" w:firstLine="706"/>
        <w:jc w:val="both"/>
        <w:rPr>
          <w:rFonts w:ascii="Times New Roman" w:hAnsi="Times New Roman" w:cs="Times New Roman"/>
          <w:sz w:val="28"/>
          <w:szCs w:val="28"/>
        </w:rPr>
      </w:pPr>
      <w:r w:rsidRPr="00F56019">
        <w:rPr>
          <w:rFonts w:ascii="Times New Roman" w:hAnsi="Times New Roman" w:cs="Times New Roman"/>
          <w:sz w:val="28"/>
          <w:szCs w:val="28"/>
        </w:rPr>
        <w:t>Порядок подготовки документации по планировке территории регламентируется ст. 45, 46 Градостроительного кодекса РФ.</w:t>
      </w:r>
    </w:p>
    <w:p w:rsidR="000E5D9B" w:rsidRPr="00F56019" w:rsidRDefault="000E5D9B" w:rsidP="005A621A">
      <w:pPr>
        <w:spacing w:line="1" w:lineRule="exact"/>
        <w:jc w:val="both"/>
        <w:rPr>
          <w:rFonts w:ascii="Times New Roman" w:hAnsi="Times New Roman" w:cs="Times New Roman"/>
          <w:sz w:val="28"/>
          <w:szCs w:val="28"/>
        </w:rPr>
      </w:pPr>
    </w:p>
    <w:p w:rsidR="000E5D9B" w:rsidRPr="00F56019" w:rsidRDefault="000E5D9B" w:rsidP="005A621A">
      <w:pPr>
        <w:spacing w:line="239" w:lineRule="auto"/>
        <w:ind w:left="1" w:right="320" w:firstLine="710"/>
        <w:jc w:val="both"/>
        <w:rPr>
          <w:rFonts w:ascii="Times New Roman" w:hAnsi="Times New Roman" w:cs="Times New Roman"/>
          <w:sz w:val="28"/>
          <w:szCs w:val="28"/>
        </w:rPr>
      </w:pPr>
      <w:r w:rsidRPr="00F56019">
        <w:rPr>
          <w:rFonts w:ascii="Times New Roman" w:hAnsi="Times New Roman" w:cs="Times New Roman"/>
          <w:sz w:val="28"/>
          <w:szCs w:val="28"/>
        </w:rPr>
        <w:t>Согласно Федеральному закону Российской Федерации от 29.12.2014 № 456-ФЗ  «О  внесении  изменений  в  Градостроительный  кодекс  Российской Федерации  и  отдельные  законодательные  акты  Российской  Федерации»,  под объектами капитального строительства федерального, регионального и местного</w:t>
      </w:r>
    </w:p>
    <w:p w:rsidR="000E5D9B" w:rsidRPr="00F56019" w:rsidRDefault="000E5D9B" w:rsidP="005A621A">
      <w:pPr>
        <w:spacing w:line="2" w:lineRule="exact"/>
        <w:jc w:val="both"/>
        <w:rPr>
          <w:rFonts w:ascii="Times New Roman" w:hAnsi="Times New Roman" w:cs="Times New Roman"/>
          <w:sz w:val="28"/>
          <w:szCs w:val="28"/>
        </w:rPr>
      </w:pPr>
    </w:p>
    <w:p w:rsidR="000E5D9B" w:rsidRPr="00F56019" w:rsidRDefault="000E5D9B" w:rsidP="005A621A">
      <w:pPr>
        <w:spacing w:line="238" w:lineRule="auto"/>
        <w:ind w:left="1"/>
        <w:jc w:val="both"/>
        <w:rPr>
          <w:rFonts w:ascii="Times New Roman" w:hAnsi="Times New Roman" w:cs="Times New Roman"/>
          <w:sz w:val="28"/>
          <w:szCs w:val="28"/>
        </w:rPr>
      </w:pPr>
      <w:r w:rsidRPr="00F56019">
        <w:rPr>
          <w:rFonts w:ascii="Times New Roman" w:hAnsi="Times New Roman" w:cs="Times New Roman"/>
          <w:sz w:val="28"/>
          <w:szCs w:val="28"/>
        </w:rPr>
        <w:t>значения понимается:</w:t>
      </w:r>
    </w:p>
    <w:p w:rsidR="000E5D9B" w:rsidRPr="00F56019" w:rsidRDefault="000E5D9B" w:rsidP="005A621A">
      <w:pPr>
        <w:spacing w:line="240" w:lineRule="atLeast"/>
        <w:ind w:left="1" w:right="320" w:firstLine="710"/>
        <w:jc w:val="both"/>
        <w:rPr>
          <w:rFonts w:ascii="Times New Roman" w:hAnsi="Times New Roman" w:cs="Times New Roman"/>
          <w:sz w:val="28"/>
          <w:szCs w:val="28"/>
        </w:rPr>
      </w:pPr>
      <w:r w:rsidRPr="00F56019">
        <w:rPr>
          <w:rFonts w:ascii="Times New Roman" w:hAnsi="Times New Roman" w:cs="Times New Roman"/>
          <w:sz w:val="28"/>
          <w:szCs w:val="28"/>
        </w:rPr>
        <w:t>- объекты федерального значения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0E5D9B" w:rsidRPr="00F56019" w:rsidRDefault="000E5D9B" w:rsidP="005A621A">
      <w:pPr>
        <w:spacing w:line="240" w:lineRule="atLeast"/>
        <w:ind w:left="1" w:right="320" w:firstLine="710"/>
        <w:jc w:val="both"/>
        <w:rPr>
          <w:rFonts w:ascii="Times New Roman" w:hAnsi="Times New Roman" w:cs="Times New Roman"/>
          <w:sz w:val="28"/>
          <w:szCs w:val="28"/>
        </w:rPr>
      </w:pPr>
      <w:r w:rsidRPr="00F56019">
        <w:rPr>
          <w:rFonts w:ascii="Times New Roman" w:hAnsi="Times New Roman" w:cs="Times New Roman"/>
          <w:sz w:val="28"/>
          <w:szCs w:val="28"/>
        </w:rPr>
        <w:t>- объекты регионального значения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 экономическое развитие субъекта Российской Федерации;</w:t>
      </w:r>
    </w:p>
    <w:p w:rsidR="000E5D9B" w:rsidRPr="00F56019" w:rsidRDefault="000E5D9B" w:rsidP="005A621A">
      <w:pPr>
        <w:spacing w:line="2" w:lineRule="exact"/>
        <w:jc w:val="both"/>
        <w:rPr>
          <w:rFonts w:ascii="Times New Roman" w:hAnsi="Times New Roman" w:cs="Times New Roman"/>
          <w:sz w:val="28"/>
          <w:szCs w:val="28"/>
        </w:rPr>
      </w:pPr>
    </w:p>
    <w:p w:rsidR="000E5D9B" w:rsidRPr="00F56019" w:rsidRDefault="000E5D9B" w:rsidP="005A621A">
      <w:pPr>
        <w:spacing w:line="239" w:lineRule="auto"/>
        <w:ind w:left="1" w:right="320" w:firstLine="710"/>
        <w:jc w:val="both"/>
        <w:rPr>
          <w:rFonts w:ascii="Times New Roman" w:hAnsi="Times New Roman" w:cs="Times New Roman"/>
          <w:sz w:val="28"/>
          <w:szCs w:val="28"/>
        </w:rPr>
      </w:pPr>
      <w:r w:rsidRPr="00F56019">
        <w:rPr>
          <w:rFonts w:ascii="Times New Roman" w:hAnsi="Times New Roman" w:cs="Times New Roman"/>
          <w:sz w:val="28"/>
          <w:szCs w:val="28"/>
        </w:rPr>
        <w:t>- объекты местного значения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0E5D9B" w:rsidRDefault="000E5D9B" w:rsidP="005A621A">
      <w:pPr>
        <w:spacing w:line="270" w:lineRule="auto"/>
        <w:ind w:left="400" w:right="440"/>
        <w:jc w:val="both"/>
        <w:rPr>
          <w:rFonts w:ascii="Times New Roman" w:hAnsi="Times New Roman" w:cs="Times New Roman"/>
        </w:rPr>
      </w:pPr>
    </w:p>
    <w:p w:rsidR="000E5D9B" w:rsidRDefault="000E5D9B" w:rsidP="005A621A">
      <w:pPr>
        <w:spacing w:line="240" w:lineRule="atLeast"/>
        <w:ind w:left="-359"/>
        <w:jc w:val="center"/>
        <w:rPr>
          <w:rFonts w:ascii="Times New Roman" w:hAnsi="Times New Roman" w:cs="Times New Roman"/>
          <w:b/>
          <w:bCs/>
          <w:sz w:val="28"/>
          <w:szCs w:val="28"/>
        </w:rPr>
      </w:pPr>
      <w:r>
        <w:rPr>
          <w:rFonts w:ascii="Times New Roman" w:hAnsi="Times New Roman" w:cs="Times New Roman"/>
          <w:b/>
          <w:bCs/>
          <w:sz w:val="28"/>
          <w:szCs w:val="28"/>
        </w:rPr>
        <w:t>1.2.Исходные данные</w:t>
      </w:r>
    </w:p>
    <w:p w:rsidR="000E5D9B" w:rsidRDefault="000E5D9B" w:rsidP="005A621A">
      <w:pPr>
        <w:spacing w:line="240" w:lineRule="atLeast"/>
        <w:rPr>
          <w:rFonts w:ascii="Times New Roman" w:hAnsi="Times New Roman" w:cs="Times New Roman"/>
          <w:b/>
          <w:bCs/>
          <w:sz w:val="28"/>
          <w:szCs w:val="28"/>
        </w:rPr>
      </w:pPr>
    </w:p>
    <w:p w:rsidR="000E5D9B" w:rsidRDefault="000E5D9B" w:rsidP="005A621A">
      <w:pPr>
        <w:spacing w:line="20" w:lineRule="exact"/>
        <w:rPr>
          <w:rFonts w:ascii="Times New Roman" w:hAnsi="Times New Roman" w:cs="Times New Roman"/>
        </w:rPr>
      </w:pPr>
      <w:r>
        <w:rPr>
          <w:noProof/>
        </w:rPr>
        <w:pict>
          <v:rect id="_x0000_s1178" style="position:absolute;margin-left:25.65pt;margin-top:21.1pt;width:470.75pt;height:36.95pt;z-index:-251661824" o:userdrawn="t" strokecolor="none"/>
        </w:pict>
      </w:r>
    </w:p>
    <w:p w:rsidR="000E5D9B" w:rsidRDefault="000E5D9B" w:rsidP="005A621A">
      <w:pPr>
        <w:spacing w:line="200" w:lineRule="exact"/>
        <w:rPr>
          <w:rFonts w:ascii="Times New Roman" w:hAnsi="Times New Roman" w:cs="Times New Roman"/>
        </w:rPr>
      </w:pPr>
    </w:p>
    <w:p w:rsidR="000E5D9B" w:rsidRDefault="000E5D9B" w:rsidP="005A621A">
      <w:pPr>
        <w:spacing w:line="208" w:lineRule="exact"/>
        <w:rPr>
          <w:rFonts w:ascii="Times New Roman" w:hAnsi="Times New Roman" w:cs="Times New Roman"/>
        </w:rPr>
      </w:pPr>
    </w:p>
    <w:p w:rsidR="000E5D9B" w:rsidRPr="00DF471D" w:rsidRDefault="000E5D9B" w:rsidP="005A621A">
      <w:pPr>
        <w:spacing w:line="270" w:lineRule="auto"/>
        <w:ind w:left="400" w:right="440"/>
        <w:jc w:val="both"/>
        <w:rPr>
          <w:rFonts w:ascii="Times New Roman" w:hAnsi="Times New Roman" w:cs="Times New Roman"/>
          <w:sz w:val="28"/>
          <w:szCs w:val="28"/>
        </w:rPr>
      </w:pPr>
      <w:r>
        <w:rPr>
          <w:rFonts w:ascii="Times New Roman" w:hAnsi="Times New Roman" w:cs="Times New Roman"/>
          <w:sz w:val="28"/>
          <w:szCs w:val="28"/>
        </w:rPr>
        <w:t xml:space="preserve">Проект планировки территории разрабатывается в целях формирования земельного участка, для  </w:t>
      </w:r>
      <w:r w:rsidRPr="00DF471D">
        <w:rPr>
          <w:rFonts w:ascii="Times New Roman" w:hAnsi="Times New Roman" w:cs="Times New Roman"/>
          <w:sz w:val="28"/>
          <w:szCs w:val="28"/>
        </w:rPr>
        <w:t>Полосы отвода</w:t>
      </w:r>
      <w:r>
        <w:rPr>
          <w:rFonts w:ascii="Times New Roman" w:hAnsi="Times New Roman" w:cs="Times New Roman"/>
          <w:sz w:val="28"/>
          <w:szCs w:val="28"/>
        </w:rPr>
        <w:t xml:space="preserve"> электроснабжения  </w:t>
      </w:r>
      <w:r w:rsidRPr="00DF471D">
        <w:rPr>
          <w:rFonts w:ascii="Times New Roman" w:hAnsi="Times New Roman" w:cs="Times New Roman"/>
          <w:sz w:val="28"/>
          <w:szCs w:val="28"/>
        </w:rPr>
        <w:t xml:space="preserve">Причала ООО «Звениговский завод строительного гипса» для разгрузки гипсового камня и инертных материалов в г. Звенигово Республики Марий Эл на р. Волга. </w:t>
      </w:r>
    </w:p>
    <w:p w:rsidR="000E5D9B" w:rsidRDefault="000E5D9B" w:rsidP="005A621A">
      <w:pPr>
        <w:spacing w:line="273" w:lineRule="auto"/>
        <w:ind w:left="540" w:right="440" w:firstLine="710"/>
        <w:jc w:val="both"/>
        <w:rPr>
          <w:rFonts w:ascii="Times New Roman" w:hAnsi="Times New Roman" w:cs="Times New Roman"/>
        </w:rPr>
      </w:pPr>
      <w:r>
        <w:rPr>
          <w:noProof/>
        </w:rPr>
        <w:pict>
          <v:rect id="_x0000_s1179" style="position:absolute;left:0;text-align:left;margin-left:25.65pt;margin-top:-73.2pt;width:470.75pt;height:222.25pt;z-index:-251660800" o:userdrawn="t" strokecolor="none"/>
        </w:pict>
      </w:r>
    </w:p>
    <w:p w:rsidR="000E5D9B" w:rsidRDefault="000E5D9B" w:rsidP="005A621A">
      <w:pPr>
        <w:spacing w:line="3" w:lineRule="exact"/>
        <w:rPr>
          <w:rFonts w:ascii="Times New Roman" w:hAnsi="Times New Roman" w:cs="Times New Roman"/>
        </w:rPr>
      </w:pPr>
    </w:p>
    <w:p w:rsidR="000E5D9B" w:rsidRDefault="000E5D9B" w:rsidP="005A621A">
      <w:pPr>
        <w:spacing w:line="267" w:lineRule="auto"/>
        <w:ind w:left="540" w:right="440" w:firstLine="710"/>
        <w:jc w:val="both"/>
        <w:rPr>
          <w:rFonts w:ascii="Times New Roman" w:hAnsi="Times New Roman" w:cs="Times New Roman"/>
          <w:sz w:val="28"/>
          <w:szCs w:val="28"/>
          <w:highlight w:val="white"/>
        </w:rPr>
      </w:pPr>
      <w:r>
        <w:rPr>
          <w:rFonts w:ascii="Times New Roman" w:hAnsi="Times New Roman" w:cs="Times New Roman"/>
          <w:i/>
          <w:iCs/>
          <w:sz w:val="28"/>
          <w:szCs w:val="28"/>
          <w:highlight w:val="white"/>
        </w:rPr>
        <w:t xml:space="preserve">Местоположение объекта: </w:t>
      </w:r>
      <w:r w:rsidRPr="00DF471D">
        <w:rPr>
          <w:rFonts w:ascii="Times New Roman" w:hAnsi="Times New Roman" w:cs="Times New Roman"/>
          <w:sz w:val="28"/>
          <w:szCs w:val="28"/>
        </w:rPr>
        <w:t>г. Звенигово Республики Марий Эл на р. Волга.</w:t>
      </w:r>
    </w:p>
    <w:p w:rsidR="000E5D9B" w:rsidRDefault="000E5D9B" w:rsidP="005A621A">
      <w:pPr>
        <w:spacing w:line="12" w:lineRule="exact"/>
        <w:rPr>
          <w:rFonts w:ascii="Times New Roman" w:hAnsi="Times New Roman" w:cs="Times New Roman"/>
        </w:rPr>
      </w:pPr>
    </w:p>
    <w:p w:rsidR="000E5D9B" w:rsidRDefault="000E5D9B" w:rsidP="005A621A">
      <w:pPr>
        <w:spacing w:line="240" w:lineRule="atLeast"/>
        <w:ind w:left="1260"/>
        <w:rPr>
          <w:rFonts w:ascii="Times New Roman" w:hAnsi="Times New Roman" w:cs="Times New Roman"/>
          <w:i/>
          <w:iCs/>
          <w:sz w:val="28"/>
          <w:szCs w:val="28"/>
          <w:highlight w:val="white"/>
        </w:rPr>
      </w:pPr>
      <w:r>
        <w:rPr>
          <w:rFonts w:ascii="Times New Roman" w:hAnsi="Times New Roman" w:cs="Times New Roman"/>
          <w:i/>
          <w:iCs/>
          <w:sz w:val="28"/>
          <w:szCs w:val="28"/>
          <w:highlight w:val="white"/>
        </w:rPr>
        <w:t>Нормативные правовые и нормативно-технические документы:</w:t>
      </w:r>
    </w:p>
    <w:p w:rsidR="000E5D9B" w:rsidRDefault="000E5D9B" w:rsidP="005A621A">
      <w:pPr>
        <w:spacing w:line="61" w:lineRule="exact"/>
        <w:rPr>
          <w:rFonts w:ascii="Times New Roman" w:hAnsi="Times New Roman" w:cs="Times New Roman"/>
        </w:rPr>
      </w:pPr>
    </w:p>
    <w:p w:rsidR="000E5D9B" w:rsidRDefault="000E5D9B" w:rsidP="005A621A">
      <w:pPr>
        <w:spacing w:line="265" w:lineRule="auto"/>
        <w:ind w:left="540" w:right="440" w:firstLine="710"/>
        <w:jc w:val="both"/>
        <w:rPr>
          <w:rFonts w:ascii="Times New Roman" w:hAnsi="Times New Roman" w:cs="Times New Roman"/>
          <w:sz w:val="28"/>
          <w:szCs w:val="28"/>
          <w:highlight w:val="white"/>
        </w:rPr>
      </w:pPr>
      <w:r>
        <w:rPr>
          <w:rFonts w:ascii="Times New Roman" w:hAnsi="Times New Roman" w:cs="Times New Roman"/>
          <w:sz w:val="28"/>
          <w:szCs w:val="28"/>
          <w:highlight w:val="white"/>
        </w:rPr>
        <w:t>1.Земельный кодекс Российской Федерации от 25.10.2001 № 136-ФЗ (с изменениями).</w:t>
      </w:r>
    </w:p>
    <w:p w:rsidR="000E5D9B" w:rsidRDefault="000E5D9B" w:rsidP="005A621A">
      <w:pPr>
        <w:spacing w:line="31" w:lineRule="exact"/>
        <w:rPr>
          <w:rFonts w:ascii="Times New Roman" w:hAnsi="Times New Roman" w:cs="Times New Roman"/>
        </w:rPr>
      </w:pPr>
    </w:p>
    <w:p w:rsidR="000E5D9B" w:rsidRDefault="000E5D9B" w:rsidP="005A621A">
      <w:pPr>
        <w:spacing w:line="265" w:lineRule="auto"/>
        <w:ind w:left="540" w:right="440" w:firstLine="710"/>
        <w:jc w:val="both"/>
        <w:rPr>
          <w:rFonts w:ascii="Times New Roman" w:hAnsi="Times New Roman" w:cs="Times New Roman"/>
          <w:sz w:val="28"/>
          <w:szCs w:val="28"/>
          <w:highlight w:val="white"/>
        </w:rPr>
      </w:pPr>
      <w:r>
        <w:rPr>
          <w:rFonts w:ascii="Times New Roman" w:hAnsi="Times New Roman" w:cs="Times New Roman"/>
          <w:sz w:val="28"/>
          <w:szCs w:val="28"/>
          <w:highlight w:val="white"/>
        </w:rPr>
        <w:t>2.Градостроительный кодекс Российской Федерации от 29.12.2004 №190-ФЗ(с изменениями).</w:t>
      </w:r>
    </w:p>
    <w:p w:rsidR="000E5D9B" w:rsidRDefault="000E5D9B" w:rsidP="005A621A">
      <w:pPr>
        <w:spacing w:line="15" w:lineRule="exact"/>
        <w:rPr>
          <w:rFonts w:ascii="Times New Roman" w:hAnsi="Times New Roman" w:cs="Times New Roman"/>
        </w:rPr>
      </w:pPr>
    </w:p>
    <w:p w:rsidR="000E5D9B" w:rsidRDefault="000E5D9B" w:rsidP="005A621A">
      <w:pPr>
        <w:spacing w:line="240" w:lineRule="atLeast"/>
        <w:ind w:left="1260"/>
        <w:rPr>
          <w:rFonts w:ascii="Times New Roman" w:hAnsi="Times New Roman" w:cs="Times New Roman"/>
          <w:sz w:val="28"/>
          <w:szCs w:val="28"/>
          <w:highlight w:val="white"/>
        </w:rPr>
      </w:pPr>
      <w:r>
        <w:rPr>
          <w:rFonts w:ascii="Times New Roman" w:hAnsi="Times New Roman" w:cs="Times New Roman"/>
          <w:sz w:val="28"/>
          <w:szCs w:val="28"/>
          <w:highlight w:val="white"/>
        </w:rPr>
        <w:t>3.Федеральный закон «О землеустройстве» от 18.06.2001 № 78-ФЗ.</w:t>
      </w:r>
    </w:p>
    <w:p w:rsidR="000E5D9B" w:rsidRDefault="000E5D9B" w:rsidP="005A621A">
      <w:pPr>
        <w:spacing w:line="240" w:lineRule="atLeast"/>
        <w:ind w:left="1260"/>
        <w:rPr>
          <w:rFonts w:ascii="Times New Roman" w:hAnsi="Times New Roman" w:cs="Times New Roman"/>
          <w:sz w:val="28"/>
          <w:szCs w:val="28"/>
          <w:highlight w:val="white"/>
        </w:rPr>
      </w:pPr>
      <w:r>
        <w:rPr>
          <w:rFonts w:ascii="Times New Roman" w:hAnsi="Times New Roman" w:cs="Times New Roman"/>
          <w:sz w:val="28"/>
          <w:szCs w:val="28"/>
          <w:highlight w:val="white"/>
        </w:rPr>
        <w:t>4.Федеральный закон «О государственном кадастре недвижимости» от</w:t>
      </w:r>
    </w:p>
    <w:p w:rsidR="000E5D9B" w:rsidRDefault="000E5D9B" w:rsidP="005A621A">
      <w:pPr>
        <w:spacing w:line="20" w:lineRule="exact"/>
        <w:rPr>
          <w:rFonts w:ascii="Times New Roman" w:hAnsi="Times New Roman" w:cs="Times New Roman"/>
        </w:rPr>
      </w:pPr>
      <w:r>
        <w:rPr>
          <w:noProof/>
        </w:rPr>
        <w:pict>
          <v:rect id="_x0000_s1180" style="position:absolute;margin-left:25.65pt;margin-top:-15.7pt;width:470.75pt;height:166.65pt;z-index:-251659776" o:userdrawn="t" strokecolor="none"/>
        </w:pict>
      </w:r>
    </w:p>
    <w:p w:rsidR="000E5D9B" w:rsidRDefault="000E5D9B" w:rsidP="005A621A">
      <w:pPr>
        <w:spacing w:line="30" w:lineRule="exact"/>
        <w:rPr>
          <w:rFonts w:ascii="Times New Roman" w:hAnsi="Times New Roman" w:cs="Times New Roman"/>
        </w:rPr>
      </w:pPr>
    </w:p>
    <w:p w:rsidR="000E5D9B" w:rsidRDefault="000E5D9B" w:rsidP="005A621A">
      <w:pPr>
        <w:spacing w:line="240" w:lineRule="atLeast"/>
        <w:ind w:left="540"/>
        <w:rPr>
          <w:rFonts w:ascii="Times New Roman" w:hAnsi="Times New Roman" w:cs="Times New Roman"/>
          <w:sz w:val="28"/>
          <w:szCs w:val="28"/>
          <w:highlight w:val="white"/>
        </w:rPr>
      </w:pPr>
      <w:r>
        <w:rPr>
          <w:rFonts w:ascii="Times New Roman" w:hAnsi="Times New Roman" w:cs="Times New Roman"/>
          <w:sz w:val="28"/>
          <w:szCs w:val="28"/>
          <w:highlight w:val="white"/>
        </w:rPr>
        <w:t>28.07.2007 № 221-ФЗ.</w:t>
      </w:r>
    </w:p>
    <w:p w:rsidR="000E5D9B" w:rsidRDefault="000E5D9B" w:rsidP="005A621A">
      <w:pPr>
        <w:spacing w:line="61" w:lineRule="exact"/>
        <w:rPr>
          <w:rFonts w:ascii="Times New Roman" w:hAnsi="Times New Roman" w:cs="Times New Roman"/>
        </w:rPr>
      </w:pPr>
    </w:p>
    <w:p w:rsidR="000E5D9B" w:rsidRDefault="000E5D9B" w:rsidP="005A621A">
      <w:pPr>
        <w:spacing w:line="25" w:lineRule="exact"/>
        <w:rPr>
          <w:rFonts w:ascii="Times New Roman" w:hAnsi="Times New Roman" w:cs="Times New Roman"/>
        </w:rPr>
      </w:pPr>
    </w:p>
    <w:p w:rsidR="000E5D9B" w:rsidRDefault="000E5D9B" w:rsidP="005A621A">
      <w:pPr>
        <w:spacing w:line="22" w:lineRule="exact"/>
        <w:rPr>
          <w:rFonts w:ascii="Times New Roman" w:hAnsi="Times New Roman" w:cs="Times New Roman"/>
        </w:rPr>
      </w:pPr>
    </w:p>
    <w:p w:rsidR="000E5D9B" w:rsidRDefault="000E5D9B" w:rsidP="005A621A">
      <w:pPr>
        <w:spacing w:line="271" w:lineRule="auto"/>
        <w:ind w:left="540" w:right="440" w:firstLine="710"/>
        <w:jc w:val="both"/>
        <w:rPr>
          <w:rFonts w:ascii="Times New Roman" w:hAnsi="Times New Roman" w:cs="Times New Roman"/>
          <w:sz w:val="28"/>
          <w:szCs w:val="28"/>
          <w:highlight w:val="white"/>
        </w:rPr>
      </w:pPr>
      <w:r>
        <w:rPr>
          <w:rFonts w:ascii="Times New Roman" w:hAnsi="Times New Roman" w:cs="Times New Roman"/>
          <w:sz w:val="28"/>
          <w:szCs w:val="28"/>
          <w:highlight w:val="white"/>
        </w:rPr>
        <w:t>5.СП 42.13330.2011 Градостроительство. Планировка и застройка городских и сельских поселений. Актуализированная редакция СНИП 2.07.01-89.</w:t>
      </w:r>
    </w:p>
    <w:p w:rsidR="000E5D9B" w:rsidRDefault="000E5D9B" w:rsidP="005A621A">
      <w:pPr>
        <w:spacing w:line="20" w:lineRule="exact"/>
        <w:rPr>
          <w:rFonts w:ascii="Times New Roman" w:hAnsi="Times New Roman" w:cs="Times New Roman"/>
        </w:rPr>
      </w:pPr>
    </w:p>
    <w:p w:rsidR="000E5D9B" w:rsidRDefault="000E5D9B" w:rsidP="005A621A">
      <w:pPr>
        <w:spacing w:line="1" w:lineRule="exact"/>
        <w:rPr>
          <w:rFonts w:ascii="Times New Roman" w:hAnsi="Times New Roman" w:cs="Times New Roman"/>
        </w:rPr>
      </w:pPr>
    </w:p>
    <w:p w:rsidR="000E5D9B" w:rsidRPr="005A621A" w:rsidRDefault="000E5D9B" w:rsidP="005A621A">
      <w:pPr>
        <w:spacing w:line="281" w:lineRule="auto"/>
        <w:ind w:left="540" w:right="440" w:firstLine="710"/>
        <w:jc w:val="both"/>
        <w:rPr>
          <w:rFonts w:ascii="Times New Roman" w:hAnsi="Times New Roman" w:cs="Times New Roman"/>
          <w:sz w:val="28"/>
          <w:szCs w:val="28"/>
          <w:highlight w:val="white"/>
        </w:rPr>
      </w:pPr>
      <w:r>
        <w:rPr>
          <w:rFonts w:ascii="Times New Roman" w:hAnsi="Times New Roman" w:cs="Times New Roman"/>
          <w:sz w:val="28"/>
          <w:szCs w:val="28"/>
          <w:highlight w:val="white"/>
        </w:rPr>
        <w:t>6.РДС 30-201-98 Инструкция о порядке проектирования и установления красных линий в городах и других поселениях Российской Федерации.</w:t>
      </w:r>
    </w:p>
    <w:p w:rsidR="000E5D9B" w:rsidRDefault="000E5D9B" w:rsidP="005A621A">
      <w:pPr>
        <w:spacing w:line="265" w:lineRule="auto"/>
        <w:ind w:left="540" w:right="440" w:firstLine="710"/>
        <w:jc w:val="both"/>
        <w:rPr>
          <w:rFonts w:ascii="Times New Roman" w:hAnsi="Times New Roman" w:cs="Times New Roman"/>
          <w:sz w:val="28"/>
          <w:szCs w:val="28"/>
          <w:highlight w:val="white"/>
        </w:rPr>
      </w:pPr>
      <w:r>
        <w:rPr>
          <w:rFonts w:ascii="Times New Roman" w:hAnsi="Times New Roman" w:cs="Times New Roman"/>
          <w:sz w:val="28"/>
          <w:szCs w:val="28"/>
          <w:highlight w:val="white"/>
        </w:rPr>
        <w:t>7.СНиП 11-04-2003 Инструкция о порядке разработки, согласования, экспертизы и утверждения градостроительной документации.</w:t>
      </w:r>
    </w:p>
    <w:p w:rsidR="000E5D9B" w:rsidRDefault="000E5D9B" w:rsidP="005A621A">
      <w:pPr>
        <w:spacing w:line="31" w:lineRule="exact"/>
        <w:rPr>
          <w:rFonts w:ascii="Times New Roman" w:hAnsi="Times New Roman" w:cs="Times New Roman"/>
        </w:rPr>
      </w:pPr>
    </w:p>
    <w:p w:rsidR="000E5D9B" w:rsidRDefault="000E5D9B" w:rsidP="005A621A">
      <w:pPr>
        <w:spacing w:line="272" w:lineRule="auto"/>
        <w:ind w:left="540" w:right="440" w:firstLine="71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8.Приказ Минтранса РФ от 06.07.2012 №199 «Об утверждении </w:t>
      </w:r>
      <w:r>
        <w:rPr>
          <w:rFonts w:ascii="Times New Roman" w:hAnsi="Times New Roman" w:cs="Times New Roman"/>
          <w:sz w:val="28"/>
          <w:szCs w:val="28"/>
        </w:rPr>
        <w:t xml:space="preserve">Порядка подготовки документации по планировке территории, </w:t>
      </w:r>
      <w:r>
        <w:rPr>
          <w:rFonts w:ascii="Times New Roman" w:hAnsi="Times New Roman" w:cs="Times New Roman"/>
          <w:sz w:val="28"/>
          <w:szCs w:val="28"/>
          <w:highlight w:val="white"/>
        </w:rPr>
        <w:t>предназначенной для размещения автомобильных дорог общего пользования федерального значения».</w:t>
      </w:r>
    </w:p>
    <w:p w:rsidR="000E5D9B" w:rsidRDefault="000E5D9B" w:rsidP="005A621A">
      <w:pPr>
        <w:spacing w:line="20" w:lineRule="exact"/>
        <w:rPr>
          <w:rFonts w:ascii="Times New Roman" w:hAnsi="Times New Roman" w:cs="Times New Roman"/>
        </w:rPr>
      </w:pPr>
      <w:r>
        <w:rPr>
          <w:noProof/>
        </w:rPr>
        <w:pict>
          <v:rect id="_x0000_s1181" style="position:absolute;margin-left:27.1pt;margin-top:-55.15pt;width:467.85pt;height:16.45pt;z-index:-251658752" o:userdrawn="t" strokecolor="none"/>
        </w:pict>
      </w:r>
    </w:p>
    <w:p w:rsidR="000E5D9B" w:rsidRDefault="000E5D9B" w:rsidP="005A621A">
      <w:pPr>
        <w:spacing w:line="358" w:lineRule="exact"/>
        <w:rPr>
          <w:rFonts w:ascii="Times New Roman" w:hAnsi="Times New Roman" w:cs="Times New Roman"/>
        </w:rPr>
      </w:pPr>
    </w:p>
    <w:p w:rsidR="000E5D9B" w:rsidRDefault="000E5D9B" w:rsidP="005A621A">
      <w:pPr>
        <w:spacing w:line="240" w:lineRule="atLeast"/>
        <w:ind w:left="1260"/>
        <w:rPr>
          <w:rFonts w:ascii="Times New Roman" w:hAnsi="Times New Roman" w:cs="Times New Roman"/>
          <w:sz w:val="28"/>
          <w:szCs w:val="28"/>
          <w:highlight w:val="white"/>
        </w:rPr>
      </w:pPr>
    </w:p>
    <w:p w:rsidR="000E5D9B" w:rsidRDefault="000E5D9B" w:rsidP="005A621A">
      <w:pPr>
        <w:spacing w:line="240" w:lineRule="atLeast"/>
        <w:ind w:left="1260"/>
        <w:rPr>
          <w:rFonts w:ascii="Times New Roman" w:hAnsi="Times New Roman" w:cs="Times New Roman"/>
          <w:sz w:val="28"/>
          <w:szCs w:val="28"/>
          <w:highlight w:val="white"/>
        </w:rPr>
      </w:pPr>
    </w:p>
    <w:p w:rsidR="000E5D9B" w:rsidRDefault="000E5D9B" w:rsidP="005A621A">
      <w:pPr>
        <w:spacing w:line="240" w:lineRule="atLeast"/>
        <w:ind w:left="1260"/>
        <w:rPr>
          <w:rFonts w:ascii="Times New Roman" w:hAnsi="Times New Roman" w:cs="Times New Roman"/>
          <w:sz w:val="28"/>
          <w:szCs w:val="28"/>
          <w:highlight w:val="white"/>
        </w:rPr>
      </w:pPr>
    </w:p>
    <w:p w:rsidR="000E5D9B" w:rsidRDefault="000E5D9B" w:rsidP="005A621A">
      <w:pPr>
        <w:spacing w:line="240" w:lineRule="atLeast"/>
        <w:ind w:left="1260"/>
        <w:rPr>
          <w:rFonts w:ascii="Times New Roman" w:hAnsi="Times New Roman" w:cs="Times New Roman"/>
          <w:sz w:val="28"/>
          <w:szCs w:val="28"/>
          <w:highlight w:val="white"/>
        </w:rPr>
        <w:sectPr w:rsidR="000E5D9B" w:rsidSect="008E4BED">
          <w:pgSz w:w="11906" w:h="16838"/>
          <w:pgMar w:top="1134" w:right="850" w:bottom="1134" w:left="1701" w:header="708" w:footer="708" w:gutter="0"/>
          <w:cols w:space="708"/>
          <w:titlePg/>
          <w:docGrid w:linePitch="360"/>
        </w:sectPr>
      </w:pPr>
    </w:p>
    <w:p w:rsidR="000E5D9B" w:rsidRDefault="000E5D9B" w:rsidP="005A621A">
      <w:pPr>
        <w:spacing w:line="240" w:lineRule="atLeast"/>
        <w:ind w:left="1260"/>
        <w:rPr>
          <w:rFonts w:ascii="Times New Roman" w:hAnsi="Times New Roman" w:cs="Times New Roman"/>
          <w:sz w:val="28"/>
          <w:szCs w:val="28"/>
          <w:highlight w:val="white"/>
        </w:rPr>
      </w:pPr>
    </w:p>
    <w:p w:rsidR="000E5D9B" w:rsidRDefault="000E5D9B" w:rsidP="005A621A">
      <w:pPr>
        <w:spacing w:line="240" w:lineRule="atLeast"/>
        <w:ind w:left="1260"/>
        <w:rPr>
          <w:rFonts w:ascii="Times New Roman" w:hAnsi="Times New Roman" w:cs="Times New Roman"/>
          <w:sz w:val="28"/>
          <w:szCs w:val="28"/>
          <w:highlight w:val="white"/>
        </w:rPr>
      </w:pPr>
      <w:r>
        <w:rPr>
          <w:rFonts w:ascii="Times New Roman" w:hAnsi="Times New Roman" w:cs="Times New Roman"/>
          <w:sz w:val="28"/>
          <w:szCs w:val="28"/>
          <w:highlight w:val="white"/>
        </w:rPr>
        <w:t>В качестве исходных материалов и документов использовались:</w:t>
      </w:r>
    </w:p>
    <w:p w:rsidR="000E5D9B" w:rsidRDefault="000E5D9B" w:rsidP="005A621A">
      <w:pPr>
        <w:spacing w:line="200" w:lineRule="exact"/>
        <w:rPr>
          <w:rFonts w:ascii="Times New Roman" w:hAnsi="Times New Roman" w:cs="Times New Roman"/>
        </w:rPr>
      </w:pPr>
    </w:p>
    <w:p w:rsidR="000E5D9B" w:rsidRDefault="000E5D9B" w:rsidP="005A621A">
      <w:pPr>
        <w:spacing w:line="233" w:lineRule="exact"/>
        <w:rPr>
          <w:rFonts w:ascii="Times New Roman" w:hAnsi="Times New Roman" w:cs="Times New Roman"/>
        </w:rPr>
      </w:pPr>
    </w:p>
    <w:p w:rsidR="000E5D9B" w:rsidRDefault="000E5D9B" w:rsidP="005A621A">
      <w:pPr>
        <w:spacing w:line="272" w:lineRule="auto"/>
        <w:ind w:left="540" w:right="440"/>
        <w:jc w:val="both"/>
        <w:rPr>
          <w:rFonts w:ascii="Times New Roman" w:hAnsi="Times New Roman" w:cs="Times New Roman"/>
          <w:sz w:val="28"/>
          <w:szCs w:val="28"/>
        </w:rPr>
      </w:pPr>
      <w:r>
        <w:rPr>
          <w:rFonts w:ascii="Times New Roman" w:hAnsi="Times New Roman" w:cs="Times New Roman"/>
          <w:sz w:val="28"/>
          <w:szCs w:val="28"/>
          <w:highlight w:val="white"/>
        </w:rPr>
        <w:t xml:space="preserve">1.техническое задание на разработку проекта планировки и межевания </w:t>
      </w:r>
      <w:r w:rsidRPr="00DF471D">
        <w:rPr>
          <w:rFonts w:ascii="Times New Roman" w:hAnsi="Times New Roman" w:cs="Times New Roman"/>
          <w:sz w:val="28"/>
          <w:szCs w:val="28"/>
        </w:rPr>
        <w:t>Полосы отвода</w:t>
      </w:r>
      <w:r>
        <w:rPr>
          <w:rFonts w:ascii="Times New Roman" w:hAnsi="Times New Roman" w:cs="Times New Roman"/>
          <w:sz w:val="28"/>
          <w:szCs w:val="28"/>
        </w:rPr>
        <w:t xml:space="preserve"> электроснабжения  </w:t>
      </w:r>
      <w:r w:rsidRPr="00DF471D">
        <w:rPr>
          <w:rFonts w:ascii="Times New Roman" w:hAnsi="Times New Roman" w:cs="Times New Roman"/>
          <w:sz w:val="28"/>
          <w:szCs w:val="28"/>
        </w:rPr>
        <w:t>Причала ООО «Звениговский завод строительного гипса» для разгрузки гипсового камня и инертных материалов в г. Звенигово Республики Марий Эл на р. Волга</w:t>
      </w:r>
      <w:r>
        <w:rPr>
          <w:rFonts w:ascii="Times New Roman" w:hAnsi="Times New Roman" w:cs="Times New Roman"/>
          <w:sz w:val="28"/>
          <w:szCs w:val="28"/>
        </w:rPr>
        <w:t>.</w:t>
      </w:r>
    </w:p>
    <w:p w:rsidR="000E5D9B" w:rsidRDefault="000E5D9B" w:rsidP="005A621A">
      <w:pPr>
        <w:spacing w:line="272" w:lineRule="auto"/>
        <w:ind w:left="540" w:right="44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r>
        <w:rPr>
          <w:rFonts w:ascii="Times New Roman" w:hAnsi="Times New Roman" w:cs="Times New Roman"/>
          <w:sz w:val="28"/>
          <w:szCs w:val="28"/>
        </w:rPr>
        <w:t>2.</w:t>
      </w:r>
      <w:r w:rsidRPr="00DF471D">
        <w:rPr>
          <w:rFonts w:ascii="Times New Roman" w:hAnsi="Times New Roman" w:cs="Times New Roman"/>
          <w:sz w:val="28"/>
          <w:szCs w:val="28"/>
        </w:rPr>
        <w:t>Правил</w:t>
      </w:r>
      <w:r>
        <w:rPr>
          <w:rFonts w:ascii="Times New Roman" w:hAnsi="Times New Roman" w:cs="Times New Roman"/>
          <w:sz w:val="28"/>
          <w:szCs w:val="28"/>
        </w:rPr>
        <w:t>а</w:t>
      </w:r>
      <w:r w:rsidRPr="00DF471D">
        <w:rPr>
          <w:rFonts w:ascii="Times New Roman" w:hAnsi="Times New Roman" w:cs="Times New Roman"/>
          <w:sz w:val="28"/>
          <w:szCs w:val="28"/>
        </w:rPr>
        <w:t xml:space="preserve"> землепользования и застройки муниципального образования "Городское поселение Звенигово" Республики Марий Эл (в новой редакции) 34-я сессия, 3-ий созыв №178 от 18.01.2018 г.;</w:t>
      </w:r>
    </w:p>
    <w:p w:rsidR="000E5D9B" w:rsidRDefault="000E5D9B" w:rsidP="008E4BED">
      <w:pPr>
        <w:tabs>
          <w:tab w:val="left" w:pos="2640"/>
          <w:tab w:val="left" w:pos="5040"/>
          <w:tab w:val="left" w:pos="6320"/>
          <w:tab w:val="left" w:pos="8380"/>
        </w:tabs>
        <w:spacing w:line="240" w:lineRule="atLeast"/>
        <w:rPr>
          <w:rFonts w:ascii="Times New Roman" w:hAnsi="Times New Roman" w:cs="Times New Roman"/>
          <w:sz w:val="28"/>
          <w:szCs w:val="28"/>
          <w:highlight w:val="white"/>
        </w:rPr>
      </w:pPr>
      <w:r>
        <w:rPr>
          <w:rFonts w:ascii="Times New Roman" w:hAnsi="Times New Roman" w:cs="Times New Roman"/>
        </w:rPr>
        <w:t xml:space="preserve">           </w:t>
      </w:r>
      <w:r w:rsidRPr="008E4BED">
        <w:rPr>
          <w:rFonts w:ascii="Times New Roman" w:hAnsi="Times New Roman" w:cs="Times New Roman"/>
          <w:sz w:val="28"/>
          <w:szCs w:val="28"/>
        </w:rPr>
        <w:t>3</w:t>
      </w:r>
      <w:r>
        <w:rPr>
          <w:rFonts w:ascii="Times New Roman" w:hAnsi="Times New Roman" w:cs="Times New Roman"/>
          <w:sz w:val="28"/>
          <w:szCs w:val="28"/>
          <w:highlight w:val="white"/>
        </w:rPr>
        <w:t>.сведения Государственного кадастра недвижимости: кадастровые</w:t>
      </w:r>
    </w:p>
    <w:p w:rsidR="000E5D9B" w:rsidRDefault="000E5D9B" w:rsidP="005A621A">
      <w:pPr>
        <w:spacing w:line="48" w:lineRule="exact"/>
        <w:rPr>
          <w:rFonts w:ascii="Times New Roman" w:hAnsi="Times New Roman" w:cs="Times New Roman"/>
        </w:rPr>
      </w:pPr>
    </w:p>
    <w:p w:rsidR="000E5D9B" w:rsidRDefault="000E5D9B" w:rsidP="005A621A">
      <w:pPr>
        <w:spacing w:line="240" w:lineRule="atLeast"/>
        <w:ind w:left="540"/>
        <w:rPr>
          <w:rFonts w:ascii="Times New Roman" w:hAnsi="Times New Roman" w:cs="Times New Roman"/>
          <w:sz w:val="28"/>
          <w:szCs w:val="28"/>
          <w:highlight w:val="white"/>
        </w:rPr>
      </w:pPr>
      <w:r>
        <w:rPr>
          <w:rFonts w:ascii="Times New Roman" w:hAnsi="Times New Roman" w:cs="Times New Roman"/>
          <w:sz w:val="28"/>
          <w:szCs w:val="28"/>
          <w:highlight w:val="white"/>
        </w:rPr>
        <w:t>планы территории кадастровых кварталов 12:14:1304002 и 12:14:2504011;</w:t>
      </w:r>
    </w:p>
    <w:p w:rsidR="000E5D9B" w:rsidRDefault="000E5D9B" w:rsidP="005A621A">
      <w:pPr>
        <w:spacing w:line="50" w:lineRule="exact"/>
        <w:rPr>
          <w:rFonts w:ascii="Times New Roman" w:hAnsi="Times New Roman" w:cs="Times New Roman"/>
        </w:rPr>
      </w:pPr>
    </w:p>
    <w:p w:rsidR="000E5D9B" w:rsidRDefault="000E5D9B" w:rsidP="008E4BED">
      <w:pPr>
        <w:spacing w:line="240" w:lineRule="atLeast"/>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4.материалы  горизонтальной  съемки,  выполненные  ООО  «Геоинформ»  в 2019 году;</w:t>
      </w:r>
    </w:p>
    <w:p w:rsidR="000E5D9B" w:rsidRDefault="000E5D9B" w:rsidP="008E4BED">
      <w:pPr>
        <w:spacing w:line="240" w:lineRule="atLeast"/>
        <w:rPr>
          <w:rFonts w:ascii="Times New Roman" w:hAnsi="Times New Roman" w:cs="Times New Roman"/>
          <w:sz w:val="28"/>
          <w:szCs w:val="28"/>
          <w:highlight w:val="white"/>
        </w:rPr>
      </w:pPr>
    </w:p>
    <w:p w:rsidR="000E5D9B" w:rsidRDefault="000E5D9B" w:rsidP="008E4BED">
      <w:pPr>
        <w:spacing w:line="240" w:lineRule="atLeast"/>
        <w:ind w:left="1276"/>
        <w:rPr>
          <w:rFonts w:ascii="Times New Roman" w:hAnsi="Times New Roman" w:cs="Times New Roman"/>
          <w:b/>
          <w:bCs/>
          <w:sz w:val="28"/>
          <w:szCs w:val="28"/>
          <w:highlight w:val="white"/>
        </w:rPr>
      </w:pPr>
      <w:r>
        <w:rPr>
          <w:rFonts w:ascii="Times New Roman" w:hAnsi="Times New Roman" w:cs="Times New Roman"/>
          <w:b/>
          <w:bCs/>
          <w:sz w:val="28"/>
          <w:szCs w:val="28"/>
          <w:highlight w:val="white"/>
        </w:rPr>
        <w:t>1.3.Цели разработки проекта планировки территории</w:t>
      </w:r>
    </w:p>
    <w:p w:rsidR="000E5D9B" w:rsidRDefault="000E5D9B" w:rsidP="008E4BED">
      <w:pPr>
        <w:spacing w:line="20" w:lineRule="exact"/>
        <w:rPr>
          <w:rFonts w:ascii="Times New Roman" w:hAnsi="Times New Roman" w:cs="Times New Roman"/>
        </w:rPr>
      </w:pPr>
    </w:p>
    <w:p w:rsidR="000E5D9B" w:rsidRDefault="000E5D9B" w:rsidP="008E4BED">
      <w:pPr>
        <w:spacing w:line="200" w:lineRule="exact"/>
        <w:rPr>
          <w:rFonts w:ascii="Times New Roman" w:hAnsi="Times New Roman" w:cs="Times New Roman"/>
        </w:rPr>
      </w:pPr>
    </w:p>
    <w:p w:rsidR="000E5D9B" w:rsidRDefault="000E5D9B" w:rsidP="008E4BED">
      <w:pPr>
        <w:spacing w:line="209" w:lineRule="exact"/>
        <w:rPr>
          <w:rFonts w:ascii="Times New Roman" w:hAnsi="Times New Roman" w:cs="Times New Roman"/>
        </w:rPr>
      </w:pPr>
    </w:p>
    <w:p w:rsidR="000E5D9B" w:rsidRPr="005F423F" w:rsidRDefault="000E5D9B" w:rsidP="008E4BED">
      <w:pPr>
        <w:spacing w:line="272" w:lineRule="auto"/>
        <w:ind w:right="440" w:firstLine="567"/>
        <w:jc w:val="both"/>
        <w:rPr>
          <w:rFonts w:ascii="Times New Roman" w:hAnsi="Times New Roman" w:cs="Times New Roman"/>
          <w:sz w:val="28"/>
          <w:szCs w:val="28"/>
        </w:rPr>
      </w:pPr>
      <w:r>
        <w:rPr>
          <w:rFonts w:ascii="Times New Roman" w:hAnsi="Times New Roman" w:cs="Times New Roman"/>
          <w:sz w:val="28"/>
          <w:szCs w:val="28"/>
          <w:highlight w:val="white"/>
        </w:rPr>
        <w:t xml:space="preserve">Документация по планировке территории выполнена в целях определения зоны размещения </w:t>
      </w:r>
      <w:r w:rsidRPr="00DF471D">
        <w:rPr>
          <w:rFonts w:ascii="Times New Roman" w:hAnsi="Times New Roman" w:cs="Times New Roman"/>
          <w:sz w:val="28"/>
          <w:szCs w:val="28"/>
        </w:rPr>
        <w:t>Полосы отвода</w:t>
      </w:r>
      <w:r>
        <w:rPr>
          <w:rFonts w:ascii="Times New Roman" w:hAnsi="Times New Roman" w:cs="Times New Roman"/>
          <w:sz w:val="28"/>
          <w:szCs w:val="28"/>
        </w:rPr>
        <w:t xml:space="preserve"> электроснабжения</w:t>
      </w:r>
      <w:r w:rsidRPr="00DF471D">
        <w:rPr>
          <w:rFonts w:ascii="Times New Roman" w:hAnsi="Times New Roman" w:cs="Times New Roman"/>
          <w:sz w:val="28"/>
          <w:szCs w:val="28"/>
        </w:rPr>
        <w:t xml:space="preserve"> Причала ООО «Звениговский завод строительного гипса» для разгрузки гипсового камня и инертных материалов в г. Звенигово Республики Марий Эл на р. Волга. </w:t>
      </w:r>
      <w:r>
        <w:rPr>
          <w:rFonts w:ascii="Times New Roman" w:hAnsi="Times New Roman" w:cs="Times New Roman"/>
          <w:sz w:val="28"/>
          <w:szCs w:val="28"/>
          <w:highlight w:val="white"/>
        </w:rPr>
        <w:t>, а также в целях:</w:t>
      </w:r>
    </w:p>
    <w:p w:rsidR="000E5D9B" w:rsidRDefault="000E5D9B" w:rsidP="008E4BED">
      <w:pPr>
        <w:spacing w:line="11" w:lineRule="exact"/>
        <w:rPr>
          <w:rFonts w:ascii="Times New Roman" w:hAnsi="Times New Roman" w:cs="Times New Roman"/>
        </w:rPr>
      </w:pPr>
    </w:p>
    <w:p w:rsidR="000E5D9B" w:rsidRDefault="000E5D9B" w:rsidP="008E4BED">
      <w:pPr>
        <w:spacing w:line="240" w:lineRule="atLeast"/>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установления линий градостроительного регулирования;</w:t>
      </w:r>
    </w:p>
    <w:p w:rsidR="000E5D9B" w:rsidRDefault="000E5D9B" w:rsidP="008E4BED">
      <w:pPr>
        <w:spacing w:line="61" w:lineRule="exact"/>
        <w:rPr>
          <w:rFonts w:ascii="Times New Roman" w:hAnsi="Times New Roman" w:cs="Times New Roman"/>
        </w:rPr>
      </w:pPr>
    </w:p>
    <w:p w:rsidR="000E5D9B" w:rsidRDefault="000E5D9B" w:rsidP="00086A92">
      <w:pPr>
        <w:spacing w:line="265" w:lineRule="auto"/>
        <w:ind w:right="440"/>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установления границ земельных участков, на которых расположены объекты строительства; установления границ и разреш</w:t>
      </w:r>
      <w:r>
        <w:rPr>
          <w:rFonts w:ascii="Tahoma" w:hAnsi="Tahoma" w:cs="Tahoma"/>
          <w:sz w:val="28"/>
          <w:szCs w:val="28"/>
          <w:highlight w:val="white"/>
        </w:rPr>
        <w:t>ѐ</w:t>
      </w:r>
      <w:r>
        <w:rPr>
          <w:rFonts w:ascii="Times New Roman" w:hAnsi="Times New Roman" w:cs="Times New Roman"/>
          <w:sz w:val="28"/>
          <w:szCs w:val="28"/>
          <w:highlight w:val="white"/>
        </w:rPr>
        <w:t>нного использования определяемых земельных участков, а также размещения линейных объектов.</w:t>
      </w:r>
    </w:p>
    <w:p w:rsidR="000E5D9B" w:rsidRDefault="000E5D9B" w:rsidP="00086A92">
      <w:pPr>
        <w:spacing w:line="265" w:lineRule="auto"/>
        <w:ind w:right="440"/>
        <w:jc w:val="both"/>
        <w:rPr>
          <w:rFonts w:ascii="Times New Roman" w:hAnsi="Times New Roman" w:cs="Times New Roman"/>
          <w:sz w:val="28"/>
          <w:szCs w:val="28"/>
          <w:highlight w:val="white"/>
        </w:rPr>
      </w:pPr>
    </w:p>
    <w:p w:rsidR="000E5D9B" w:rsidRDefault="000E5D9B" w:rsidP="00086A92">
      <w:pPr>
        <w:spacing w:line="265" w:lineRule="auto"/>
        <w:ind w:right="440"/>
        <w:jc w:val="both"/>
        <w:rPr>
          <w:rFonts w:ascii="Times New Roman" w:hAnsi="Times New Roman" w:cs="Times New Roman"/>
          <w:sz w:val="28"/>
          <w:szCs w:val="28"/>
          <w:highlight w:val="white"/>
        </w:rPr>
      </w:pPr>
    </w:p>
    <w:p w:rsidR="000E5D9B" w:rsidRDefault="000E5D9B" w:rsidP="00086A92">
      <w:pPr>
        <w:spacing w:line="240" w:lineRule="atLeast"/>
        <w:ind w:left="1701"/>
        <w:rPr>
          <w:rFonts w:ascii="Times New Roman" w:hAnsi="Times New Roman" w:cs="Times New Roman"/>
          <w:b/>
          <w:bCs/>
          <w:sz w:val="28"/>
          <w:szCs w:val="28"/>
          <w:highlight w:val="white"/>
        </w:rPr>
      </w:pPr>
      <w:r>
        <w:rPr>
          <w:rFonts w:ascii="Times New Roman" w:hAnsi="Times New Roman" w:cs="Times New Roman"/>
          <w:b/>
          <w:bCs/>
          <w:sz w:val="28"/>
          <w:szCs w:val="28"/>
          <w:highlight w:val="white"/>
        </w:rPr>
        <w:t>2.Сведения о планируемой территории</w:t>
      </w:r>
    </w:p>
    <w:p w:rsidR="000E5D9B" w:rsidRDefault="000E5D9B" w:rsidP="00086A92">
      <w:pPr>
        <w:spacing w:line="200" w:lineRule="exact"/>
        <w:rPr>
          <w:rFonts w:ascii="Times New Roman" w:hAnsi="Times New Roman" w:cs="Times New Roman"/>
        </w:rPr>
      </w:pPr>
    </w:p>
    <w:p w:rsidR="000E5D9B" w:rsidRDefault="000E5D9B" w:rsidP="00086A92">
      <w:pPr>
        <w:spacing w:line="220" w:lineRule="exact"/>
        <w:rPr>
          <w:rFonts w:ascii="Times New Roman" w:hAnsi="Times New Roman" w:cs="Times New Roman"/>
        </w:rPr>
      </w:pPr>
    </w:p>
    <w:p w:rsidR="000E5D9B" w:rsidRDefault="000E5D9B" w:rsidP="00086A92">
      <w:pPr>
        <w:spacing w:line="267" w:lineRule="auto"/>
        <w:ind w:left="400" w:right="440" w:firstLine="708"/>
        <w:jc w:val="center"/>
        <w:rPr>
          <w:rFonts w:ascii="Times New Roman" w:hAnsi="Times New Roman" w:cs="Times New Roman"/>
          <w:sz w:val="28"/>
          <w:szCs w:val="28"/>
          <w:highlight w:val="white"/>
        </w:rPr>
      </w:pPr>
      <w:r>
        <w:rPr>
          <w:rFonts w:ascii="Times New Roman" w:hAnsi="Times New Roman" w:cs="Times New Roman"/>
          <w:b/>
          <w:bCs/>
          <w:sz w:val="28"/>
          <w:szCs w:val="28"/>
          <w:highlight w:val="white"/>
        </w:rPr>
        <w:t>2.1.Параметры проектируемой Полосы</w:t>
      </w:r>
      <w:r w:rsidRPr="005F423F">
        <w:rPr>
          <w:rFonts w:ascii="Times New Roman" w:hAnsi="Times New Roman" w:cs="Times New Roman"/>
          <w:b/>
          <w:bCs/>
          <w:sz w:val="28"/>
          <w:szCs w:val="28"/>
          <w:highlight w:val="white"/>
        </w:rPr>
        <w:t xml:space="preserve"> отвода кабеля электроснабжения </w:t>
      </w:r>
      <w:r>
        <w:rPr>
          <w:rFonts w:ascii="Times New Roman" w:hAnsi="Times New Roman" w:cs="Times New Roman"/>
          <w:b/>
          <w:bCs/>
          <w:sz w:val="28"/>
          <w:szCs w:val="28"/>
          <w:highlight w:val="white"/>
        </w:rPr>
        <w:t xml:space="preserve"> </w:t>
      </w:r>
      <w:r w:rsidRPr="005F423F">
        <w:rPr>
          <w:rFonts w:ascii="Times New Roman" w:hAnsi="Times New Roman" w:cs="Times New Roman"/>
          <w:b/>
          <w:bCs/>
          <w:sz w:val="28"/>
          <w:szCs w:val="28"/>
          <w:highlight w:val="white"/>
        </w:rPr>
        <w:t>Причала ООО «Звениговский завод строительного гипса» расположена по адресу: г. Звенигово Республики Марий Эл.</w:t>
      </w:r>
    </w:p>
    <w:p w:rsidR="000E5D9B" w:rsidRDefault="000E5D9B" w:rsidP="00086A92">
      <w:pPr>
        <w:spacing w:line="240" w:lineRule="atLeast"/>
        <w:ind w:left="2140"/>
        <w:rPr>
          <w:rFonts w:ascii="Times New Roman" w:hAnsi="Times New Roman" w:cs="Times New Roman"/>
          <w:b/>
          <w:bCs/>
          <w:sz w:val="28"/>
          <w:szCs w:val="28"/>
          <w:highlight w:val="white"/>
        </w:rPr>
      </w:pPr>
    </w:p>
    <w:p w:rsidR="000E5D9B" w:rsidRDefault="000E5D9B" w:rsidP="00086A92">
      <w:pPr>
        <w:spacing w:line="20" w:lineRule="exact"/>
        <w:rPr>
          <w:rFonts w:ascii="Times New Roman" w:hAnsi="Times New Roman" w:cs="Times New Roman"/>
        </w:rPr>
      </w:pPr>
    </w:p>
    <w:p w:rsidR="000E5D9B" w:rsidRDefault="000E5D9B" w:rsidP="00086A92">
      <w:pPr>
        <w:spacing w:line="200" w:lineRule="exact"/>
        <w:rPr>
          <w:rFonts w:ascii="Times New Roman" w:hAnsi="Times New Roman" w:cs="Times New Roman"/>
        </w:rPr>
      </w:pPr>
    </w:p>
    <w:p w:rsidR="000E5D9B" w:rsidRDefault="000E5D9B" w:rsidP="00086A92">
      <w:pPr>
        <w:spacing w:line="206" w:lineRule="exact"/>
        <w:rPr>
          <w:rFonts w:ascii="Times New Roman" w:hAnsi="Times New Roman" w:cs="Times New Roman"/>
        </w:rPr>
      </w:pPr>
    </w:p>
    <w:p w:rsidR="000E5D9B" w:rsidRPr="00086A92" w:rsidRDefault="000E5D9B" w:rsidP="00086A92">
      <w:pPr>
        <w:spacing w:line="267" w:lineRule="auto"/>
        <w:ind w:right="-1" w:firstLine="708"/>
        <w:jc w:val="both"/>
        <w:rPr>
          <w:rFonts w:ascii="Times New Roman" w:hAnsi="Times New Roman" w:cs="Times New Roman"/>
          <w:sz w:val="28"/>
          <w:szCs w:val="28"/>
          <w:highlight w:val="white"/>
        </w:rPr>
      </w:pPr>
      <w:r>
        <w:rPr>
          <w:rFonts w:ascii="Times New Roman" w:hAnsi="Times New Roman" w:cs="Times New Roman"/>
          <w:sz w:val="28"/>
          <w:szCs w:val="28"/>
        </w:rPr>
        <w:t>Полоса</w:t>
      </w:r>
      <w:r w:rsidRPr="00DF471D">
        <w:rPr>
          <w:rFonts w:ascii="Times New Roman" w:hAnsi="Times New Roman" w:cs="Times New Roman"/>
          <w:sz w:val="28"/>
          <w:szCs w:val="28"/>
        </w:rPr>
        <w:t xml:space="preserve"> отвода</w:t>
      </w:r>
      <w:r>
        <w:rPr>
          <w:rFonts w:ascii="Times New Roman" w:hAnsi="Times New Roman" w:cs="Times New Roman"/>
          <w:sz w:val="28"/>
          <w:szCs w:val="28"/>
        </w:rPr>
        <w:t xml:space="preserve"> электроснабжения</w:t>
      </w:r>
      <w:r w:rsidRPr="00DF471D">
        <w:rPr>
          <w:rFonts w:ascii="Times New Roman" w:hAnsi="Times New Roman" w:cs="Times New Roman"/>
          <w:sz w:val="28"/>
          <w:szCs w:val="28"/>
        </w:rPr>
        <w:t xml:space="preserve"> Причала ООО «Звениговский завод строительного гипса»</w:t>
      </w:r>
      <w:r>
        <w:rPr>
          <w:rFonts w:ascii="Times New Roman" w:hAnsi="Times New Roman" w:cs="Times New Roman"/>
          <w:sz w:val="28"/>
          <w:szCs w:val="28"/>
        </w:rPr>
        <w:t xml:space="preserve"> расположена по адресу: </w:t>
      </w:r>
      <w:r w:rsidRPr="00DF471D">
        <w:rPr>
          <w:rFonts w:ascii="Times New Roman" w:hAnsi="Times New Roman" w:cs="Times New Roman"/>
          <w:sz w:val="28"/>
          <w:szCs w:val="28"/>
        </w:rPr>
        <w:t>г. Звенигово Республики Марий Эл</w:t>
      </w:r>
      <w:r>
        <w:rPr>
          <w:rFonts w:ascii="Times New Roman" w:hAnsi="Times New Roman" w:cs="Times New Roman"/>
          <w:sz w:val="28"/>
          <w:szCs w:val="28"/>
          <w:highlight w:val="white"/>
        </w:rPr>
        <w:t>.</w:t>
      </w:r>
      <w:r>
        <w:rPr>
          <w:rFonts w:ascii="Times New Roman" w:hAnsi="Times New Roman" w:cs="Times New Roman"/>
          <w:sz w:val="28"/>
          <w:szCs w:val="28"/>
        </w:rPr>
        <w:t xml:space="preserve"> </w:t>
      </w:r>
      <w:r w:rsidRPr="005F423F">
        <w:rPr>
          <w:rFonts w:ascii="Times New Roman" w:hAnsi="Times New Roman" w:cs="Times New Roman"/>
          <w:sz w:val="28"/>
          <w:szCs w:val="28"/>
        </w:rPr>
        <w:t xml:space="preserve">Проектируемая сеть электроснабжения пересекается с существующей  автодорогой, грунтовыми дорогами, водным пространством, трубопроводом </w:t>
      </w:r>
      <w:r>
        <w:rPr>
          <w:rFonts w:ascii="Times New Roman" w:hAnsi="Times New Roman" w:cs="Times New Roman"/>
          <w:sz w:val="28"/>
          <w:szCs w:val="28"/>
        </w:rPr>
        <w:t>(</w:t>
      </w:r>
      <w:r w:rsidRPr="005F423F">
        <w:rPr>
          <w:rFonts w:ascii="Times New Roman" w:hAnsi="Times New Roman" w:cs="Times New Roman"/>
          <w:sz w:val="28"/>
          <w:szCs w:val="28"/>
        </w:rPr>
        <w:t>канали</w:t>
      </w:r>
      <w:r>
        <w:rPr>
          <w:rFonts w:ascii="Times New Roman" w:hAnsi="Times New Roman" w:cs="Times New Roman"/>
          <w:sz w:val="28"/>
          <w:szCs w:val="28"/>
        </w:rPr>
        <w:t>зации).</w:t>
      </w:r>
    </w:p>
    <w:p w:rsidR="000E5D9B" w:rsidRDefault="000E5D9B" w:rsidP="00086A92">
      <w:pPr>
        <w:spacing w:line="28" w:lineRule="exact"/>
        <w:rPr>
          <w:rFonts w:ascii="Times New Roman" w:hAnsi="Times New Roman" w:cs="Times New Roman"/>
        </w:rPr>
      </w:pPr>
    </w:p>
    <w:p w:rsidR="000E5D9B" w:rsidRPr="005F423F" w:rsidRDefault="000E5D9B" w:rsidP="00086A92">
      <w:pPr>
        <w:shd w:val="clear" w:color="auto" w:fill="FFFFFF"/>
        <w:ind w:firstLine="567"/>
        <w:jc w:val="both"/>
        <w:rPr>
          <w:rFonts w:ascii="Times New Roman" w:hAnsi="Times New Roman" w:cs="Times New Roman"/>
          <w:sz w:val="28"/>
          <w:szCs w:val="28"/>
          <w:highlight w:val="white"/>
        </w:rPr>
      </w:pPr>
      <w:r>
        <w:rPr>
          <w:rFonts w:ascii="Times New Roman" w:hAnsi="Times New Roman" w:cs="Times New Roman"/>
          <w:sz w:val="28"/>
          <w:szCs w:val="28"/>
        </w:rPr>
        <w:t>Полоса</w:t>
      </w:r>
      <w:r w:rsidRPr="00DF471D">
        <w:rPr>
          <w:rFonts w:ascii="Times New Roman" w:hAnsi="Times New Roman" w:cs="Times New Roman"/>
          <w:sz w:val="28"/>
          <w:szCs w:val="28"/>
        </w:rPr>
        <w:t xml:space="preserve"> отвода</w:t>
      </w:r>
      <w:r>
        <w:rPr>
          <w:rFonts w:ascii="Times New Roman" w:hAnsi="Times New Roman" w:cs="Times New Roman"/>
          <w:sz w:val="28"/>
          <w:szCs w:val="28"/>
        </w:rPr>
        <w:t xml:space="preserve"> кабеля для электроснабжения</w:t>
      </w:r>
      <w:r w:rsidRPr="00DF471D">
        <w:rPr>
          <w:rFonts w:ascii="Times New Roman" w:hAnsi="Times New Roman" w:cs="Times New Roman"/>
          <w:sz w:val="28"/>
          <w:szCs w:val="28"/>
        </w:rPr>
        <w:t xml:space="preserve"> Причала ООО «Звениговский завод строительного гипса»</w:t>
      </w:r>
      <w:r>
        <w:rPr>
          <w:rFonts w:ascii="Times New Roman" w:hAnsi="Times New Roman" w:cs="Times New Roman"/>
          <w:sz w:val="28"/>
          <w:szCs w:val="28"/>
        </w:rPr>
        <w:t xml:space="preserve"> </w:t>
      </w:r>
      <w:r>
        <w:rPr>
          <w:rFonts w:ascii="Times New Roman" w:hAnsi="Times New Roman" w:cs="Times New Roman"/>
          <w:sz w:val="28"/>
          <w:szCs w:val="28"/>
          <w:highlight w:val="white"/>
        </w:rPr>
        <w:t>размещается на землях насел</w:t>
      </w:r>
      <w:r>
        <w:rPr>
          <w:rFonts w:ascii="Tahoma" w:hAnsi="Tahoma" w:cs="Tahoma"/>
          <w:sz w:val="28"/>
          <w:szCs w:val="28"/>
          <w:highlight w:val="white"/>
        </w:rPr>
        <w:t>ѐ</w:t>
      </w:r>
      <w:r>
        <w:rPr>
          <w:rFonts w:ascii="Times New Roman" w:hAnsi="Times New Roman" w:cs="Times New Roman"/>
          <w:sz w:val="28"/>
          <w:szCs w:val="28"/>
          <w:highlight w:val="white"/>
        </w:rPr>
        <w:t>нного пункта на незастроенных территориях.</w:t>
      </w:r>
      <w:r w:rsidRPr="005F423F">
        <w:rPr>
          <w:rFonts w:ascii="ISOCPEUR" w:hAnsi="ISOCPEUR" w:cs="ISOCPEUR"/>
          <w:i/>
          <w:iCs/>
          <w:color w:val="000000"/>
          <w:sz w:val="28"/>
          <w:szCs w:val="28"/>
        </w:rPr>
        <w:t xml:space="preserve"> </w:t>
      </w:r>
      <w:r w:rsidRPr="005F423F">
        <w:rPr>
          <w:rFonts w:ascii="Times New Roman" w:hAnsi="Times New Roman" w:cs="Times New Roman"/>
          <w:sz w:val="28"/>
          <w:szCs w:val="28"/>
          <w:highlight w:val="white"/>
        </w:rPr>
        <w:t>Ширина полосы а=3,0м.</w:t>
      </w:r>
      <w:r>
        <w:rPr>
          <w:rFonts w:ascii="Times New Roman" w:hAnsi="Times New Roman" w:cs="Times New Roman"/>
          <w:sz w:val="28"/>
          <w:szCs w:val="28"/>
          <w:highlight w:val="white"/>
        </w:rPr>
        <w:t xml:space="preserve"> </w:t>
      </w:r>
      <w:r w:rsidRPr="005F423F">
        <w:rPr>
          <w:rFonts w:ascii="Times New Roman" w:hAnsi="Times New Roman" w:cs="Times New Roman"/>
          <w:sz w:val="28"/>
          <w:szCs w:val="28"/>
          <w:highlight w:val="white"/>
        </w:rPr>
        <w:t>Длина кабельной трассы  в горизонтальной проекции  согласно топосъемки составляет 536м до границы участка</w:t>
      </w:r>
      <w:r>
        <w:rPr>
          <w:rFonts w:ascii="Times New Roman" w:hAnsi="Times New Roman" w:cs="Times New Roman"/>
          <w:sz w:val="28"/>
          <w:szCs w:val="28"/>
          <w:highlight w:val="white"/>
        </w:rPr>
        <w:t>.</w:t>
      </w:r>
    </w:p>
    <w:p w:rsidR="000E5D9B" w:rsidRPr="005F423F" w:rsidRDefault="000E5D9B" w:rsidP="00F56019">
      <w:pPr>
        <w:shd w:val="clear" w:color="auto" w:fill="FFFFFF"/>
        <w:ind w:firstLine="567"/>
        <w:jc w:val="both"/>
        <w:rPr>
          <w:rFonts w:ascii="Times New Roman" w:hAnsi="Times New Roman" w:cs="Times New Roman"/>
          <w:sz w:val="28"/>
          <w:szCs w:val="28"/>
          <w:highlight w:val="white"/>
        </w:rPr>
      </w:pPr>
      <w:r w:rsidRPr="005F423F">
        <w:rPr>
          <w:rFonts w:ascii="Times New Roman" w:hAnsi="Times New Roman" w:cs="Times New Roman"/>
          <w:sz w:val="28"/>
          <w:szCs w:val="28"/>
          <w:highlight w:val="white"/>
        </w:rPr>
        <w:t>Площадь полосы отвода F=ахl=3,0х536=1608 м2</w:t>
      </w:r>
    </w:p>
    <w:p w:rsidR="000E5D9B" w:rsidRDefault="000E5D9B" w:rsidP="00086A92">
      <w:pPr>
        <w:spacing w:line="271" w:lineRule="auto"/>
        <w:ind w:left="540" w:right="440" w:firstLine="710"/>
        <w:jc w:val="both"/>
        <w:rPr>
          <w:rFonts w:ascii="Times New Roman" w:hAnsi="Times New Roman" w:cs="Times New Roman"/>
          <w:sz w:val="28"/>
          <w:szCs w:val="28"/>
          <w:highlight w:val="white"/>
        </w:rPr>
      </w:pPr>
    </w:p>
    <w:p w:rsidR="000E5D9B" w:rsidRDefault="000E5D9B" w:rsidP="00F23377">
      <w:pPr>
        <w:spacing w:line="265" w:lineRule="auto"/>
        <w:ind w:right="-1"/>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2.2.Предложения по установлению границ земельных участков, на которых расположены объекты строительства</w:t>
      </w:r>
    </w:p>
    <w:p w:rsidR="000E5D9B" w:rsidRDefault="000E5D9B" w:rsidP="00F23377">
      <w:pPr>
        <w:spacing w:line="396" w:lineRule="exact"/>
        <w:rPr>
          <w:rFonts w:ascii="Times New Roman" w:hAnsi="Times New Roman" w:cs="Times New Roman"/>
        </w:rPr>
      </w:pPr>
    </w:p>
    <w:p w:rsidR="000E5D9B" w:rsidRPr="00F23377" w:rsidRDefault="000E5D9B" w:rsidP="00F23377">
      <w:pPr>
        <w:numPr>
          <w:ilvl w:val="0"/>
          <w:numId w:val="1"/>
        </w:numPr>
        <w:tabs>
          <w:tab w:val="left" w:pos="1605"/>
        </w:tabs>
        <w:spacing w:line="265" w:lineRule="auto"/>
        <w:ind w:right="-1" w:firstLine="712"/>
        <w:jc w:val="both"/>
        <w:rPr>
          <w:rFonts w:ascii="Times New Roman" w:hAnsi="Times New Roman" w:cs="Times New Roman"/>
          <w:sz w:val="28"/>
          <w:szCs w:val="28"/>
          <w:highlight w:val="white"/>
        </w:rPr>
      </w:pPr>
      <w:r>
        <w:rPr>
          <w:rFonts w:ascii="Times New Roman" w:hAnsi="Times New Roman" w:cs="Times New Roman"/>
          <w:sz w:val="28"/>
          <w:szCs w:val="28"/>
          <w:highlight w:val="white"/>
        </w:rPr>
        <w:t>границах проекта планировки не предусматривается размещение общественно-деловой и жилой застройки.</w:t>
      </w:r>
    </w:p>
    <w:p w:rsidR="000E5D9B" w:rsidRDefault="000E5D9B" w:rsidP="00F23377">
      <w:pPr>
        <w:pStyle w:val="BodyTextIndent"/>
        <w:spacing w:after="0"/>
        <w:ind w:left="0" w:right="-1" w:firstLine="709"/>
        <w:jc w:val="both"/>
        <w:rPr>
          <w:sz w:val="28"/>
          <w:szCs w:val="28"/>
        </w:rPr>
      </w:pPr>
      <w:r>
        <w:rPr>
          <w:sz w:val="28"/>
          <w:szCs w:val="28"/>
          <w:highlight w:val="white"/>
        </w:rPr>
        <w:t xml:space="preserve">В </w:t>
      </w:r>
      <w:r w:rsidRPr="00257FA0">
        <w:rPr>
          <w:sz w:val="28"/>
          <w:szCs w:val="28"/>
          <w:highlight w:val="white"/>
        </w:rPr>
        <w:t xml:space="preserve">зоне строительства </w:t>
      </w:r>
      <w:r w:rsidRPr="00257FA0">
        <w:rPr>
          <w:sz w:val="28"/>
          <w:szCs w:val="28"/>
        </w:rPr>
        <w:t>Полосы отвода кабеля для электроснабжения</w:t>
      </w:r>
      <w:r w:rsidRPr="00257FA0">
        <w:rPr>
          <w:sz w:val="28"/>
          <w:szCs w:val="28"/>
          <w:highlight w:val="white"/>
        </w:rPr>
        <w:t xml:space="preserve"> расположены инженерные коммуникации – </w:t>
      </w:r>
      <w:r>
        <w:rPr>
          <w:sz w:val="28"/>
          <w:szCs w:val="28"/>
        </w:rPr>
        <w:t>трубопровод</w:t>
      </w:r>
      <w:r w:rsidRPr="00257FA0">
        <w:rPr>
          <w:sz w:val="28"/>
          <w:szCs w:val="28"/>
        </w:rPr>
        <w:t xml:space="preserve"> </w:t>
      </w:r>
      <w:r>
        <w:rPr>
          <w:sz w:val="28"/>
          <w:szCs w:val="28"/>
        </w:rPr>
        <w:t>(</w:t>
      </w:r>
      <w:r w:rsidRPr="00257FA0">
        <w:rPr>
          <w:sz w:val="28"/>
          <w:szCs w:val="28"/>
        </w:rPr>
        <w:t>канализаци</w:t>
      </w:r>
      <w:r>
        <w:rPr>
          <w:sz w:val="28"/>
          <w:szCs w:val="28"/>
        </w:rPr>
        <w:t>я).</w:t>
      </w:r>
    </w:p>
    <w:p w:rsidR="000E5D9B" w:rsidRDefault="000E5D9B" w:rsidP="00F23377">
      <w:pPr>
        <w:pStyle w:val="BodyTextIndent"/>
        <w:spacing w:after="0"/>
        <w:ind w:left="0" w:right="-1" w:firstLine="709"/>
        <w:jc w:val="both"/>
        <w:rPr>
          <w:sz w:val="28"/>
          <w:szCs w:val="28"/>
        </w:rPr>
      </w:pPr>
    </w:p>
    <w:p w:rsidR="000E5D9B" w:rsidRDefault="000E5D9B" w:rsidP="007269C1">
      <w:pPr>
        <w:spacing w:line="265" w:lineRule="auto"/>
        <w:ind w:right="-1"/>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2.3.Предложения по установлению границ и разреш</w:t>
      </w:r>
      <w:r>
        <w:rPr>
          <w:rFonts w:ascii="Tahoma" w:hAnsi="Tahoma" w:cs="Tahoma"/>
          <w:b/>
          <w:bCs/>
          <w:sz w:val="28"/>
          <w:szCs w:val="28"/>
          <w:highlight w:val="white"/>
        </w:rPr>
        <w:t>ѐ</w:t>
      </w:r>
      <w:r>
        <w:rPr>
          <w:rFonts w:ascii="Times New Roman" w:hAnsi="Times New Roman" w:cs="Times New Roman"/>
          <w:b/>
          <w:bCs/>
          <w:sz w:val="28"/>
          <w:szCs w:val="28"/>
          <w:highlight w:val="white"/>
        </w:rPr>
        <w:t>нного использования определяемых земельных участков, а также размещения</w:t>
      </w:r>
    </w:p>
    <w:p w:rsidR="000E5D9B" w:rsidRDefault="000E5D9B" w:rsidP="007269C1">
      <w:pPr>
        <w:spacing w:line="20" w:lineRule="exact"/>
        <w:ind w:right="-1"/>
        <w:jc w:val="center"/>
        <w:rPr>
          <w:rFonts w:ascii="Times New Roman" w:hAnsi="Times New Roman" w:cs="Times New Roman"/>
        </w:rPr>
      </w:pPr>
    </w:p>
    <w:p w:rsidR="000E5D9B" w:rsidRDefault="000E5D9B" w:rsidP="007269C1">
      <w:pPr>
        <w:spacing w:line="240" w:lineRule="atLeast"/>
        <w:ind w:right="-1"/>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линейных объектов</w:t>
      </w:r>
    </w:p>
    <w:p w:rsidR="000E5D9B" w:rsidRDefault="000E5D9B" w:rsidP="007269C1">
      <w:pPr>
        <w:spacing w:line="200" w:lineRule="exact"/>
        <w:rPr>
          <w:rFonts w:ascii="Times New Roman" w:hAnsi="Times New Roman" w:cs="Times New Roman"/>
        </w:rPr>
      </w:pPr>
    </w:p>
    <w:p w:rsidR="000E5D9B" w:rsidRDefault="000E5D9B" w:rsidP="007269C1">
      <w:pPr>
        <w:spacing w:line="229" w:lineRule="exact"/>
        <w:rPr>
          <w:rFonts w:ascii="Times New Roman" w:hAnsi="Times New Roman" w:cs="Times New Roman"/>
        </w:rPr>
      </w:pPr>
    </w:p>
    <w:p w:rsidR="000E5D9B" w:rsidRDefault="000E5D9B" w:rsidP="007269C1">
      <w:pPr>
        <w:spacing w:line="270" w:lineRule="auto"/>
        <w:ind w:right="-1"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Для размещения </w:t>
      </w:r>
      <w:r w:rsidRPr="00257FA0">
        <w:rPr>
          <w:rFonts w:ascii="Times New Roman" w:hAnsi="Times New Roman" w:cs="Times New Roman"/>
          <w:sz w:val="28"/>
          <w:szCs w:val="28"/>
          <w:highlight w:val="white"/>
        </w:rPr>
        <w:t>Полосы отвода кабеля для электроснабжения Причала ООО «Звениговский завод строительного гипса» расположена по адресу: г. Звенигово Республики Марий Эл.</w:t>
      </w:r>
      <w:r>
        <w:rPr>
          <w:rFonts w:ascii="Times New Roman" w:hAnsi="Times New Roman" w:cs="Times New Roman"/>
          <w:sz w:val="28"/>
          <w:szCs w:val="28"/>
          <w:highlight w:val="white"/>
        </w:rPr>
        <w:t xml:space="preserve"> Образуется </w:t>
      </w:r>
      <w:r>
        <w:rPr>
          <w:rFonts w:ascii="Times New Roman" w:hAnsi="Times New Roman" w:cs="Times New Roman"/>
          <w:sz w:val="28"/>
          <w:szCs w:val="28"/>
        </w:rPr>
        <w:t>один земельный участок с разреш</w:t>
      </w:r>
      <w:r>
        <w:rPr>
          <w:rFonts w:ascii="Tahoma" w:hAnsi="Tahoma" w:cs="Tahoma"/>
          <w:sz w:val="28"/>
          <w:szCs w:val="28"/>
        </w:rPr>
        <w:t>ѐ</w:t>
      </w:r>
      <w:r>
        <w:rPr>
          <w:rFonts w:ascii="Times New Roman" w:hAnsi="Times New Roman" w:cs="Times New Roman"/>
          <w:sz w:val="28"/>
          <w:szCs w:val="28"/>
        </w:rPr>
        <w:t>нным использованием – «к</w:t>
      </w:r>
      <w:r w:rsidRPr="0018407B">
        <w:rPr>
          <w:rFonts w:ascii="Times New Roman" w:hAnsi="Times New Roman" w:cs="Times New Roman"/>
          <w:sz w:val="28"/>
          <w:szCs w:val="28"/>
          <w:highlight w:val="white"/>
        </w:rPr>
        <w:t>оммунальное обслуживание</w:t>
      </w:r>
      <w:r>
        <w:rPr>
          <w:rFonts w:ascii="Times New Roman" w:hAnsi="Times New Roman" w:cs="Times New Roman"/>
          <w:sz w:val="28"/>
          <w:szCs w:val="28"/>
          <w:highlight w:val="white"/>
        </w:rPr>
        <w:t>», площадью 1608 кв.м. из земель</w:t>
      </w:r>
      <w:r>
        <w:rPr>
          <w:noProof/>
        </w:rPr>
        <w:pict>
          <v:rect id="_x0000_s1182" style="position:absolute;left:0;text-align:left;margin-left:27.1pt;margin-top:-36.5pt;width:467.85pt;height:16.45pt;z-index:-251656704;mso-position-horizontal-relative:text;mso-position-vertical-relative:text" o:userdrawn="t" strokecolor="none"/>
        </w:pict>
      </w:r>
      <w:r>
        <w:rPr>
          <w:noProof/>
        </w:rPr>
        <w:pict>
          <v:rect id="_x0000_s1183" style="position:absolute;left:0;text-align:left;margin-left:27.1pt;margin-top:.55pt;width:467.85pt;height:16.45pt;z-index:-251655680;mso-position-horizontal-relative:text;mso-position-vertical-relative:text" o:userdrawn="t" strokecolor="none"/>
        </w:pict>
      </w:r>
      <w:r>
        <w:rPr>
          <w:rFonts w:ascii="Times New Roman" w:hAnsi="Times New Roman" w:cs="Times New Roman"/>
          <w:sz w:val="28"/>
          <w:szCs w:val="28"/>
        </w:rPr>
        <w:t xml:space="preserve"> населенных пунктов, земли неразграниченной государственной </w:t>
      </w:r>
      <w:r>
        <w:rPr>
          <w:rFonts w:ascii="Times New Roman" w:hAnsi="Times New Roman" w:cs="Times New Roman"/>
          <w:sz w:val="28"/>
          <w:szCs w:val="28"/>
          <w:highlight w:val="white"/>
        </w:rPr>
        <w:t>собственности.</w:t>
      </w:r>
    </w:p>
    <w:p w:rsidR="000E5D9B" w:rsidRDefault="000E5D9B" w:rsidP="007269C1">
      <w:pPr>
        <w:spacing w:line="270" w:lineRule="auto"/>
        <w:ind w:right="-1" w:firstLine="567"/>
        <w:jc w:val="both"/>
        <w:rPr>
          <w:rFonts w:ascii="Times New Roman" w:hAnsi="Times New Roman" w:cs="Times New Roman"/>
          <w:sz w:val="28"/>
          <w:szCs w:val="28"/>
          <w:highlight w:val="white"/>
        </w:rPr>
      </w:pPr>
    </w:p>
    <w:p w:rsidR="000E5D9B" w:rsidRDefault="000E5D9B" w:rsidP="007269C1">
      <w:pPr>
        <w:spacing w:line="270" w:lineRule="auto"/>
        <w:ind w:right="-1" w:firstLine="567"/>
        <w:jc w:val="both"/>
        <w:rPr>
          <w:rFonts w:ascii="Times New Roman" w:hAnsi="Times New Roman" w:cs="Times New Roman"/>
          <w:sz w:val="28"/>
          <w:szCs w:val="28"/>
          <w:highlight w:val="white"/>
        </w:rPr>
      </w:pPr>
    </w:p>
    <w:p w:rsidR="000E5D9B" w:rsidRDefault="000E5D9B" w:rsidP="007269C1">
      <w:pPr>
        <w:spacing w:line="270" w:lineRule="auto"/>
        <w:ind w:right="-1" w:firstLine="567"/>
        <w:jc w:val="both"/>
        <w:rPr>
          <w:rFonts w:ascii="Times New Roman" w:hAnsi="Times New Roman" w:cs="Times New Roman"/>
          <w:sz w:val="28"/>
          <w:szCs w:val="28"/>
          <w:highlight w:val="white"/>
        </w:rPr>
      </w:pPr>
    </w:p>
    <w:p w:rsidR="000E5D9B" w:rsidRDefault="000E5D9B" w:rsidP="007269C1">
      <w:pPr>
        <w:spacing w:line="270" w:lineRule="auto"/>
        <w:ind w:right="-1" w:firstLine="567"/>
        <w:jc w:val="both"/>
        <w:rPr>
          <w:rFonts w:ascii="Times New Roman" w:hAnsi="Times New Roman" w:cs="Times New Roman"/>
          <w:sz w:val="28"/>
          <w:szCs w:val="28"/>
          <w:highlight w:val="white"/>
        </w:rPr>
      </w:pPr>
    </w:p>
    <w:p w:rsidR="000E5D9B" w:rsidRDefault="000E5D9B" w:rsidP="007269C1">
      <w:pPr>
        <w:spacing w:line="270" w:lineRule="auto"/>
        <w:ind w:right="-1" w:firstLine="567"/>
        <w:jc w:val="both"/>
        <w:rPr>
          <w:rFonts w:ascii="Times New Roman" w:hAnsi="Times New Roman" w:cs="Times New Roman"/>
          <w:sz w:val="28"/>
          <w:szCs w:val="28"/>
          <w:highlight w:val="white"/>
        </w:rPr>
      </w:pPr>
    </w:p>
    <w:p w:rsidR="000E5D9B" w:rsidRDefault="000E5D9B" w:rsidP="007269C1">
      <w:pPr>
        <w:spacing w:line="270" w:lineRule="auto"/>
        <w:ind w:right="-1" w:firstLine="567"/>
        <w:jc w:val="both"/>
        <w:rPr>
          <w:rFonts w:ascii="Times New Roman" w:hAnsi="Times New Roman" w:cs="Times New Roman"/>
          <w:sz w:val="28"/>
          <w:szCs w:val="28"/>
          <w:highlight w:val="white"/>
        </w:rPr>
      </w:pPr>
    </w:p>
    <w:p w:rsidR="000E5D9B" w:rsidRDefault="000E5D9B" w:rsidP="007269C1">
      <w:pPr>
        <w:spacing w:line="270" w:lineRule="auto"/>
        <w:ind w:right="-1" w:firstLine="567"/>
        <w:jc w:val="both"/>
        <w:rPr>
          <w:rFonts w:ascii="Times New Roman" w:hAnsi="Times New Roman" w:cs="Times New Roman"/>
          <w:sz w:val="28"/>
          <w:szCs w:val="28"/>
          <w:highlight w:val="white"/>
        </w:rPr>
      </w:pPr>
    </w:p>
    <w:p w:rsidR="000E5D9B" w:rsidRDefault="000E5D9B" w:rsidP="007269C1">
      <w:pPr>
        <w:spacing w:line="270" w:lineRule="auto"/>
        <w:ind w:right="-1" w:firstLine="567"/>
        <w:jc w:val="both"/>
        <w:rPr>
          <w:rFonts w:ascii="Times New Roman" w:hAnsi="Times New Roman" w:cs="Times New Roman"/>
          <w:sz w:val="28"/>
          <w:szCs w:val="28"/>
          <w:highlight w:val="white"/>
        </w:rPr>
      </w:pPr>
    </w:p>
    <w:p w:rsidR="000E5D9B" w:rsidRDefault="000E5D9B" w:rsidP="007269C1">
      <w:pPr>
        <w:spacing w:line="270" w:lineRule="auto"/>
        <w:ind w:right="-1" w:firstLine="567"/>
        <w:jc w:val="both"/>
        <w:rPr>
          <w:rFonts w:ascii="Times New Roman" w:hAnsi="Times New Roman" w:cs="Times New Roman"/>
          <w:sz w:val="28"/>
          <w:szCs w:val="28"/>
          <w:highlight w:val="white"/>
        </w:rPr>
      </w:pPr>
    </w:p>
    <w:p w:rsidR="000E5D9B" w:rsidRDefault="000E5D9B" w:rsidP="007269C1">
      <w:pPr>
        <w:spacing w:line="270" w:lineRule="auto"/>
        <w:ind w:right="-1" w:firstLine="567"/>
        <w:jc w:val="both"/>
        <w:rPr>
          <w:rFonts w:ascii="Times New Roman" w:hAnsi="Times New Roman" w:cs="Times New Roman"/>
          <w:sz w:val="28"/>
          <w:szCs w:val="28"/>
          <w:highlight w:val="white"/>
        </w:rPr>
      </w:pPr>
    </w:p>
    <w:tbl>
      <w:tblPr>
        <w:tblW w:w="9515" w:type="dxa"/>
        <w:tblInd w:w="-60" w:type="dxa"/>
        <w:tblLayout w:type="fixed"/>
        <w:tblCellMar>
          <w:top w:w="102" w:type="dxa"/>
          <w:left w:w="62" w:type="dxa"/>
          <w:bottom w:w="102" w:type="dxa"/>
          <w:right w:w="62" w:type="dxa"/>
        </w:tblCellMar>
        <w:tblLook w:val="0000"/>
      </w:tblPr>
      <w:tblGrid>
        <w:gridCol w:w="2774"/>
        <w:gridCol w:w="5085"/>
        <w:gridCol w:w="1656"/>
      </w:tblGrid>
      <w:tr w:rsidR="000E5D9B" w:rsidRPr="00753E54">
        <w:tc>
          <w:tcPr>
            <w:tcW w:w="2774" w:type="dxa"/>
            <w:tcBorders>
              <w:top w:val="single" w:sz="4" w:space="0" w:color="auto"/>
              <w:left w:val="single" w:sz="4" w:space="0" w:color="auto"/>
              <w:right w:val="single" w:sz="4" w:space="0" w:color="auto"/>
            </w:tcBorders>
          </w:tcPr>
          <w:p w:rsidR="000E5D9B" w:rsidRPr="00753E54" w:rsidRDefault="000E5D9B" w:rsidP="00753E54">
            <w:pPr>
              <w:autoSpaceDE w:val="0"/>
              <w:autoSpaceDN w:val="0"/>
              <w:adjustRightInd w:val="0"/>
              <w:rPr>
                <w:rFonts w:ascii="Times New Roman" w:hAnsi="Times New Roman" w:cs="Times New Roman"/>
                <w:sz w:val="28"/>
                <w:szCs w:val="28"/>
                <w:lang w:eastAsia="en-US"/>
              </w:rPr>
            </w:pPr>
            <w:r w:rsidRPr="00753E54">
              <w:rPr>
                <w:rFonts w:ascii="Times New Roman" w:hAnsi="Times New Roman" w:cs="Times New Roman"/>
                <w:sz w:val="28"/>
                <w:szCs w:val="28"/>
                <w:lang w:eastAsia="en-US"/>
              </w:rPr>
              <w:t>Коммунальное обслуживание</w:t>
            </w:r>
          </w:p>
        </w:tc>
        <w:tc>
          <w:tcPr>
            <w:tcW w:w="5085" w:type="dxa"/>
            <w:tcBorders>
              <w:top w:val="single" w:sz="4" w:space="0" w:color="auto"/>
              <w:left w:val="single" w:sz="4" w:space="0" w:color="auto"/>
              <w:right w:val="single" w:sz="4" w:space="0" w:color="auto"/>
            </w:tcBorders>
          </w:tcPr>
          <w:p w:rsidR="000E5D9B" w:rsidRPr="00753E54" w:rsidRDefault="000E5D9B" w:rsidP="00753E54">
            <w:pPr>
              <w:autoSpaceDE w:val="0"/>
              <w:autoSpaceDN w:val="0"/>
              <w:adjustRightInd w:val="0"/>
              <w:jc w:val="both"/>
              <w:rPr>
                <w:rFonts w:ascii="Times New Roman" w:hAnsi="Times New Roman" w:cs="Times New Roman"/>
                <w:sz w:val="28"/>
                <w:szCs w:val="28"/>
                <w:lang w:eastAsia="en-US"/>
              </w:rPr>
            </w:pPr>
            <w:r w:rsidRPr="00753E54">
              <w:rPr>
                <w:rFonts w:ascii="Times New Roman" w:hAnsi="Times New Roman" w:cs="Times New Roman"/>
                <w:sz w:val="28"/>
                <w:szCs w:val="28"/>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6" w:history="1">
              <w:r w:rsidRPr="00753E54">
                <w:rPr>
                  <w:rFonts w:ascii="Times New Roman" w:hAnsi="Times New Roman" w:cs="Times New Roman"/>
                  <w:color w:val="0000FF"/>
                  <w:sz w:val="28"/>
                  <w:szCs w:val="28"/>
                  <w:lang w:eastAsia="en-US"/>
                </w:rPr>
                <w:t>кодами 3.1.1</w:t>
              </w:r>
            </w:hyperlink>
            <w:r w:rsidRPr="00753E54">
              <w:rPr>
                <w:rFonts w:ascii="Times New Roman" w:hAnsi="Times New Roman" w:cs="Times New Roman"/>
                <w:sz w:val="28"/>
                <w:szCs w:val="28"/>
                <w:lang w:eastAsia="en-US"/>
              </w:rPr>
              <w:t xml:space="preserve"> - </w:t>
            </w:r>
            <w:hyperlink w:anchor="Par10" w:history="1">
              <w:r w:rsidRPr="00753E54">
                <w:rPr>
                  <w:rFonts w:ascii="Times New Roman" w:hAnsi="Times New Roman" w:cs="Times New Roman"/>
                  <w:color w:val="0000FF"/>
                  <w:sz w:val="28"/>
                  <w:szCs w:val="28"/>
                  <w:lang w:eastAsia="en-US"/>
                </w:rPr>
                <w:t>3.1.2</w:t>
              </w:r>
            </w:hyperlink>
          </w:p>
        </w:tc>
        <w:tc>
          <w:tcPr>
            <w:tcW w:w="1656" w:type="dxa"/>
            <w:tcBorders>
              <w:top w:val="single" w:sz="4" w:space="0" w:color="auto"/>
              <w:left w:val="single" w:sz="4" w:space="0" w:color="auto"/>
              <w:right w:val="single" w:sz="4" w:space="0" w:color="auto"/>
            </w:tcBorders>
          </w:tcPr>
          <w:p w:rsidR="000E5D9B" w:rsidRPr="00753E54" w:rsidRDefault="000E5D9B" w:rsidP="00753E54">
            <w:pPr>
              <w:autoSpaceDE w:val="0"/>
              <w:autoSpaceDN w:val="0"/>
              <w:adjustRightInd w:val="0"/>
              <w:jc w:val="center"/>
              <w:rPr>
                <w:rFonts w:ascii="Times New Roman" w:hAnsi="Times New Roman" w:cs="Times New Roman"/>
                <w:sz w:val="28"/>
                <w:szCs w:val="28"/>
                <w:lang w:eastAsia="en-US"/>
              </w:rPr>
            </w:pPr>
            <w:r w:rsidRPr="00753E54">
              <w:rPr>
                <w:rFonts w:ascii="Times New Roman" w:hAnsi="Times New Roman" w:cs="Times New Roman"/>
                <w:sz w:val="28"/>
                <w:szCs w:val="28"/>
                <w:lang w:eastAsia="en-US"/>
              </w:rPr>
              <w:t>3.1</w:t>
            </w:r>
          </w:p>
        </w:tc>
      </w:tr>
      <w:tr w:rsidR="000E5D9B" w:rsidRPr="00753E54">
        <w:tc>
          <w:tcPr>
            <w:tcW w:w="2774" w:type="dxa"/>
            <w:tcBorders>
              <w:top w:val="single" w:sz="4" w:space="0" w:color="auto"/>
              <w:left w:val="single" w:sz="4" w:space="0" w:color="auto"/>
              <w:right w:val="single" w:sz="4" w:space="0" w:color="auto"/>
            </w:tcBorders>
          </w:tcPr>
          <w:p w:rsidR="000E5D9B" w:rsidRPr="00753E54" w:rsidRDefault="000E5D9B" w:rsidP="00753E54">
            <w:pPr>
              <w:autoSpaceDE w:val="0"/>
              <w:autoSpaceDN w:val="0"/>
              <w:adjustRightInd w:val="0"/>
              <w:jc w:val="both"/>
              <w:rPr>
                <w:rFonts w:ascii="Times New Roman" w:hAnsi="Times New Roman" w:cs="Times New Roman"/>
                <w:sz w:val="28"/>
                <w:szCs w:val="28"/>
                <w:lang w:eastAsia="en-US"/>
              </w:rPr>
            </w:pPr>
            <w:r w:rsidRPr="00753E54">
              <w:rPr>
                <w:rFonts w:ascii="Times New Roman" w:hAnsi="Times New Roman" w:cs="Times New Roman"/>
                <w:sz w:val="28"/>
                <w:szCs w:val="28"/>
                <w:lang w:eastAsia="en-US"/>
              </w:rPr>
              <w:t>Предоставление коммунальных услуг</w:t>
            </w:r>
          </w:p>
        </w:tc>
        <w:tc>
          <w:tcPr>
            <w:tcW w:w="5085" w:type="dxa"/>
            <w:tcBorders>
              <w:top w:val="single" w:sz="4" w:space="0" w:color="auto"/>
              <w:left w:val="single" w:sz="4" w:space="0" w:color="auto"/>
              <w:right w:val="single" w:sz="4" w:space="0" w:color="auto"/>
            </w:tcBorders>
          </w:tcPr>
          <w:p w:rsidR="000E5D9B" w:rsidRPr="00753E54" w:rsidRDefault="000E5D9B" w:rsidP="00753E54">
            <w:pPr>
              <w:autoSpaceDE w:val="0"/>
              <w:autoSpaceDN w:val="0"/>
              <w:adjustRightInd w:val="0"/>
              <w:jc w:val="both"/>
              <w:rPr>
                <w:rFonts w:ascii="Times New Roman" w:hAnsi="Times New Roman" w:cs="Times New Roman"/>
                <w:sz w:val="28"/>
                <w:szCs w:val="28"/>
                <w:lang w:eastAsia="en-US"/>
              </w:rPr>
            </w:pPr>
            <w:r w:rsidRPr="00753E54">
              <w:rPr>
                <w:rFonts w:ascii="Times New Roman" w:hAnsi="Times New Roman" w:cs="Times New Roman"/>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56" w:type="dxa"/>
            <w:tcBorders>
              <w:top w:val="single" w:sz="4" w:space="0" w:color="auto"/>
              <w:left w:val="single" w:sz="4" w:space="0" w:color="auto"/>
              <w:right w:val="single" w:sz="4" w:space="0" w:color="auto"/>
            </w:tcBorders>
          </w:tcPr>
          <w:p w:rsidR="000E5D9B" w:rsidRPr="00753E54" w:rsidRDefault="000E5D9B" w:rsidP="00753E54">
            <w:pPr>
              <w:autoSpaceDE w:val="0"/>
              <w:autoSpaceDN w:val="0"/>
              <w:adjustRightInd w:val="0"/>
              <w:jc w:val="center"/>
              <w:rPr>
                <w:rFonts w:ascii="Times New Roman" w:hAnsi="Times New Roman" w:cs="Times New Roman"/>
                <w:sz w:val="28"/>
                <w:szCs w:val="28"/>
                <w:lang w:eastAsia="en-US"/>
              </w:rPr>
            </w:pPr>
            <w:bookmarkStart w:id="0" w:name="Par6"/>
            <w:bookmarkEnd w:id="0"/>
            <w:r w:rsidRPr="00753E54">
              <w:rPr>
                <w:rFonts w:ascii="Times New Roman" w:hAnsi="Times New Roman" w:cs="Times New Roman"/>
                <w:sz w:val="28"/>
                <w:szCs w:val="28"/>
                <w:lang w:eastAsia="en-US"/>
              </w:rPr>
              <w:t>3.1.1</w:t>
            </w:r>
          </w:p>
        </w:tc>
      </w:tr>
      <w:tr w:rsidR="000E5D9B" w:rsidRPr="00753E54">
        <w:tc>
          <w:tcPr>
            <w:tcW w:w="2774" w:type="dxa"/>
            <w:tcBorders>
              <w:top w:val="single" w:sz="4" w:space="0" w:color="auto"/>
              <w:left w:val="single" w:sz="4" w:space="0" w:color="auto"/>
              <w:bottom w:val="single" w:sz="4" w:space="0" w:color="auto"/>
              <w:right w:val="single" w:sz="4" w:space="0" w:color="auto"/>
            </w:tcBorders>
          </w:tcPr>
          <w:p w:rsidR="000E5D9B" w:rsidRPr="00753E54" w:rsidRDefault="000E5D9B" w:rsidP="00753E54">
            <w:pPr>
              <w:autoSpaceDE w:val="0"/>
              <w:autoSpaceDN w:val="0"/>
              <w:adjustRightInd w:val="0"/>
              <w:jc w:val="both"/>
              <w:rPr>
                <w:rFonts w:ascii="Times New Roman" w:hAnsi="Times New Roman" w:cs="Times New Roman"/>
                <w:sz w:val="28"/>
                <w:szCs w:val="28"/>
                <w:lang w:eastAsia="en-US"/>
              </w:rPr>
            </w:pPr>
            <w:r w:rsidRPr="00753E54">
              <w:rPr>
                <w:rFonts w:ascii="Times New Roman" w:hAnsi="Times New Roman" w:cs="Times New Roman"/>
                <w:sz w:val="28"/>
                <w:szCs w:val="28"/>
                <w:lang w:eastAsia="en-US"/>
              </w:rPr>
              <w:t>Административные здания организаций, обеспечивающих предоставление коммунальных услуг</w:t>
            </w:r>
          </w:p>
        </w:tc>
        <w:tc>
          <w:tcPr>
            <w:tcW w:w="5085" w:type="dxa"/>
            <w:tcBorders>
              <w:top w:val="single" w:sz="4" w:space="0" w:color="auto"/>
              <w:left w:val="single" w:sz="4" w:space="0" w:color="auto"/>
              <w:bottom w:val="single" w:sz="4" w:space="0" w:color="auto"/>
              <w:right w:val="single" w:sz="4" w:space="0" w:color="auto"/>
            </w:tcBorders>
          </w:tcPr>
          <w:p w:rsidR="000E5D9B" w:rsidRPr="00753E54" w:rsidRDefault="000E5D9B" w:rsidP="00753E54">
            <w:pPr>
              <w:autoSpaceDE w:val="0"/>
              <w:autoSpaceDN w:val="0"/>
              <w:adjustRightInd w:val="0"/>
              <w:jc w:val="both"/>
              <w:rPr>
                <w:rFonts w:ascii="Times New Roman" w:hAnsi="Times New Roman" w:cs="Times New Roman"/>
                <w:sz w:val="28"/>
                <w:szCs w:val="28"/>
                <w:lang w:eastAsia="en-US"/>
              </w:rPr>
            </w:pPr>
            <w:r w:rsidRPr="00753E54">
              <w:rPr>
                <w:rFonts w:ascii="Times New Roman" w:hAnsi="Times New Roman" w:cs="Times New Roman"/>
                <w:sz w:val="28"/>
                <w:szCs w:val="28"/>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tcPr>
          <w:p w:rsidR="000E5D9B" w:rsidRPr="00753E54" w:rsidRDefault="000E5D9B" w:rsidP="00753E54">
            <w:pPr>
              <w:autoSpaceDE w:val="0"/>
              <w:autoSpaceDN w:val="0"/>
              <w:adjustRightInd w:val="0"/>
              <w:jc w:val="center"/>
              <w:rPr>
                <w:rFonts w:ascii="Times New Roman" w:hAnsi="Times New Roman" w:cs="Times New Roman"/>
                <w:sz w:val="28"/>
                <w:szCs w:val="28"/>
                <w:lang w:eastAsia="en-US"/>
              </w:rPr>
            </w:pPr>
            <w:bookmarkStart w:id="1" w:name="Par10"/>
            <w:bookmarkEnd w:id="1"/>
            <w:r w:rsidRPr="00753E54">
              <w:rPr>
                <w:rFonts w:ascii="Times New Roman" w:hAnsi="Times New Roman" w:cs="Times New Roman"/>
                <w:sz w:val="28"/>
                <w:szCs w:val="28"/>
                <w:lang w:eastAsia="en-US"/>
              </w:rPr>
              <w:t>3.1.2</w:t>
            </w:r>
          </w:p>
        </w:tc>
      </w:tr>
    </w:tbl>
    <w:p w:rsidR="000E5D9B" w:rsidRDefault="000E5D9B" w:rsidP="00F23377">
      <w:pPr>
        <w:pStyle w:val="BodyTextIndent"/>
        <w:spacing w:after="0"/>
        <w:ind w:left="0" w:right="-1" w:firstLine="709"/>
        <w:jc w:val="both"/>
        <w:rPr>
          <w:b/>
          <w:bCs/>
        </w:rPr>
        <w:sectPr w:rsidR="000E5D9B" w:rsidSect="008E4BED">
          <w:pgSz w:w="11906" w:h="16838"/>
          <w:pgMar w:top="1134" w:right="850" w:bottom="1134" w:left="1701" w:header="708" w:footer="708" w:gutter="0"/>
          <w:cols w:space="708"/>
          <w:titlePg/>
          <w:docGrid w:linePitch="360"/>
        </w:sectPr>
      </w:pPr>
    </w:p>
    <w:p w:rsidR="000E5D9B" w:rsidRDefault="000E5D9B" w:rsidP="00232802">
      <w:pPr>
        <w:spacing w:line="240" w:lineRule="atLeast"/>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ПРОЕКТ МЕЖЕВАНИЯ ТЕРРИТОРИИ</w:t>
      </w:r>
    </w:p>
    <w:p w:rsidR="000E5D9B" w:rsidRDefault="000E5D9B" w:rsidP="00232802">
      <w:pPr>
        <w:spacing w:line="20" w:lineRule="exact"/>
        <w:jc w:val="center"/>
        <w:rPr>
          <w:rFonts w:ascii="Times New Roman" w:hAnsi="Times New Roman" w:cs="Times New Roman"/>
        </w:rPr>
      </w:pPr>
    </w:p>
    <w:p w:rsidR="000E5D9B" w:rsidRDefault="000E5D9B" w:rsidP="00232802">
      <w:pPr>
        <w:spacing w:line="397" w:lineRule="exact"/>
        <w:jc w:val="center"/>
        <w:rPr>
          <w:rFonts w:ascii="Times New Roman" w:hAnsi="Times New Roman" w:cs="Times New Roman"/>
        </w:rPr>
      </w:pPr>
    </w:p>
    <w:p w:rsidR="000E5D9B" w:rsidRDefault="000E5D9B" w:rsidP="00232802">
      <w:pPr>
        <w:spacing w:line="240" w:lineRule="atLeast"/>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1.Основания для проектирования</w:t>
      </w:r>
    </w:p>
    <w:p w:rsidR="000E5D9B" w:rsidRDefault="000E5D9B" w:rsidP="00232802">
      <w:pPr>
        <w:spacing w:line="200" w:lineRule="exact"/>
        <w:rPr>
          <w:rFonts w:ascii="Times New Roman" w:hAnsi="Times New Roman" w:cs="Times New Roman"/>
        </w:rPr>
      </w:pPr>
    </w:p>
    <w:p w:rsidR="000E5D9B" w:rsidRDefault="000E5D9B" w:rsidP="00232802">
      <w:pPr>
        <w:spacing w:line="228" w:lineRule="exact"/>
        <w:rPr>
          <w:rFonts w:ascii="Times New Roman" w:hAnsi="Times New Roman" w:cs="Times New Roman"/>
        </w:rPr>
      </w:pPr>
    </w:p>
    <w:p w:rsidR="000E5D9B" w:rsidRDefault="000E5D9B" w:rsidP="00232802">
      <w:pPr>
        <w:tabs>
          <w:tab w:val="left" w:pos="9214"/>
        </w:tabs>
        <w:spacing w:line="270" w:lineRule="auto"/>
        <w:ind w:right="-1"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Проект межевания территории по формированию земельного участка Для размещения </w:t>
      </w:r>
      <w:r w:rsidRPr="00257FA0">
        <w:rPr>
          <w:rFonts w:ascii="Times New Roman" w:hAnsi="Times New Roman" w:cs="Times New Roman"/>
          <w:sz w:val="28"/>
          <w:szCs w:val="28"/>
          <w:highlight w:val="white"/>
        </w:rPr>
        <w:t>Полосы отвода электроснабжения Причала ООО «Звениговский завод строительного гипса» расположена по адресу: г. Звенигово Республики Марий Эл</w:t>
      </w:r>
      <w:r>
        <w:rPr>
          <w:rFonts w:ascii="Times New Roman" w:hAnsi="Times New Roman" w:cs="Times New Roman"/>
          <w:sz w:val="28"/>
          <w:szCs w:val="28"/>
          <w:highlight w:val="white"/>
        </w:rPr>
        <w:t xml:space="preserve"> разработан</w:t>
      </w:r>
    </w:p>
    <w:p w:rsidR="000E5D9B" w:rsidRDefault="000E5D9B" w:rsidP="00232802">
      <w:pPr>
        <w:tabs>
          <w:tab w:val="left" w:pos="9214"/>
        </w:tabs>
        <w:spacing w:line="20" w:lineRule="exact"/>
        <w:ind w:right="-1"/>
        <w:rPr>
          <w:rFonts w:ascii="Times New Roman" w:hAnsi="Times New Roman" w:cs="Times New Roman"/>
        </w:rPr>
      </w:pPr>
    </w:p>
    <w:p w:rsidR="000E5D9B" w:rsidRDefault="000E5D9B" w:rsidP="00232802">
      <w:pPr>
        <w:tabs>
          <w:tab w:val="left" w:pos="9214"/>
        </w:tabs>
        <w:spacing w:line="5" w:lineRule="exact"/>
        <w:ind w:right="-1"/>
        <w:rPr>
          <w:rFonts w:ascii="Times New Roman" w:hAnsi="Times New Roman" w:cs="Times New Roman"/>
        </w:rPr>
      </w:pPr>
    </w:p>
    <w:p w:rsidR="000E5D9B" w:rsidRDefault="000E5D9B" w:rsidP="00232802">
      <w:pPr>
        <w:tabs>
          <w:tab w:val="left" w:pos="9214"/>
        </w:tabs>
        <w:spacing w:line="270" w:lineRule="auto"/>
        <w:ind w:right="-1"/>
        <w:jc w:val="both"/>
        <w:rPr>
          <w:rFonts w:ascii="Times New Roman" w:hAnsi="Times New Roman" w:cs="Times New Roman"/>
          <w:sz w:val="28"/>
          <w:szCs w:val="28"/>
          <w:highlight w:val="white"/>
        </w:rPr>
      </w:pPr>
      <w:r>
        <w:rPr>
          <w:rFonts w:ascii="Times New Roman" w:hAnsi="Times New Roman" w:cs="Times New Roman"/>
          <w:sz w:val="28"/>
          <w:szCs w:val="28"/>
        </w:rPr>
        <w:t xml:space="preserve">ООО «Геоинформ» согласно договора № 54/2020 от 30.01.2020г. с </w:t>
      </w:r>
    </w:p>
    <w:p w:rsidR="000E5D9B" w:rsidRDefault="000E5D9B" w:rsidP="00232802">
      <w:pPr>
        <w:spacing w:line="399" w:lineRule="exact"/>
        <w:rPr>
          <w:rFonts w:ascii="Times New Roman" w:hAnsi="Times New Roman" w:cs="Times New Roman"/>
        </w:rPr>
      </w:pPr>
    </w:p>
    <w:p w:rsidR="000E5D9B" w:rsidRPr="00B4307E" w:rsidRDefault="000E5D9B" w:rsidP="00B4307E">
      <w:pPr>
        <w:tabs>
          <w:tab w:val="left" w:pos="9214"/>
        </w:tabs>
        <w:spacing w:line="265" w:lineRule="auto"/>
        <w:ind w:right="-1" w:firstLine="708"/>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 xml:space="preserve">2.Сведения о земельных участках, предназначенных </w:t>
      </w:r>
      <w:r w:rsidRPr="00B4307E">
        <w:rPr>
          <w:rFonts w:ascii="Times New Roman" w:hAnsi="Times New Roman" w:cs="Times New Roman"/>
          <w:b/>
          <w:bCs/>
          <w:sz w:val="28"/>
          <w:szCs w:val="28"/>
          <w:highlight w:val="white"/>
        </w:rPr>
        <w:t>Для размещения Полосы отвода электроснабжения Причала ООО «Звениговский завод строительного гипса»</w:t>
      </w:r>
    </w:p>
    <w:p w:rsidR="000E5D9B" w:rsidRDefault="000E5D9B" w:rsidP="00CC72BA">
      <w:pPr>
        <w:spacing w:line="240" w:lineRule="atLeast"/>
        <w:ind w:firstLine="567"/>
        <w:rPr>
          <w:rFonts w:ascii="Times New Roman" w:hAnsi="Times New Roman" w:cs="Times New Roman"/>
          <w:sz w:val="28"/>
          <w:szCs w:val="28"/>
          <w:highlight w:val="white"/>
        </w:rPr>
      </w:pPr>
    </w:p>
    <w:p w:rsidR="000E5D9B" w:rsidRDefault="000E5D9B" w:rsidP="002A426C">
      <w:pPr>
        <w:spacing w:line="240" w:lineRule="atLeast"/>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Проектируемая территория размещается на землях насел</w:t>
      </w:r>
      <w:r>
        <w:rPr>
          <w:rFonts w:ascii="Tahoma" w:hAnsi="Tahoma" w:cs="Tahoma"/>
          <w:sz w:val="28"/>
          <w:szCs w:val="28"/>
          <w:highlight w:val="white"/>
        </w:rPr>
        <w:t>ѐ</w:t>
      </w:r>
      <w:r>
        <w:rPr>
          <w:rFonts w:ascii="Times New Roman" w:hAnsi="Times New Roman" w:cs="Times New Roman"/>
          <w:sz w:val="28"/>
          <w:szCs w:val="28"/>
          <w:highlight w:val="white"/>
        </w:rPr>
        <w:t xml:space="preserve">нных пунктов неразграниченной государственной собственности. Территория для  </w:t>
      </w:r>
      <w:r w:rsidRPr="00257FA0">
        <w:rPr>
          <w:rFonts w:ascii="Times New Roman" w:hAnsi="Times New Roman" w:cs="Times New Roman"/>
          <w:sz w:val="28"/>
          <w:szCs w:val="28"/>
          <w:highlight w:val="white"/>
        </w:rPr>
        <w:t>Полосы отвода кабеля для электроснабжения Причала ООО «Звениговский завод строительного гипса» расположена по адресу: г. Звенигово Респуб</w:t>
      </w:r>
      <w:r>
        <w:rPr>
          <w:rFonts w:ascii="Times New Roman" w:hAnsi="Times New Roman" w:cs="Times New Roman"/>
          <w:sz w:val="28"/>
          <w:szCs w:val="28"/>
          <w:highlight w:val="white"/>
        </w:rPr>
        <w:t>лики Марий Эл, размещается в границах кадастровых кварталов 12:14:1304002 и 12:14:2504011. В государственном кадастре недвижимости отсутствуют сведения о земельном участке, занимаемом данной территорией.</w:t>
      </w:r>
    </w:p>
    <w:p w:rsidR="000E5D9B" w:rsidRDefault="000E5D9B" w:rsidP="002A426C">
      <w:pPr>
        <w:spacing w:line="20" w:lineRule="exact"/>
        <w:jc w:val="both"/>
        <w:rPr>
          <w:rFonts w:ascii="Times New Roman" w:hAnsi="Times New Roman" w:cs="Times New Roman"/>
        </w:rPr>
      </w:pPr>
    </w:p>
    <w:p w:rsidR="000E5D9B" w:rsidRDefault="000E5D9B" w:rsidP="002A426C">
      <w:pPr>
        <w:spacing w:line="2" w:lineRule="exact"/>
        <w:jc w:val="both"/>
        <w:rPr>
          <w:rFonts w:ascii="Times New Roman" w:hAnsi="Times New Roman" w:cs="Times New Roman"/>
        </w:rPr>
      </w:pPr>
    </w:p>
    <w:p w:rsidR="000E5D9B" w:rsidRDefault="000E5D9B" w:rsidP="002A426C">
      <w:pPr>
        <w:ind w:firstLine="567"/>
        <w:jc w:val="both"/>
      </w:pPr>
      <w:r>
        <w:rPr>
          <w:rFonts w:ascii="Times New Roman" w:hAnsi="Times New Roman" w:cs="Times New Roman"/>
          <w:sz w:val="28"/>
          <w:szCs w:val="28"/>
        </w:rPr>
        <w:t>Проектом планировки и межевания территории для</w:t>
      </w:r>
      <w:r>
        <w:rPr>
          <w:rFonts w:ascii="Times New Roman" w:hAnsi="Times New Roman" w:cs="Times New Roman"/>
          <w:sz w:val="28"/>
          <w:szCs w:val="28"/>
          <w:highlight w:val="white"/>
        </w:rPr>
        <w:t xml:space="preserve">  п</w:t>
      </w:r>
      <w:r w:rsidRPr="00257FA0">
        <w:rPr>
          <w:rFonts w:ascii="Times New Roman" w:hAnsi="Times New Roman" w:cs="Times New Roman"/>
          <w:sz w:val="28"/>
          <w:szCs w:val="28"/>
          <w:highlight w:val="white"/>
        </w:rPr>
        <w:t>олосы отвода кабеля для электроснабжения Причала ООО «Звениговский завод строительного гипса»</w:t>
      </w:r>
      <w:r>
        <w:rPr>
          <w:rFonts w:ascii="Times New Roman" w:hAnsi="Times New Roman" w:cs="Times New Roman"/>
          <w:sz w:val="28"/>
          <w:szCs w:val="28"/>
          <w:highlight w:val="white"/>
        </w:rPr>
        <w:t xml:space="preserve"> предусматривается образование земельного участка под условным номером: ЗУ1, с разреш</w:t>
      </w:r>
      <w:r>
        <w:rPr>
          <w:rFonts w:ascii="Tahoma" w:hAnsi="Tahoma" w:cs="Tahoma"/>
          <w:sz w:val="28"/>
          <w:szCs w:val="28"/>
          <w:highlight w:val="white"/>
        </w:rPr>
        <w:t>ѐ</w:t>
      </w:r>
      <w:r>
        <w:rPr>
          <w:rFonts w:ascii="Times New Roman" w:hAnsi="Times New Roman" w:cs="Times New Roman"/>
          <w:sz w:val="28"/>
          <w:szCs w:val="28"/>
          <w:highlight w:val="white"/>
        </w:rPr>
        <w:t>нным использованием – «к</w:t>
      </w:r>
      <w:r w:rsidRPr="0018407B">
        <w:rPr>
          <w:rFonts w:ascii="Times New Roman" w:hAnsi="Times New Roman" w:cs="Times New Roman"/>
          <w:sz w:val="28"/>
          <w:szCs w:val="28"/>
          <w:highlight w:val="white"/>
        </w:rPr>
        <w:t>оммунальное обслуживание</w:t>
      </w:r>
      <w:r>
        <w:rPr>
          <w:rFonts w:ascii="Times New Roman" w:hAnsi="Times New Roman" w:cs="Times New Roman"/>
          <w:sz w:val="28"/>
          <w:szCs w:val="28"/>
          <w:highlight w:val="white"/>
        </w:rPr>
        <w:t>», площадь участка составляет 1608 кв.м., земельный участок относится к землям государственной неразграниченной собственности.</w:t>
      </w:r>
      <w:r w:rsidRPr="00EA668E">
        <w:t xml:space="preserve"> </w:t>
      </w:r>
    </w:p>
    <w:p w:rsidR="000E5D9B" w:rsidRDefault="000E5D9B" w:rsidP="002A426C">
      <w:pPr>
        <w:ind w:firstLine="567"/>
        <w:jc w:val="both"/>
        <w:rPr>
          <w:rFonts w:ascii="Times New Roman" w:hAnsi="Times New Roman" w:cs="Times New Roman"/>
          <w:b/>
          <w:bCs/>
          <w:sz w:val="24"/>
          <w:szCs w:val="24"/>
        </w:rPr>
      </w:pPr>
      <w:r w:rsidRPr="00EA668E">
        <w:rPr>
          <w:rFonts w:ascii="Times New Roman" w:hAnsi="Times New Roman" w:cs="Times New Roman"/>
          <w:sz w:val="28"/>
          <w:szCs w:val="28"/>
          <w:highlight w:val="white"/>
        </w:rPr>
        <w:t xml:space="preserve">Согласно Генеральному плану </w:t>
      </w:r>
      <w:r>
        <w:rPr>
          <w:rFonts w:ascii="Times New Roman" w:hAnsi="Times New Roman" w:cs="Times New Roman"/>
          <w:sz w:val="28"/>
          <w:szCs w:val="28"/>
          <w:highlight w:val="white"/>
        </w:rPr>
        <w:t>муниципального образования</w:t>
      </w:r>
      <w:r w:rsidRPr="00EA668E">
        <w:rPr>
          <w:rFonts w:ascii="Times New Roman" w:hAnsi="Times New Roman" w:cs="Times New Roman"/>
          <w:sz w:val="28"/>
          <w:szCs w:val="28"/>
          <w:highlight w:val="white"/>
        </w:rPr>
        <w:t xml:space="preserve"> «Городское поселение Звенигово», проектируемая территория (образуемый земельный участок) расположена в зоне </w:t>
      </w:r>
      <w:r>
        <w:rPr>
          <w:rFonts w:ascii="Times New Roman" w:hAnsi="Times New Roman" w:cs="Times New Roman"/>
          <w:sz w:val="28"/>
          <w:szCs w:val="28"/>
          <w:highlight w:val="white"/>
        </w:rPr>
        <w:t>зеленых насаждений</w:t>
      </w:r>
      <w:r w:rsidRPr="00EA668E">
        <w:rPr>
          <w:rFonts w:ascii="Times New Roman" w:hAnsi="Times New Roman" w:cs="Times New Roman"/>
          <w:sz w:val="28"/>
          <w:szCs w:val="28"/>
          <w:highlight w:val="white"/>
        </w:rPr>
        <w:t xml:space="preserve"> (Р1)</w:t>
      </w:r>
      <w:r>
        <w:rPr>
          <w:rFonts w:ascii="Times New Roman" w:hAnsi="Times New Roman" w:cs="Times New Roman"/>
          <w:sz w:val="28"/>
          <w:szCs w:val="28"/>
        </w:rPr>
        <w:t>.</w:t>
      </w:r>
      <w:r>
        <w:rPr>
          <w:rFonts w:ascii="Times New Roman" w:hAnsi="Times New Roman" w:cs="Times New Roman"/>
          <w:b/>
          <w:bCs/>
          <w:sz w:val="24"/>
          <w:szCs w:val="24"/>
        </w:rPr>
        <w:t xml:space="preserve"> </w:t>
      </w:r>
    </w:p>
    <w:p w:rsidR="000E5D9B" w:rsidRPr="002A426C" w:rsidRDefault="000E5D9B" w:rsidP="002A426C">
      <w:pPr>
        <w:pStyle w:val="BodyText3"/>
        <w:spacing w:after="0" w:line="240" w:lineRule="auto"/>
        <w:ind w:firstLine="567"/>
        <w:jc w:val="both"/>
        <w:rPr>
          <w:rFonts w:ascii="Times New Roman" w:hAnsi="Times New Roman" w:cs="Times New Roman"/>
          <w:sz w:val="28"/>
          <w:szCs w:val="28"/>
        </w:rPr>
      </w:pPr>
      <w:r w:rsidRPr="002A426C">
        <w:rPr>
          <w:rFonts w:ascii="Times New Roman" w:hAnsi="Times New Roman" w:cs="Times New Roman"/>
          <w:sz w:val="28"/>
          <w:szCs w:val="28"/>
        </w:rPr>
        <w:t>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w:t>
      </w:r>
    </w:p>
    <w:p w:rsidR="000E5D9B" w:rsidRPr="002A426C" w:rsidRDefault="000E5D9B" w:rsidP="002A426C">
      <w:pPr>
        <w:pStyle w:val="NormalWeb"/>
        <w:tabs>
          <w:tab w:val="left" w:pos="540"/>
        </w:tabs>
        <w:spacing w:before="0" w:beforeAutospacing="0" w:after="0" w:afterAutospacing="0"/>
        <w:ind w:firstLine="567"/>
        <w:jc w:val="both"/>
        <w:rPr>
          <w:rFonts w:ascii="Times New Roman" w:hAnsi="Times New Roman" w:cs="Times New Roman"/>
          <w:sz w:val="28"/>
          <w:szCs w:val="28"/>
        </w:rPr>
      </w:pPr>
      <w:r w:rsidRPr="002A426C">
        <w:rPr>
          <w:rFonts w:ascii="Times New Roman" w:hAnsi="Times New Roman" w:cs="Times New Roman"/>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E5D9B" w:rsidRPr="002A426C" w:rsidRDefault="000E5D9B" w:rsidP="002A426C">
      <w:pPr>
        <w:pStyle w:val="NormalWeb"/>
        <w:tabs>
          <w:tab w:val="left" w:pos="540"/>
        </w:tabs>
        <w:spacing w:before="0" w:beforeAutospacing="0" w:after="0" w:afterAutospacing="0"/>
        <w:ind w:firstLine="540"/>
        <w:jc w:val="both"/>
        <w:rPr>
          <w:rFonts w:ascii="Times New Roman" w:hAnsi="Times New Roman" w:cs="Times New Roman"/>
          <w:sz w:val="28"/>
          <w:szCs w:val="28"/>
        </w:rPr>
      </w:pPr>
      <w:r w:rsidRPr="002A426C">
        <w:rPr>
          <w:rFonts w:ascii="Times New Roman" w:hAnsi="Times New Roman" w:cs="Times New Roman"/>
          <w:sz w:val="28"/>
          <w:szCs w:val="28"/>
        </w:rPr>
        <w:t>В иных случаях – применительно к частям территории в пределах данной зоны,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местного самоуправления в индивидуальном порядке в соответствии с целевым назначением.</w:t>
      </w:r>
    </w:p>
    <w:p w:rsidR="000E5D9B" w:rsidRPr="002A426C" w:rsidRDefault="000E5D9B" w:rsidP="002A426C">
      <w:pPr>
        <w:pStyle w:val="NormalWeb"/>
        <w:tabs>
          <w:tab w:val="left" w:pos="540"/>
        </w:tabs>
        <w:spacing w:before="0" w:beforeAutospacing="0" w:after="0" w:afterAutospacing="0"/>
        <w:ind w:firstLine="540"/>
        <w:jc w:val="both"/>
        <w:rPr>
          <w:rFonts w:ascii="Times New Roman" w:hAnsi="Times New Roman" w:cs="Times New Roman"/>
          <w:sz w:val="28"/>
          <w:szCs w:val="28"/>
        </w:rPr>
      </w:pPr>
    </w:p>
    <w:tbl>
      <w:tblPr>
        <w:tblpPr w:leftFromText="180" w:rightFromText="180" w:vertAnchor="text" w:horzAnchor="margin" w:tblpY="80"/>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7"/>
        <w:gridCol w:w="8747"/>
      </w:tblGrid>
      <w:tr w:rsidR="000E5D9B" w:rsidRPr="002A426C">
        <w:tc>
          <w:tcPr>
            <w:tcW w:w="857" w:type="dxa"/>
            <w:shd w:val="pct5" w:color="auto" w:fill="auto"/>
            <w:vAlign w:val="center"/>
          </w:tcPr>
          <w:p w:rsidR="000E5D9B" w:rsidRPr="002A426C" w:rsidRDefault="000E5D9B" w:rsidP="002A426C">
            <w:pPr>
              <w:pStyle w:val="a"/>
              <w:jc w:val="center"/>
              <w:rPr>
                <w:b/>
                <w:bCs/>
                <w:sz w:val="28"/>
                <w:szCs w:val="28"/>
              </w:rPr>
            </w:pPr>
            <w:r w:rsidRPr="002A426C">
              <w:rPr>
                <w:b/>
                <w:bCs/>
                <w:sz w:val="28"/>
                <w:szCs w:val="28"/>
              </w:rPr>
              <w:t>Код</w:t>
            </w:r>
          </w:p>
        </w:tc>
        <w:tc>
          <w:tcPr>
            <w:tcW w:w="8747" w:type="dxa"/>
            <w:shd w:val="pct5" w:color="auto" w:fill="auto"/>
            <w:vAlign w:val="center"/>
          </w:tcPr>
          <w:p w:rsidR="000E5D9B" w:rsidRPr="002A426C" w:rsidRDefault="000E5D9B" w:rsidP="002A426C">
            <w:pPr>
              <w:pStyle w:val="a"/>
              <w:jc w:val="center"/>
              <w:rPr>
                <w:b/>
                <w:bCs/>
                <w:sz w:val="28"/>
                <w:szCs w:val="28"/>
              </w:rPr>
            </w:pPr>
            <w:r w:rsidRPr="002A426C">
              <w:rPr>
                <w:b/>
                <w:bCs/>
                <w:sz w:val="28"/>
                <w:szCs w:val="28"/>
              </w:rPr>
              <w:t>Основные виды разрешенного использования земельных участков.</w:t>
            </w:r>
          </w:p>
        </w:tc>
      </w:tr>
      <w:tr w:rsidR="000E5D9B" w:rsidRPr="002A426C">
        <w:tc>
          <w:tcPr>
            <w:tcW w:w="857" w:type="dxa"/>
            <w:vAlign w:val="center"/>
          </w:tcPr>
          <w:p w:rsidR="000E5D9B" w:rsidRPr="002A426C" w:rsidRDefault="000E5D9B" w:rsidP="002A426C">
            <w:pPr>
              <w:pStyle w:val="a"/>
              <w:jc w:val="center"/>
              <w:rPr>
                <w:sz w:val="28"/>
                <w:szCs w:val="28"/>
              </w:rPr>
            </w:pPr>
            <w:r w:rsidRPr="002A426C">
              <w:rPr>
                <w:sz w:val="28"/>
                <w:szCs w:val="28"/>
              </w:rPr>
              <w:t>3.1</w:t>
            </w:r>
          </w:p>
        </w:tc>
        <w:tc>
          <w:tcPr>
            <w:tcW w:w="8747" w:type="dxa"/>
            <w:vAlign w:val="center"/>
          </w:tcPr>
          <w:p w:rsidR="000E5D9B" w:rsidRPr="002A426C" w:rsidRDefault="000E5D9B" w:rsidP="002A426C">
            <w:pPr>
              <w:pStyle w:val="a"/>
              <w:rPr>
                <w:sz w:val="28"/>
                <w:szCs w:val="28"/>
              </w:rPr>
            </w:pPr>
            <w:r w:rsidRPr="002A426C">
              <w:rPr>
                <w:sz w:val="28"/>
                <w:szCs w:val="28"/>
              </w:rPr>
              <w:t>Коммунальное обслуживание</w:t>
            </w:r>
          </w:p>
        </w:tc>
      </w:tr>
      <w:tr w:rsidR="000E5D9B" w:rsidRPr="002A426C">
        <w:tc>
          <w:tcPr>
            <w:tcW w:w="857" w:type="dxa"/>
            <w:vAlign w:val="center"/>
          </w:tcPr>
          <w:p w:rsidR="000E5D9B" w:rsidRPr="002A426C" w:rsidRDefault="000E5D9B" w:rsidP="002A426C">
            <w:pPr>
              <w:pStyle w:val="a"/>
              <w:jc w:val="center"/>
              <w:rPr>
                <w:sz w:val="28"/>
                <w:szCs w:val="28"/>
              </w:rPr>
            </w:pPr>
            <w:r w:rsidRPr="002A426C">
              <w:rPr>
                <w:sz w:val="28"/>
                <w:szCs w:val="28"/>
              </w:rPr>
              <w:t>5.2</w:t>
            </w:r>
          </w:p>
        </w:tc>
        <w:tc>
          <w:tcPr>
            <w:tcW w:w="8747" w:type="dxa"/>
            <w:vAlign w:val="center"/>
          </w:tcPr>
          <w:p w:rsidR="000E5D9B" w:rsidRPr="002A426C" w:rsidRDefault="000E5D9B" w:rsidP="002A426C">
            <w:pPr>
              <w:pStyle w:val="a"/>
              <w:rPr>
                <w:sz w:val="28"/>
                <w:szCs w:val="28"/>
              </w:rPr>
            </w:pPr>
            <w:r w:rsidRPr="002A426C">
              <w:rPr>
                <w:sz w:val="28"/>
                <w:szCs w:val="28"/>
              </w:rPr>
              <w:t>Природно-познавательный туризм</w:t>
            </w:r>
          </w:p>
        </w:tc>
      </w:tr>
      <w:tr w:rsidR="000E5D9B" w:rsidRPr="002A426C">
        <w:tc>
          <w:tcPr>
            <w:tcW w:w="857" w:type="dxa"/>
            <w:vAlign w:val="center"/>
          </w:tcPr>
          <w:p w:rsidR="000E5D9B" w:rsidRPr="002A426C" w:rsidRDefault="000E5D9B" w:rsidP="002A426C">
            <w:pPr>
              <w:pStyle w:val="a"/>
              <w:jc w:val="center"/>
              <w:rPr>
                <w:color w:val="000000"/>
                <w:sz w:val="28"/>
                <w:szCs w:val="28"/>
              </w:rPr>
            </w:pPr>
            <w:r w:rsidRPr="002A426C">
              <w:rPr>
                <w:color w:val="000000"/>
                <w:sz w:val="28"/>
                <w:szCs w:val="28"/>
              </w:rPr>
              <w:t>9.1</w:t>
            </w:r>
          </w:p>
        </w:tc>
        <w:tc>
          <w:tcPr>
            <w:tcW w:w="8747" w:type="dxa"/>
            <w:vAlign w:val="center"/>
          </w:tcPr>
          <w:p w:rsidR="000E5D9B" w:rsidRPr="002A426C" w:rsidRDefault="000E5D9B" w:rsidP="002A426C">
            <w:pPr>
              <w:pStyle w:val="a"/>
              <w:rPr>
                <w:color w:val="000000"/>
                <w:sz w:val="28"/>
                <w:szCs w:val="28"/>
              </w:rPr>
            </w:pPr>
            <w:r w:rsidRPr="002A426C">
              <w:rPr>
                <w:color w:val="000000"/>
                <w:sz w:val="28"/>
                <w:szCs w:val="28"/>
              </w:rPr>
              <w:t>Охрана природных территорий</w:t>
            </w:r>
          </w:p>
        </w:tc>
      </w:tr>
      <w:tr w:rsidR="000E5D9B" w:rsidRPr="002A426C">
        <w:tc>
          <w:tcPr>
            <w:tcW w:w="857" w:type="dxa"/>
            <w:vAlign w:val="center"/>
          </w:tcPr>
          <w:p w:rsidR="000E5D9B" w:rsidRPr="002A426C" w:rsidRDefault="000E5D9B" w:rsidP="002A426C">
            <w:pPr>
              <w:pStyle w:val="a"/>
              <w:jc w:val="center"/>
              <w:rPr>
                <w:color w:val="000000"/>
                <w:sz w:val="28"/>
                <w:szCs w:val="28"/>
              </w:rPr>
            </w:pPr>
            <w:r w:rsidRPr="002A426C">
              <w:rPr>
                <w:color w:val="000000"/>
                <w:sz w:val="28"/>
                <w:szCs w:val="28"/>
              </w:rPr>
              <w:t>12.0</w:t>
            </w:r>
          </w:p>
        </w:tc>
        <w:tc>
          <w:tcPr>
            <w:tcW w:w="8747" w:type="dxa"/>
            <w:vAlign w:val="center"/>
          </w:tcPr>
          <w:p w:rsidR="000E5D9B" w:rsidRPr="002A426C" w:rsidRDefault="000E5D9B" w:rsidP="002A426C">
            <w:pPr>
              <w:pStyle w:val="a"/>
              <w:rPr>
                <w:color w:val="000000"/>
                <w:sz w:val="28"/>
                <w:szCs w:val="28"/>
              </w:rPr>
            </w:pPr>
            <w:r w:rsidRPr="002A426C">
              <w:rPr>
                <w:color w:val="000000"/>
                <w:sz w:val="28"/>
                <w:szCs w:val="28"/>
                <w:lang w:eastAsia="ru-RU"/>
              </w:rPr>
              <w:t>Земельные участки (территории) общего пользования</w:t>
            </w:r>
          </w:p>
        </w:tc>
      </w:tr>
      <w:tr w:rsidR="000E5D9B" w:rsidRPr="002A426C">
        <w:tc>
          <w:tcPr>
            <w:tcW w:w="857" w:type="dxa"/>
            <w:shd w:val="pct5" w:color="auto" w:fill="auto"/>
            <w:vAlign w:val="center"/>
          </w:tcPr>
          <w:p w:rsidR="000E5D9B" w:rsidRPr="002A426C" w:rsidRDefault="000E5D9B" w:rsidP="002A426C">
            <w:pPr>
              <w:pStyle w:val="a"/>
              <w:jc w:val="center"/>
              <w:rPr>
                <w:b/>
                <w:bCs/>
                <w:sz w:val="28"/>
                <w:szCs w:val="28"/>
              </w:rPr>
            </w:pPr>
            <w:r w:rsidRPr="002A426C">
              <w:rPr>
                <w:b/>
                <w:bCs/>
                <w:sz w:val="28"/>
                <w:szCs w:val="28"/>
              </w:rPr>
              <w:t>Код</w:t>
            </w:r>
          </w:p>
        </w:tc>
        <w:tc>
          <w:tcPr>
            <w:tcW w:w="8747" w:type="dxa"/>
            <w:shd w:val="pct5" w:color="auto" w:fill="auto"/>
          </w:tcPr>
          <w:p w:rsidR="000E5D9B" w:rsidRPr="002A426C" w:rsidRDefault="000E5D9B" w:rsidP="002A426C">
            <w:pPr>
              <w:pStyle w:val="a"/>
              <w:jc w:val="center"/>
              <w:rPr>
                <w:b/>
                <w:bCs/>
                <w:sz w:val="28"/>
                <w:szCs w:val="28"/>
              </w:rPr>
            </w:pPr>
            <w:r w:rsidRPr="002A426C">
              <w:rPr>
                <w:b/>
                <w:bCs/>
                <w:sz w:val="28"/>
                <w:szCs w:val="28"/>
              </w:rPr>
              <w:t>Условно разрешенные виды использования</w:t>
            </w:r>
          </w:p>
        </w:tc>
      </w:tr>
      <w:tr w:rsidR="000E5D9B" w:rsidRPr="002A426C">
        <w:tc>
          <w:tcPr>
            <w:tcW w:w="857" w:type="dxa"/>
            <w:vAlign w:val="center"/>
          </w:tcPr>
          <w:p w:rsidR="000E5D9B" w:rsidRPr="002A426C" w:rsidRDefault="000E5D9B" w:rsidP="002A426C">
            <w:pPr>
              <w:pStyle w:val="a"/>
              <w:jc w:val="center"/>
              <w:rPr>
                <w:sz w:val="28"/>
                <w:szCs w:val="28"/>
              </w:rPr>
            </w:pPr>
            <w:r w:rsidRPr="002A426C">
              <w:rPr>
                <w:sz w:val="28"/>
                <w:szCs w:val="28"/>
              </w:rPr>
              <w:t>4.6</w:t>
            </w:r>
          </w:p>
        </w:tc>
        <w:tc>
          <w:tcPr>
            <w:tcW w:w="8747" w:type="dxa"/>
          </w:tcPr>
          <w:p w:rsidR="000E5D9B" w:rsidRPr="002A426C" w:rsidRDefault="000E5D9B" w:rsidP="002A426C">
            <w:pPr>
              <w:pStyle w:val="a"/>
              <w:rPr>
                <w:sz w:val="28"/>
                <w:szCs w:val="28"/>
              </w:rPr>
            </w:pPr>
            <w:r w:rsidRPr="002A426C">
              <w:rPr>
                <w:sz w:val="28"/>
                <w:szCs w:val="28"/>
              </w:rPr>
              <w:t>Общественное питание</w:t>
            </w:r>
          </w:p>
        </w:tc>
      </w:tr>
    </w:tbl>
    <w:p w:rsidR="000E5D9B" w:rsidRPr="002A426C" w:rsidRDefault="000E5D9B" w:rsidP="002A426C">
      <w:pPr>
        <w:pStyle w:val="NormalWeb"/>
        <w:tabs>
          <w:tab w:val="left" w:pos="540"/>
        </w:tabs>
        <w:spacing w:before="0" w:beforeAutospacing="0" w:after="0" w:afterAutospacing="0"/>
        <w:ind w:firstLine="540"/>
        <w:jc w:val="both"/>
        <w:rPr>
          <w:rFonts w:ascii="Times New Roman" w:hAnsi="Times New Roman" w:cs="Times New Roman"/>
          <w:b/>
          <w:bCs/>
          <w:sz w:val="28"/>
          <w:szCs w:val="28"/>
        </w:rPr>
      </w:pPr>
    </w:p>
    <w:p w:rsidR="000E5D9B" w:rsidRPr="002A426C" w:rsidRDefault="000E5D9B" w:rsidP="002A426C">
      <w:pPr>
        <w:pStyle w:val="NormalWeb"/>
        <w:spacing w:before="0" w:beforeAutospacing="0" w:after="0" w:afterAutospacing="0" w:line="24" w:lineRule="atLeast"/>
        <w:ind w:firstLine="567"/>
        <w:jc w:val="both"/>
        <w:rPr>
          <w:rFonts w:ascii="Times New Roman" w:hAnsi="Times New Roman" w:cs="Times New Roman"/>
          <w:color w:val="000000"/>
          <w:sz w:val="28"/>
          <w:szCs w:val="28"/>
        </w:rPr>
      </w:pPr>
      <w:r w:rsidRPr="002A426C">
        <w:rPr>
          <w:rFonts w:ascii="Times New Roman" w:hAnsi="Times New Roman" w:cs="Times New Roman"/>
          <w:color w:val="000000"/>
          <w:sz w:val="28"/>
          <w:szCs w:val="28"/>
        </w:rPr>
        <w:t>Размеры земельных участков и иные параметры определяются в соответствии с региональными нормативами градостроительного проектирования.</w:t>
      </w:r>
    </w:p>
    <w:p w:rsidR="000E5D9B" w:rsidRPr="002A426C" w:rsidRDefault="000E5D9B" w:rsidP="002A426C">
      <w:pPr>
        <w:tabs>
          <w:tab w:val="left" w:pos="540"/>
        </w:tabs>
        <w:ind w:firstLine="567"/>
        <w:jc w:val="both"/>
        <w:rPr>
          <w:rFonts w:ascii="Times New Roman" w:hAnsi="Times New Roman" w:cs="Times New Roman"/>
          <w:color w:val="000000"/>
          <w:sz w:val="28"/>
          <w:szCs w:val="28"/>
        </w:rPr>
      </w:pPr>
      <w:r w:rsidRPr="002A426C">
        <w:rPr>
          <w:rFonts w:ascii="Times New Roman" w:hAnsi="Times New Roman" w:cs="Times New Roman"/>
          <w:color w:val="000000"/>
          <w:sz w:val="28"/>
          <w:szCs w:val="28"/>
        </w:rPr>
        <w:t>При размещении парков и садов следует максимально сохранять участки с существующими насаждениями и водоемами.</w:t>
      </w:r>
    </w:p>
    <w:p w:rsidR="000E5D9B" w:rsidRPr="002A426C" w:rsidRDefault="000E5D9B" w:rsidP="002A426C">
      <w:pPr>
        <w:tabs>
          <w:tab w:val="left" w:pos="540"/>
        </w:tabs>
        <w:ind w:firstLine="567"/>
        <w:jc w:val="both"/>
        <w:rPr>
          <w:rFonts w:ascii="Times New Roman" w:hAnsi="Times New Roman" w:cs="Times New Roman"/>
          <w:color w:val="000000"/>
          <w:sz w:val="28"/>
          <w:szCs w:val="28"/>
        </w:rPr>
      </w:pPr>
      <w:r w:rsidRPr="002A426C">
        <w:rPr>
          <w:rFonts w:ascii="Times New Roman" w:hAnsi="Times New Roman" w:cs="Times New Roman"/>
          <w:color w:val="000000"/>
          <w:sz w:val="28"/>
          <w:szCs w:val="28"/>
        </w:rPr>
        <w:t>Площадь территории парков, садов и скверов следует принимать: парков планировочных районов – не менее 10 га, скверов – не менее 0,5 га; для условий реконструкции площадь скверов может быть меньших размеров.</w:t>
      </w:r>
    </w:p>
    <w:p w:rsidR="000E5D9B" w:rsidRPr="002A426C" w:rsidRDefault="000E5D9B" w:rsidP="002A426C">
      <w:pPr>
        <w:tabs>
          <w:tab w:val="left" w:pos="540"/>
        </w:tabs>
        <w:ind w:firstLine="567"/>
        <w:jc w:val="both"/>
        <w:rPr>
          <w:rFonts w:ascii="Times New Roman" w:hAnsi="Times New Roman" w:cs="Times New Roman"/>
          <w:color w:val="000000"/>
          <w:sz w:val="28"/>
          <w:szCs w:val="28"/>
        </w:rPr>
      </w:pPr>
      <w:r w:rsidRPr="002A426C">
        <w:rPr>
          <w:rFonts w:ascii="Times New Roman" w:hAnsi="Times New Roman" w:cs="Times New Roman"/>
          <w:color w:val="000000"/>
          <w:sz w:val="28"/>
          <w:szCs w:val="28"/>
        </w:rPr>
        <w:t>В общем балансе территории парков и садов площадь озелененных территорий следует принимать не менее 70%.</w:t>
      </w:r>
    </w:p>
    <w:p w:rsidR="000E5D9B" w:rsidRDefault="000E5D9B" w:rsidP="002A426C">
      <w:pPr>
        <w:pStyle w:val="BodyText3"/>
        <w:spacing w:after="0" w:line="240" w:lineRule="auto"/>
        <w:ind w:firstLine="567"/>
        <w:jc w:val="both"/>
        <w:rPr>
          <w:rFonts w:ascii="Times New Roman" w:hAnsi="Times New Roman" w:cs="Times New Roman"/>
          <w:sz w:val="28"/>
          <w:szCs w:val="28"/>
        </w:rPr>
      </w:pPr>
      <w:r w:rsidRPr="002A426C">
        <w:rPr>
          <w:rFonts w:ascii="Times New Roman" w:hAnsi="Times New Roman" w:cs="Times New Roman"/>
          <w:sz w:val="28"/>
          <w:szCs w:val="28"/>
        </w:rPr>
        <w:t>Предельные параметры земельных участков и предельные параметры разрешенного строительства и реконструкции объектов капитального строительства, установленные для территориальной зоны, не распространяются на объекты инженерной  инфраструкт</w:t>
      </w:r>
      <w:r w:rsidRPr="002A426C">
        <w:rPr>
          <w:rFonts w:ascii="Times New Roman" w:hAnsi="Times New Roman" w:cs="Times New Roman"/>
          <w:i/>
          <w:iCs/>
          <w:sz w:val="28"/>
          <w:szCs w:val="28"/>
        </w:rPr>
        <w:t>у</w:t>
      </w:r>
      <w:r w:rsidRPr="002A426C">
        <w:rPr>
          <w:rFonts w:ascii="Times New Roman" w:hAnsi="Times New Roman" w:cs="Times New Roman"/>
          <w:sz w:val="28"/>
          <w:szCs w:val="28"/>
        </w:rPr>
        <w:t>ры.</w:t>
      </w:r>
    </w:p>
    <w:p w:rsidR="000E5D9B" w:rsidRDefault="000E5D9B" w:rsidP="002A426C">
      <w:pPr>
        <w:pStyle w:val="BodyText3"/>
        <w:spacing w:after="0"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Протяж</w:t>
      </w:r>
      <w:r>
        <w:rPr>
          <w:rFonts w:ascii="Tahoma" w:hAnsi="Tahoma" w:cs="Tahoma"/>
          <w:sz w:val="28"/>
          <w:szCs w:val="28"/>
          <w:highlight w:val="white"/>
        </w:rPr>
        <w:t>ѐ</w:t>
      </w:r>
      <w:r>
        <w:rPr>
          <w:rFonts w:ascii="Times New Roman" w:hAnsi="Times New Roman" w:cs="Times New Roman"/>
          <w:sz w:val="28"/>
          <w:szCs w:val="28"/>
          <w:highlight w:val="white"/>
        </w:rPr>
        <w:t xml:space="preserve">нность </w:t>
      </w:r>
      <w:r w:rsidRPr="00257FA0">
        <w:rPr>
          <w:rFonts w:ascii="Times New Roman" w:hAnsi="Times New Roman" w:cs="Times New Roman"/>
          <w:sz w:val="28"/>
          <w:szCs w:val="28"/>
          <w:highlight w:val="white"/>
        </w:rPr>
        <w:t>Полосы отвода кабеля</w:t>
      </w:r>
      <w:r>
        <w:rPr>
          <w:rFonts w:ascii="Times New Roman" w:hAnsi="Times New Roman" w:cs="Times New Roman"/>
          <w:sz w:val="28"/>
          <w:szCs w:val="28"/>
          <w:highlight w:val="white"/>
        </w:rPr>
        <w:t xml:space="preserve"> составляет 536  м.</w:t>
      </w:r>
    </w:p>
    <w:p w:rsidR="000E5D9B" w:rsidRDefault="000E5D9B" w:rsidP="002A426C">
      <w:pPr>
        <w:pStyle w:val="BodyText3"/>
        <w:spacing w:after="0"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Для размещения </w:t>
      </w:r>
      <w:r w:rsidRPr="00257FA0">
        <w:rPr>
          <w:rFonts w:ascii="Times New Roman" w:hAnsi="Times New Roman" w:cs="Times New Roman"/>
          <w:sz w:val="28"/>
          <w:szCs w:val="28"/>
          <w:highlight w:val="white"/>
        </w:rPr>
        <w:t>Полосы отвода кабеля</w:t>
      </w:r>
      <w:r>
        <w:rPr>
          <w:rFonts w:ascii="Times New Roman" w:hAnsi="Times New Roman" w:cs="Times New Roman"/>
          <w:sz w:val="28"/>
          <w:szCs w:val="28"/>
          <w:highlight w:val="white"/>
        </w:rPr>
        <w:t xml:space="preserve"> не требуется изъятие земель и земельных участков, не требуется перевод земель в иные категории.</w:t>
      </w:r>
    </w:p>
    <w:p w:rsidR="000E5D9B" w:rsidRDefault="000E5D9B" w:rsidP="00753E54">
      <w:pPr>
        <w:pStyle w:val="BodyText3"/>
        <w:spacing w:after="0"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Формирование проектных границ земельного участка выполняется в пределах, ограничивающих территорию разработки проекта межевания существующими границами земельного участка.</w:t>
      </w:r>
      <w:r>
        <w:rPr>
          <w:noProof/>
          <w:lang w:eastAsia="ru-RU"/>
        </w:rPr>
        <w:pict>
          <v:line id="_x0000_s1184" style="position:absolute;left:0;text-align:left;z-index:-251657728;mso-position-horizontal-relative:text;mso-position-vertical-relative:text" from="515.5pt,-84.5pt" to="515.5pt,708.95pt" o:userdrawn="t" strokeweight="1.5pt"/>
        </w:pict>
      </w:r>
    </w:p>
    <w:p w:rsidR="000E5D9B" w:rsidRDefault="000E5D9B" w:rsidP="00753E54">
      <w:pPr>
        <w:pStyle w:val="BodyText3"/>
        <w:spacing w:after="0" w:line="240" w:lineRule="auto"/>
        <w:ind w:firstLine="567"/>
        <w:jc w:val="both"/>
        <w:rPr>
          <w:rFonts w:ascii="Times New Roman" w:hAnsi="Times New Roman" w:cs="Times New Roman"/>
          <w:sz w:val="28"/>
          <w:szCs w:val="28"/>
        </w:rPr>
      </w:pPr>
      <w:r w:rsidRPr="00753E54">
        <w:rPr>
          <w:rFonts w:ascii="Times New Roman" w:hAnsi="Times New Roman" w:cs="Times New Roman"/>
          <w:sz w:val="28"/>
          <w:szCs w:val="28"/>
          <w:highlight w:val="white"/>
        </w:rPr>
        <w:t>Границы существующих земельных участков при разработке проекта межевания не изменяются</w:t>
      </w:r>
      <w:r>
        <w:rPr>
          <w:rFonts w:ascii="Times New Roman" w:hAnsi="Times New Roman" w:cs="Times New Roman"/>
          <w:sz w:val="28"/>
          <w:szCs w:val="28"/>
        </w:rPr>
        <w:t>.</w:t>
      </w:r>
    </w:p>
    <w:p w:rsidR="000E5D9B" w:rsidRDefault="000E5D9B" w:rsidP="00753E54">
      <w:pPr>
        <w:pStyle w:val="BodyText3"/>
        <w:spacing w:after="0" w:line="240" w:lineRule="auto"/>
        <w:ind w:firstLine="567"/>
        <w:jc w:val="both"/>
        <w:rPr>
          <w:sz w:val="28"/>
          <w:szCs w:val="28"/>
        </w:rPr>
      </w:pPr>
    </w:p>
    <w:p w:rsidR="000E5D9B" w:rsidRDefault="000E5D9B" w:rsidP="00142945">
      <w:pPr>
        <w:pStyle w:val="BodyTextIndent"/>
        <w:spacing w:after="0"/>
        <w:ind w:left="0" w:right="-1" w:firstLine="709"/>
        <w:jc w:val="both"/>
        <w:rPr>
          <w:sz w:val="28"/>
          <w:szCs w:val="28"/>
        </w:rPr>
      </w:pPr>
    </w:p>
    <w:p w:rsidR="000E5D9B" w:rsidRDefault="000E5D9B" w:rsidP="00142945">
      <w:pPr>
        <w:pStyle w:val="BodyTextIndent"/>
        <w:spacing w:after="0"/>
        <w:ind w:left="0" w:right="-1" w:firstLine="709"/>
        <w:jc w:val="both"/>
        <w:rPr>
          <w:sz w:val="28"/>
          <w:szCs w:val="28"/>
        </w:rPr>
      </w:pPr>
    </w:p>
    <w:p w:rsidR="000E5D9B" w:rsidRDefault="000E5D9B" w:rsidP="00142945">
      <w:pPr>
        <w:pStyle w:val="BodyTextIndent"/>
        <w:spacing w:after="0"/>
        <w:ind w:left="0" w:right="-1" w:firstLine="709"/>
        <w:jc w:val="both"/>
        <w:rPr>
          <w:sz w:val="28"/>
          <w:szCs w:val="28"/>
        </w:rPr>
      </w:pPr>
    </w:p>
    <w:p w:rsidR="000E5D9B" w:rsidRDefault="000E5D9B" w:rsidP="00142945">
      <w:pPr>
        <w:pStyle w:val="BodyTextIndent"/>
        <w:spacing w:after="0"/>
        <w:ind w:left="0" w:right="-1" w:firstLine="709"/>
        <w:jc w:val="center"/>
        <w:rPr>
          <w:sz w:val="28"/>
          <w:szCs w:val="28"/>
        </w:rPr>
      </w:pPr>
    </w:p>
    <w:p w:rsidR="000E5D9B" w:rsidRDefault="000E5D9B" w:rsidP="00142945">
      <w:pPr>
        <w:pStyle w:val="BodyTextIndent"/>
        <w:spacing w:after="0"/>
        <w:ind w:left="0" w:right="-1" w:firstLine="709"/>
        <w:jc w:val="center"/>
        <w:rPr>
          <w:sz w:val="28"/>
          <w:szCs w:val="28"/>
        </w:rPr>
      </w:pPr>
    </w:p>
    <w:p w:rsidR="000E5D9B" w:rsidRDefault="000E5D9B" w:rsidP="00142945">
      <w:pPr>
        <w:pStyle w:val="BodyTextIndent"/>
        <w:spacing w:after="0"/>
        <w:ind w:left="0" w:right="-1" w:firstLine="709"/>
        <w:jc w:val="center"/>
        <w:rPr>
          <w:sz w:val="28"/>
          <w:szCs w:val="28"/>
        </w:rPr>
      </w:pPr>
      <w:r>
        <w:rPr>
          <w:sz w:val="28"/>
          <w:szCs w:val="28"/>
        </w:rPr>
        <w:t xml:space="preserve">Сведения об образуемых земельных участках </w:t>
      </w:r>
    </w:p>
    <w:p w:rsidR="000E5D9B" w:rsidRDefault="000E5D9B" w:rsidP="00142945">
      <w:pPr>
        <w:pStyle w:val="BodyTextIndent"/>
        <w:spacing w:after="0"/>
        <w:ind w:left="0" w:right="-1" w:firstLine="709"/>
        <w:jc w:val="center"/>
        <w:rPr>
          <w:sz w:val="28"/>
          <w:szCs w:val="28"/>
        </w:rPr>
      </w:pPr>
      <w:r>
        <w:rPr>
          <w:sz w:val="28"/>
          <w:szCs w:val="28"/>
        </w:rPr>
        <w:t xml:space="preserve">для размещения </w:t>
      </w:r>
      <w:r w:rsidRPr="00142945">
        <w:rPr>
          <w:sz w:val="28"/>
          <w:szCs w:val="28"/>
        </w:rPr>
        <w:t>Полосы отвода электроснабжения Причала ООО «Звениговский завод строительного гипса»</w:t>
      </w:r>
    </w:p>
    <w:p w:rsidR="000E5D9B" w:rsidRDefault="000E5D9B" w:rsidP="00142945">
      <w:pPr>
        <w:pStyle w:val="BodyTextIndent"/>
        <w:spacing w:after="0"/>
        <w:ind w:left="0" w:right="-1" w:firstLine="709"/>
        <w:jc w:val="center"/>
        <w:rPr>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5"/>
        <w:gridCol w:w="1151"/>
        <w:gridCol w:w="1271"/>
        <w:gridCol w:w="2328"/>
        <w:gridCol w:w="1738"/>
        <w:gridCol w:w="1836"/>
      </w:tblGrid>
      <w:tr w:rsidR="000E5D9B">
        <w:tc>
          <w:tcPr>
            <w:tcW w:w="1565" w:type="dxa"/>
          </w:tcPr>
          <w:p w:rsidR="000E5D9B" w:rsidRPr="00685C7A" w:rsidRDefault="000E5D9B" w:rsidP="00B95F02">
            <w:pPr>
              <w:pStyle w:val="BodyTextIndent"/>
              <w:spacing w:after="0"/>
              <w:ind w:left="0" w:right="-1"/>
              <w:jc w:val="center"/>
            </w:pPr>
            <w:r w:rsidRPr="00685C7A">
              <w:t>Кадастровый номер ЗУ</w:t>
            </w:r>
          </w:p>
        </w:tc>
        <w:tc>
          <w:tcPr>
            <w:tcW w:w="1151" w:type="dxa"/>
          </w:tcPr>
          <w:p w:rsidR="000E5D9B" w:rsidRPr="00685C7A" w:rsidRDefault="000E5D9B" w:rsidP="00B95F02">
            <w:pPr>
              <w:pStyle w:val="BodyTextIndent"/>
              <w:spacing w:after="0"/>
              <w:ind w:left="0" w:right="-1"/>
              <w:jc w:val="center"/>
            </w:pPr>
            <w:r w:rsidRPr="00685C7A">
              <w:t>Площадь кв.м.</w:t>
            </w:r>
          </w:p>
        </w:tc>
        <w:tc>
          <w:tcPr>
            <w:tcW w:w="1271" w:type="dxa"/>
          </w:tcPr>
          <w:p w:rsidR="000E5D9B" w:rsidRPr="00685C7A" w:rsidRDefault="000E5D9B" w:rsidP="00B95F02">
            <w:pPr>
              <w:pStyle w:val="BodyTextIndent"/>
              <w:spacing w:after="0"/>
              <w:ind w:left="0" w:right="-1"/>
              <w:jc w:val="center"/>
            </w:pPr>
            <w:r w:rsidRPr="00685C7A">
              <w:t>Категория земель</w:t>
            </w:r>
          </w:p>
        </w:tc>
        <w:tc>
          <w:tcPr>
            <w:tcW w:w="2328" w:type="dxa"/>
          </w:tcPr>
          <w:p w:rsidR="000E5D9B" w:rsidRPr="00685C7A" w:rsidRDefault="000E5D9B" w:rsidP="00B95F02">
            <w:pPr>
              <w:pStyle w:val="BodyTextIndent"/>
              <w:spacing w:after="0"/>
              <w:ind w:left="0" w:right="-1"/>
              <w:jc w:val="center"/>
            </w:pPr>
            <w:r w:rsidRPr="00685C7A">
              <w:t>Сведения о зарегистрированных правах</w:t>
            </w:r>
          </w:p>
        </w:tc>
        <w:tc>
          <w:tcPr>
            <w:tcW w:w="1738" w:type="dxa"/>
          </w:tcPr>
          <w:p w:rsidR="000E5D9B" w:rsidRPr="00685C7A" w:rsidRDefault="000E5D9B" w:rsidP="00B95F02">
            <w:pPr>
              <w:pStyle w:val="BodyTextIndent"/>
              <w:spacing w:after="0"/>
              <w:ind w:left="0" w:right="-1"/>
              <w:jc w:val="center"/>
            </w:pPr>
            <w:r w:rsidRPr="00685C7A">
              <w:t xml:space="preserve">Вид разрешенного использования </w:t>
            </w:r>
          </w:p>
        </w:tc>
        <w:tc>
          <w:tcPr>
            <w:tcW w:w="1836" w:type="dxa"/>
          </w:tcPr>
          <w:p w:rsidR="000E5D9B" w:rsidRPr="00685C7A" w:rsidRDefault="000E5D9B" w:rsidP="00B95F02">
            <w:pPr>
              <w:pStyle w:val="BodyTextIndent"/>
              <w:spacing w:after="0"/>
              <w:ind w:left="0" w:right="-1"/>
              <w:jc w:val="center"/>
            </w:pPr>
            <w:r w:rsidRPr="00685C7A">
              <w:t>Местоположение ЗУ</w:t>
            </w:r>
          </w:p>
        </w:tc>
      </w:tr>
      <w:tr w:rsidR="000E5D9B">
        <w:tc>
          <w:tcPr>
            <w:tcW w:w="1565" w:type="dxa"/>
          </w:tcPr>
          <w:p w:rsidR="000E5D9B" w:rsidRPr="00685C7A" w:rsidRDefault="000E5D9B" w:rsidP="00B95F02">
            <w:pPr>
              <w:pStyle w:val="BodyTextIndent"/>
              <w:spacing w:after="0"/>
              <w:ind w:left="0" w:right="-1"/>
              <w:jc w:val="center"/>
            </w:pPr>
            <w:r w:rsidRPr="00685C7A">
              <w:t>1</w:t>
            </w:r>
          </w:p>
        </w:tc>
        <w:tc>
          <w:tcPr>
            <w:tcW w:w="1151" w:type="dxa"/>
          </w:tcPr>
          <w:p w:rsidR="000E5D9B" w:rsidRPr="00685C7A" w:rsidRDefault="000E5D9B" w:rsidP="00B95F02">
            <w:pPr>
              <w:pStyle w:val="BodyTextIndent"/>
              <w:spacing w:after="0"/>
              <w:ind w:left="0" w:right="-1"/>
              <w:jc w:val="center"/>
            </w:pPr>
            <w:r w:rsidRPr="00685C7A">
              <w:t>2</w:t>
            </w:r>
          </w:p>
        </w:tc>
        <w:tc>
          <w:tcPr>
            <w:tcW w:w="1271" w:type="dxa"/>
          </w:tcPr>
          <w:p w:rsidR="000E5D9B" w:rsidRPr="00685C7A" w:rsidRDefault="000E5D9B" w:rsidP="00B95F02">
            <w:pPr>
              <w:pStyle w:val="BodyTextIndent"/>
              <w:spacing w:after="0"/>
              <w:ind w:left="0" w:right="-1"/>
              <w:jc w:val="center"/>
            </w:pPr>
            <w:r w:rsidRPr="00685C7A">
              <w:t>3</w:t>
            </w:r>
          </w:p>
        </w:tc>
        <w:tc>
          <w:tcPr>
            <w:tcW w:w="2328" w:type="dxa"/>
          </w:tcPr>
          <w:p w:rsidR="000E5D9B" w:rsidRPr="00685C7A" w:rsidRDefault="000E5D9B" w:rsidP="00B95F02">
            <w:pPr>
              <w:pStyle w:val="BodyTextIndent"/>
              <w:spacing w:after="0"/>
              <w:ind w:left="0" w:right="-1"/>
              <w:jc w:val="center"/>
            </w:pPr>
            <w:r w:rsidRPr="00685C7A">
              <w:t>4</w:t>
            </w:r>
          </w:p>
        </w:tc>
        <w:tc>
          <w:tcPr>
            <w:tcW w:w="1738" w:type="dxa"/>
          </w:tcPr>
          <w:p w:rsidR="000E5D9B" w:rsidRPr="00685C7A" w:rsidRDefault="000E5D9B" w:rsidP="00B95F02">
            <w:pPr>
              <w:pStyle w:val="BodyTextIndent"/>
              <w:spacing w:after="0"/>
              <w:ind w:left="0" w:right="-1"/>
              <w:jc w:val="center"/>
            </w:pPr>
            <w:r w:rsidRPr="00685C7A">
              <w:t>5</w:t>
            </w:r>
          </w:p>
        </w:tc>
        <w:tc>
          <w:tcPr>
            <w:tcW w:w="1836" w:type="dxa"/>
          </w:tcPr>
          <w:p w:rsidR="000E5D9B" w:rsidRPr="00685C7A" w:rsidRDefault="000E5D9B" w:rsidP="00B95F02">
            <w:pPr>
              <w:pStyle w:val="BodyTextIndent"/>
              <w:spacing w:after="0"/>
              <w:ind w:left="0" w:right="-1"/>
              <w:jc w:val="center"/>
            </w:pPr>
            <w:r w:rsidRPr="00685C7A">
              <w:t>6</w:t>
            </w:r>
          </w:p>
        </w:tc>
      </w:tr>
      <w:tr w:rsidR="000E5D9B">
        <w:tc>
          <w:tcPr>
            <w:tcW w:w="1565" w:type="dxa"/>
          </w:tcPr>
          <w:p w:rsidR="000E5D9B" w:rsidRPr="00685C7A" w:rsidRDefault="000E5D9B" w:rsidP="00B95F02">
            <w:pPr>
              <w:pStyle w:val="BodyTextIndent"/>
              <w:spacing w:after="0"/>
              <w:ind w:left="0" w:right="-1"/>
              <w:jc w:val="center"/>
            </w:pPr>
            <w:r w:rsidRPr="00685C7A">
              <w:t>:ЗУ1</w:t>
            </w:r>
          </w:p>
        </w:tc>
        <w:tc>
          <w:tcPr>
            <w:tcW w:w="1151" w:type="dxa"/>
          </w:tcPr>
          <w:p w:rsidR="000E5D9B" w:rsidRPr="00685C7A" w:rsidRDefault="000E5D9B" w:rsidP="00B95F02">
            <w:pPr>
              <w:pStyle w:val="BodyTextIndent"/>
              <w:spacing w:after="0"/>
              <w:ind w:left="0" w:right="-1"/>
              <w:jc w:val="center"/>
            </w:pPr>
            <w:r w:rsidRPr="00685C7A">
              <w:t>1608</w:t>
            </w:r>
          </w:p>
        </w:tc>
        <w:tc>
          <w:tcPr>
            <w:tcW w:w="1271" w:type="dxa"/>
          </w:tcPr>
          <w:p w:rsidR="000E5D9B" w:rsidRPr="00685C7A" w:rsidRDefault="000E5D9B" w:rsidP="00B95F02">
            <w:pPr>
              <w:pStyle w:val="BodyTextIndent"/>
              <w:spacing w:after="0"/>
              <w:ind w:left="0" w:right="-1"/>
              <w:jc w:val="center"/>
            </w:pPr>
            <w:r w:rsidRPr="00685C7A">
              <w:t>Земли населенна пунктов</w:t>
            </w:r>
          </w:p>
        </w:tc>
        <w:tc>
          <w:tcPr>
            <w:tcW w:w="2328" w:type="dxa"/>
          </w:tcPr>
          <w:p w:rsidR="000E5D9B" w:rsidRPr="00685C7A" w:rsidRDefault="000E5D9B" w:rsidP="00B95F02">
            <w:pPr>
              <w:pStyle w:val="BodyTextIndent"/>
              <w:spacing w:after="0"/>
              <w:ind w:left="0" w:right="-1"/>
              <w:jc w:val="center"/>
            </w:pPr>
            <w:r>
              <w:t>отсутствуют</w:t>
            </w:r>
          </w:p>
        </w:tc>
        <w:tc>
          <w:tcPr>
            <w:tcW w:w="1738" w:type="dxa"/>
          </w:tcPr>
          <w:p w:rsidR="000E5D9B" w:rsidRPr="00365CD5" w:rsidRDefault="000E5D9B" w:rsidP="00B95F02">
            <w:pPr>
              <w:pStyle w:val="BodyTextIndent"/>
              <w:spacing w:after="0"/>
              <w:ind w:left="0" w:right="-1"/>
              <w:jc w:val="center"/>
            </w:pPr>
            <w:r w:rsidRPr="00B95F02">
              <w:rPr>
                <w:highlight w:val="white"/>
              </w:rPr>
              <w:t xml:space="preserve">Коммунальное обслуживание </w:t>
            </w:r>
          </w:p>
        </w:tc>
        <w:tc>
          <w:tcPr>
            <w:tcW w:w="1836" w:type="dxa"/>
          </w:tcPr>
          <w:p w:rsidR="000E5D9B" w:rsidRPr="00685C7A" w:rsidRDefault="000E5D9B" w:rsidP="00B95F02">
            <w:pPr>
              <w:pStyle w:val="BodyTextIndent"/>
              <w:spacing w:after="0"/>
              <w:ind w:left="0" w:right="-1"/>
              <w:jc w:val="center"/>
            </w:pPr>
            <w:r w:rsidRPr="00B95F02">
              <w:rPr>
                <w:highlight w:val="white"/>
              </w:rPr>
              <w:t>г. Звенигово Республики Марий Эл</w:t>
            </w:r>
          </w:p>
        </w:tc>
      </w:tr>
    </w:tbl>
    <w:p w:rsidR="000E5D9B" w:rsidRDefault="000E5D9B" w:rsidP="00142945">
      <w:pPr>
        <w:pStyle w:val="BodyTextIndent"/>
        <w:spacing w:after="0"/>
        <w:ind w:left="0" w:right="-1" w:firstLine="709"/>
        <w:jc w:val="center"/>
        <w:rPr>
          <w:sz w:val="28"/>
          <w:szCs w:val="28"/>
        </w:rPr>
      </w:pPr>
    </w:p>
    <w:p w:rsidR="000E5D9B" w:rsidRDefault="000E5D9B" w:rsidP="00142945">
      <w:pPr>
        <w:pStyle w:val="BodyTextIndent"/>
        <w:spacing w:after="0"/>
        <w:ind w:left="0" w:right="-1" w:firstLine="709"/>
        <w:jc w:val="center"/>
        <w:rPr>
          <w:sz w:val="28"/>
          <w:szCs w:val="28"/>
        </w:rPr>
      </w:pPr>
    </w:p>
    <w:p w:rsidR="000E5D9B" w:rsidRDefault="000E5D9B" w:rsidP="00142945">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В таблице 1 представлен каталог координат характерных точек формируемого земельного участка.</w:t>
      </w:r>
    </w:p>
    <w:p w:rsidR="000E5D9B" w:rsidRDefault="000E5D9B" w:rsidP="00142945">
      <w:pPr>
        <w:autoSpaceDE w:val="0"/>
        <w:autoSpaceDN w:val="0"/>
        <w:adjustRightInd w:val="0"/>
        <w:rPr>
          <w:rFonts w:ascii="Times New Roman" w:hAnsi="Times New Roman" w:cs="Times New Roman"/>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392"/>
        <w:gridCol w:w="2393"/>
        <w:gridCol w:w="2393"/>
      </w:tblGrid>
      <w:tr w:rsidR="000E5D9B" w:rsidRPr="00753E54">
        <w:tc>
          <w:tcPr>
            <w:tcW w:w="2392" w:type="dxa"/>
            <w:gridSpan w:val="2"/>
            <w:vMerge w:val="restart"/>
          </w:tcPr>
          <w:p w:rsidR="000E5D9B" w:rsidRPr="00B95F02" w:rsidRDefault="000E5D9B" w:rsidP="00B95F02">
            <w:pPr>
              <w:autoSpaceDE w:val="0"/>
              <w:autoSpaceDN w:val="0"/>
              <w:adjustRightInd w:val="0"/>
              <w:jc w:val="center"/>
              <w:rPr>
                <w:rFonts w:ascii="Times New Roman" w:hAnsi="Times New Roman" w:cs="Times New Roman"/>
                <w:sz w:val="28"/>
                <w:szCs w:val="28"/>
                <w:lang w:eastAsia="en-US"/>
              </w:rPr>
            </w:pPr>
            <w:r w:rsidRPr="00B95F02">
              <w:rPr>
                <w:rFonts w:ascii="Times New Roman" w:hAnsi="Times New Roman" w:cs="Times New Roman"/>
                <w:sz w:val="28"/>
                <w:szCs w:val="28"/>
                <w:lang w:eastAsia="en-US"/>
              </w:rPr>
              <w:t>Номера точек</w:t>
            </w:r>
          </w:p>
        </w:tc>
        <w:tc>
          <w:tcPr>
            <w:tcW w:w="4786" w:type="dxa"/>
            <w:gridSpan w:val="2"/>
          </w:tcPr>
          <w:p w:rsidR="000E5D9B" w:rsidRPr="00B95F02" w:rsidRDefault="000E5D9B" w:rsidP="00B95F02">
            <w:pPr>
              <w:autoSpaceDE w:val="0"/>
              <w:autoSpaceDN w:val="0"/>
              <w:adjustRightInd w:val="0"/>
              <w:jc w:val="center"/>
              <w:rPr>
                <w:rFonts w:ascii="Times New Roman" w:hAnsi="Times New Roman" w:cs="Times New Roman"/>
                <w:sz w:val="28"/>
                <w:szCs w:val="28"/>
                <w:lang w:eastAsia="en-US"/>
              </w:rPr>
            </w:pPr>
            <w:r w:rsidRPr="00B95F02">
              <w:rPr>
                <w:rFonts w:ascii="Times New Roman" w:hAnsi="Times New Roman" w:cs="Times New Roman"/>
                <w:sz w:val="28"/>
                <w:szCs w:val="28"/>
                <w:lang w:eastAsia="en-US"/>
              </w:rPr>
              <w:t>Координаты точек</w:t>
            </w:r>
          </w:p>
        </w:tc>
      </w:tr>
      <w:tr w:rsidR="000E5D9B" w:rsidRPr="00753E54">
        <w:tc>
          <w:tcPr>
            <w:tcW w:w="2392" w:type="dxa"/>
            <w:gridSpan w:val="2"/>
            <w:vMerge/>
          </w:tcPr>
          <w:p w:rsidR="000E5D9B" w:rsidRPr="00B95F02" w:rsidRDefault="000E5D9B" w:rsidP="00B95F02">
            <w:pPr>
              <w:autoSpaceDE w:val="0"/>
              <w:autoSpaceDN w:val="0"/>
              <w:adjustRightInd w:val="0"/>
              <w:rPr>
                <w:rFonts w:ascii="Times New Roman" w:hAnsi="Times New Roman" w:cs="Times New Roman"/>
                <w:sz w:val="28"/>
                <w:szCs w:val="28"/>
                <w:lang w:eastAsia="en-US"/>
              </w:rPr>
            </w:pPr>
          </w:p>
        </w:tc>
        <w:tc>
          <w:tcPr>
            <w:tcW w:w="2393"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x</w:t>
            </w:r>
          </w:p>
        </w:tc>
        <w:tc>
          <w:tcPr>
            <w:tcW w:w="2393"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Y</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289735.53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1280287.13</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289734.22</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1280289.84</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289734.17</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1280289.81</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4</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289714.85</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1280280.44</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5</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289681.11</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1280299.25</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6</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289659.12</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1280311.67</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7</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289611.51</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1280336.96</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8</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289522.97</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1280386.83</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9</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289411.91</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1280448.22</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10</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289367.12</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1280473.71</w:t>
            </w:r>
          </w:p>
        </w:tc>
      </w:tr>
      <w:tr w:rsidR="000E5D9B" w:rsidRPr="00753E54">
        <w:tc>
          <w:tcPr>
            <w:tcW w:w="2392" w:type="dxa"/>
            <w:gridSpan w:val="2"/>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11</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289352.89</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1280481.45</w:t>
            </w:r>
          </w:p>
        </w:tc>
      </w:tr>
      <w:tr w:rsidR="000E5D9B" w:rsidRPr="00753E54">
        <w:trPr>
          <w:gridBefore w:val="1"/>
        </w:trPr>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12</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289329.93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1280493.30</w:t>
            </w:r>
          </w:p>
        </w:tc>
      </w:tr>
      <w:tr w:rsidR="000E5D9B" w:rsidRPr="00753E54">
        <w:trPr>
          <w:gridBefore w:val="1"/>
        </w:trPr>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289311.10</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1280503.30</w:t>
            </w:r>
          </w:p>
        </w:tc>
      </w:tr>
      <w:tr w:rsidR="000E5D9B" w:rsidRPr="00753E54">
        <w:trPr>
          <w:gridBefore w:val="1"/>
        </w:trPr>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14</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289292.10</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1280515.19</w:t>
            </w:r>
          </w:p>
        </w:tc>
      </w:tr>
    </w:tbl>
    <w:p w:rsidR="000E5D9B" w:rsidRDefault="000E5D9B" w:rsidP="00142945">
      <w:pPr>
        <w:autoSpaceDE w:val="0"/>
        <w:autoSpaceDN w:val="0"/>
        <w:adjustRightInd w:val="0"/>
        <w:rPr>
          <w:rFonts w:ascii="Times New Roman" w:hAnsi="Times New Roman" w:cs="Times New Roman"/>
          <w:sz w:val="28"/>
          <w:szCs w:val="28"/>
          <w:lang w:eastAsia="en-US"/>
        </w:rPr>
        <w:sectPr w:rsidR="000E5D9B" w:rsidSect="008E4BED">
          <w:pgSz w:w="11906" w:h="16838"/>
          <w:pgMar w:top="1134" w:right="850" w:bottom="1134" w:left="1701" w:header="708" w:footer="708" w:gutter="0"/>
          <w:cols w:space="708"/>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tblGrid>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15</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289280.64</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1280523.37</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16</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289274.14</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1280529.23</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17</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289272.19</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1280531.28</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18</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289264.64</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1280525.52</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19</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289266.28</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1280523.01</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20</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289271.87</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1280527.27</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21</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289272.05</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1280527.08</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22</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289278.76</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1280521.03</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289286.02</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1280515.71</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24</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289300.04</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1280506.47</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25</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289309.61</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1280500.70</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26</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289328.33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1280490.75</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27</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289347.15</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1280481.06</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28</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289365.66</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1280471.09</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29</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289379.43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1280463.28</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30</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289411.66</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1280444.92</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31</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289454.73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1280421.09</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32</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289514.02</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1280388.39</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33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289549.24</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1280368.69</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34</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289601.23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1280339.32</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35</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289651.75</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1280312.21</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36</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289714.47</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1280277.23</w:t>
            </w:r>
          </w:p>
        </w:tc>
      </w:tr>
      <w:tr w:rsidR="000E5D9B" w:rsidRPr="00753E54">
        <w:tc>
          <w:tcPr>
            <w:tcW w:w="2392" w:type="dxa"/>
          </w:tcPr>
          <w:p w:rsidR="000E5D9B" w:rsidRPr="00B95F02" w:rsidRDefault="000E5D9B" w:rsidP="00B95F02">
            <w:pPr>
              <w:autoSpaceDE w:val="0"/>
              <w:autoSpaceDN w:val="0"/>
              <w:adjustRightInd w:val="0"/>
              <w:rPr>
                <w:rFonts w:ascii="Times New Roman" w:hAnsi="Times New Roman" w:cs="Times New Roman"/>
                <w:sz w:val="28"/>
                <w:szCs w:val="28"/>
                <w:lang w:val="en-US" w:eastAsia="en-US"/>
              </w:rPr>
            </w:pPr>
            <w:r w:rsidRPr="00B95F02">
              <w:rPr>
                <w:rFonts w:ascii="Times New Roman" w:hAnsi="Times New Roman" w:cs="Times New Roman"/>
                <w:sz w:val="28"/>
                <w:szCs w:val="28"/>
                <w:lang w:val="en-US" w:eastAsia="en-US"/>
              </w:rPr>
              <w:t>1</w:t>
            </w:r>
          </w:p>
        </w:tc>
        <w:tc>
          <w:tcPr>
            <w:tcW w:w="2393" w:type="dxa"/>
          </w:tcPr>
          <w:p w:rsidR="000E5D9B" w:rsidRPr="00B95F02" w:rsidRDefault="000E5D9B" w:rsidP="004854F8">
            <w:pPr>
              <w:rPr>
                <w:rFonts w:ascii="Times New Roman" w:hAnsi="Times New Roman" w:cs="Times New Roman"/>
                <w:sz w:val="28"/>
                <w:szCs w:val="28"/>
                <w:lang w:eastAsia="en-US"/>
              </w:rPr>
            </w:pPr>
            <w:r w:rsidRPr="00B95F02">
              <w:rPr>
                <w:rFonts w:ascii="Times New Roman" w:hAnsi="Times New Roman" w:cs="Times New Roman"/>
                <w:sz w:val="28"/>
                <w:szCs w:val="28"/>
              </w:rPr>
              <w:t>289735.53</w:t>
            </w:r>
          </w:p>
        </w:tc>
        <w:tc>
          <w:tcPr>
            <w:tcW w:w="2393" w:type="dxa"/>
          </w:tcPr>
          <w:p w:rsidR="000E5D9B" w:rsidRPr="00B95F02" w:rsidRDefault="000E5D9B" w:rsidP="00C92057">
            <w:pPr>
              <w:rPr>
                <w:rFonts w:ascii="Times New Roman" w:hAnsi="Times New Roman" w:cs="Times New Roman"/>
                <w:sz w:val="28"/>
                <w:szCs w:val="28"/>
              </w:rPr>
            </w:pPr>
            <w:r w:rsidRPr="00B95F02">
              <w:rPr>
                <w:rFonts w:ascii="Times New Roman" w:hAnsi="Times New Roman" w:cs="Times New Roman"/>
                <w:sz w:val="28"/>
                <w:szCs w:val="28"/>
              </w:rPr>
              <w:t>1280287.13</w:t>
            </w:r>
          </w:p>
        </w:tc>
      </w:tr>
    </w:tbl>
    <w:p w:rsidR="000E5D9B" w:rsidRDefault="000E5D9B" w:rsidP="00142945">
      <w:pPr>
        <w:autoSpaceDE w:val="0"/>
        <w:autoSpaceDN w:val="0"/>
        <w:adjustRightInd w:val="0"/>
        <w:rPr>
          <w:rFonts w:ascii="Times New Roman" w:hAnsi="Times New Roman" w:cs="Times New Roman"/>
          <w:sz w:val="28"/>
          <w:szCs w:val="28"/>
          <w:lang w:eastAsia="en-US"/>
        </w:rPr>
        <w:sectPr w:rsidR="000E5D9B" w:rsidSect="008E4BED">
          <w:pgSz w:w="11906" w:h="16838"/>
          <w:pgMar w:top="1134" w:right="850" w:bottom="1134" w:left="1701" w:header="708" w:footer="708" w:gutter="0"/>
          <w:cols w:space="708"/>
          <w:titlePg/>
          <w:docGrid w:linePitch="360"/>
        </w:sect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Default="000E5D9B" w:rsidP="00142945">
      <w:pPr>
        <w:autoSpaceDE w:val="0"/>
        <w:autoSpaceDN w:val="0"/>
        <w:adjustRightInd w:val="0"/>
        <w:rPr>
          <w:rFonts w:ascii="Times New Roman" w:hAnsi="Times New Roman" w:cs="Times New Roman"/>
          <w:sz w:val="28"/>
          <w:szCs w:val="28"/>
          <w:lang w:eastAsia="en-US"/>
        </w:rPr>
      </w:pPr>
    </w:p>
    <w:p w:rsidR="000E5D9B" w:rsidRPr="004418E0" w:rsidRDefault="000E5D9B" w:rsidP="004418E0">
      <w:pPr>
        <w:autoSpaceDE w:val="0"/>
        <w:autoSpaceDN w:val="0"/>
        <w:adjustRightInd w:val="0"/>
        <w:jc w:val="center"/>
        <w:rPr>
          <w:rFonts w:ascii="Times New Roman" w:hAnsi="Times New Roman" w:cs="Times New Roman"/>
          <w:b/>
          <w:bCs/>
          <w:sz w:val="28"/>
          <w:szCs w:val="28"/>
          <w:lang w:eastAsia="en-US"/>
        </w:rPr>
      </w:pPr>
      <w:r w:rsidRPr="004418E0">
        <w:rPr>
          <w:rFonts w:ascii="Times New Roman" w:hAnsi="Times New Roman" w:cs="Times New Roman"/>
          <w:b/>
          <w:bCs/>
          <w:sz w:val="28"/>
          <w:szCs w:val="28"/>
          <w:lang w:eastAsia="en-US"/>
        </w:rPr>
        <w:t>Графический материал</w:t>
      </w:r>
    </w:p>
    <w:sectPr w:rsidR="000E5D9B" w:rsidRPr="004418E0" w:rsidSect="008E4BE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D9B" w:rsidRDefault="000E5D9B" w:rsidP="00597AC6">
      <w:r>
        <w:separator/>
      </w:r>
    </w:p>
  </w:endnote>
  <w:endnote w:type="continuationSeparator" w:id="0">
    <w:p w:rsidR="000E5D9B" w:rsidRDefault="000E5D9B" w:rsidP="00597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B" w:rsidRDefault="000E5D9B">
    <w:pPr>
      <w:pStyle w:val="Footer"/>
    </w:pPr>
  </w:p>
  <w:p w:rsidR="000E5D9B" w:rsidRDefault="000E5D9B">
    <w:pPr>
      <w:pStyle w:val="Footer"/>
    </w:pPr>
    <w:r>
      <w:rPr>
        <w:noProof/>
      </w:rPr>
      <w:pict>
        <v:group id="grpPageNext" o:spid="_x0000_s2127" style="position:absolute;margin-left:22.7pt;margin-top:14.2pt;width:558.5pt;height:827.8pt;z-index:251656704;mso-position-horizontal-relative:page;mso-position-vertical-relative:page" coordorigin="454" coordsize="11170,16556">
          <v:shapetype id="_x0000_t202" coordsize="21600,21600" o:spt="202" path="m,l,21600r21600,l21600,xe">
            <v:stroke joinstyle="miter"/>
            <v:path gradientshapeok="t" o:connecttype="rect"/>
          </v:shapetype>
          <v:shape id="tbxIzme" o:spid="_x0000_s2128" type="#_x0000_t202" style="position:absolute;left:1134;top:15706;width:567;height:283;mso-position-horizontal-relative:page;mso-position-vertical-relative:page" filled="f" strokeweight=".5pt">
            <v:textbox inset="0,.5mm,0,0">
              <w:txbxContent>
                <w:p w:rsidR="000E5D9B" w:rsidRPr="00EA2D94" w:rsidRDefault="000E5D9B" w:rsidP="00597AC6"/>
              </w:txbxContent>
            </v:textbox>
          </v:shape>
          <v:shape id="_x0000_s2129" type="#_x0000_t202" style="position:absolute;left:1134;top:15989;width:567;height:283;mso-position-horizontal-relative:page;mso-position-vertical-relative:page" filled="f" strokeweight=".5pt">
            <v:textbox style="mso-next-textbox:#_x0000_s2129" inset="0,.5mm,0,0">
              <w:txbxContent>
                <w:p w:rsidR="000E5D9B" w:rsidRPr="00DF2469" w:rsidRDefault="000E5D9B" w:rsidP="00597AC6">
                  <w:pPr>
                    <w:pStyle w:val="Twordizme"/>
                    <w:rPr>
                      <w:rFonts w:cs="Times New Roman"/>
                    </w:rPr>
                  </w:pPr>
                  <w:r>
                    <w:t>зм.</w:t>
                  </w:r>
                </w:p>
              </w:txbxContent>
            </v:textbox>
          </v:shape>
          <v:shape id="tbxIzmk" o:spid="_x0000_s2130" type="#_x0000_t202" style="position:absolute;left:1701;top:15706;width:567;height:283;mso-position-horizontal-relative:page;mso-position-vertical-relative:page" filled="f" strokeweight=".5pt">
            <v:textbox inset="0,.5mm,0,0">
              <w:txbxContent>
                <w:p w:rsidR="000E5D9B" w:rsidRPr="00EA2D94" w:rsidRDefault="000E5D9B" w:rsidP="00597AC6"/>
              </w:txbxContent>
            </v:textbox>
          </v:shape>
          <v:shape id="_x0000_s2131" type="#_x0000_t202" style="position:absolute;left:1701;top:15989;width:567;height:283;mso-position-horizontal-relative:page;mso-position-vertical-relative:page" filled="f" strokeweight=".5pt">
            <v:textbox style="mso-next-textbox:#_x0000_s2131" inset="0,.5mm,0,0">
              <w:txbxContent>
                <w:p w:rsidR="000E5D9B" w:rsidRPr="00DF2469" w:rsidRDefault="000E5D9B" w:rsidP="00597AC6">
                  <w:pPr>
                    <w:pStyle w:val="Twordizme"/>
                    <w:rPr>
                      <w:rFonts w:cs="Times New Roman"/>
                    </w:rPr>
                  </w:pPr>
                  <w:r>
                    <w:t>Кол.уч</w:t>
                  </w:r>
                </w:p>
              </w:txbxContent>
            </v:textbox>
          </v:shape>
          <v:shape id="tbxNdoc" o:spid="_x0000_s2132" type="#_x0000_t202" style="position:absolute;left:2835;top:15706;width:567;height:283;mso-position-horizontal-relative:page;mso-position-vertical-relative:page" filled="f" strokeweight=".5pt">
            <v:textbox inset="0,.5mm,0,0">
              <w:txbxContent>
                <w:p w:rsidR="000E5D9B" w:rsidRPr="00EA2D94" w:rsidRDefault="000E5D9B" w:rsidP="00597AC6"/>
              </w:txbxContent>
            </v:textbox>
          </v:shape>
          <v:shape id="_x0000_s2133" type="#_x0000_t202" style="position:absolute;left:2835;top:15989;width:567;height:283;mso-position-horizontal-relative:page;mso-position-vertical-relative:page" filled="f" strokeweight=".5pt">
            <v:textbox style="mso-next-textbox:#_x0000_s2133" inset="0,.5mm,0,0">
              <w:txbxContent>
                <w:p w:rsidR="000E5D9B" w:rsidRPr="00DF2469" w:rsidRDefault="000E5D9B" w:rsidP="00597AC6">
                  <w:pPr>
                    <w:pStyle w:val="Twordizme"/>
                    <w:rPr>
                      <w:rFonts w:cs="Times New Roman"/>
                    </w:rPr>
                  </w:pPr>
                  <w:r>
                    <w:t>№ док.</w:t>
                  </w:r>
                </w:p>
              </w:txbxContent>
            </v:textbox>
          </v:shape>
          <v:shape id="_x0000_s2134" type="#_x0000_t202" style="position:absolute;left:3402;top:15706;width:850;height:283;mso-position-horizontal-relative:page;mso-position-vertical-relative:page" filled="f" strokeweight=".5pt">
            <v:textbox style="mso-next-textbox:#_x0000_s2134" inset="0,.5mm,0,0">
              <w:txbxContent>
                <w:p w:rsidR="000E5D9B" w:rsidRDefault="000E5D9B" w:rsidP="00597AC6">
                  <w:pPr>
                    <w:pStyle w:val="Tworddate"/>
                    <w:rPr>
                      <w:rFonts w:cs="Times New Roman"/>
                    </w:rPr>
                  </w:pPr>
                </w:p>
              </w:txbxContent>
            </v:textbox>
          </v:shape>
          <v:shape id="_x0000_s2135" type="#_x0000_t202" style="position:absolute;left:3402;top:15989;width:850;height:283;mso-position-horizontal-relative:page;mso-position-vertical-relative:page" filled="f" strokeweight=".5pt">
            <v:textbox style="mso-next-textbox:#_x0000_s2135" inset="0,.5mm,0,0">
              <w:txbxContent>
                <w:p w:rsidR="000E5D9B" w:rsidRPr="00DF2469" w:rsidRDefault="000E5D9B" w:rsidP="00597AC6">
                  <w:pPr>
                    <w:pStyle w:val="Twordizme"/>
                    <w:rPr>
                      <w:rFonts w:cs="Times New Roman"/>
                    </w:rPr>
                  </w:pPr>
                  <w:r>
                    <w:t>Подп.</w:t>
                  </w:r>
                </w:p>
              </w:txbxContent>
            </v:textbox>
          </v:shape>
          <v:shape id="tbxIzmd" o:spid="_x0000_s2136" type="#_x0000_t202" style="position:absolute;left:4253;top:15706;width:567;height:283;mso-position-horizontal-relative:page;mso-position-vertical-relative:page" filled="f" strokeweight=".5pt">
            <v:textbox inset="0,.5mm,0,0">
              <w:txbxContent>
                <w:p w:rsidR="000E5D9B" w:rsidRPr="00763F6D" w:rsidRDefault="000E5D9B" w:rsidP="008E4BED">
                  <w:pPr>
                    <w:jc w:val="center"/>
                    <w:rPr>
                      <w:rFonts w:ascii="ISOCPEUR" w:hAnsi="ISOCPEUR" w:cs="ISOCPEUR"/>
                      <w:i/>
                      <w:iCs/>
                    </w:rPr>
                  </w:pPr>
                </w:p>
                <w:p w:rsidR="000E5D9B" w:rsidRPr="00EB44D1" w:rsidRDefault="000E5D9B" w:rsidP="008E4BED"/>
              </w:txbxContent>
            </v:textbox>
          </v:shape>
          <v:shape id="_x0000_s2137" type="#_x0000_t202" style="position:absolute;left:4253;top:15989;width:567;height:283;mso-position-horizontal-relative:page;mso-position-vertical-relative:page" filled="f" strokeweight=".5pt">
            <v:textbox style="mso-next-textbox:#_x0000_s2137" inset="0,.5mm,0,0">
              <w:txbxContent>
                <w:p w:rsidR="000E5D9B" w:rsidRPr="009155C0" w:rsidRDefault="000E5D9B" w:rsidP="00597AC6">
                  <w:pPr>
                    <w:pStyle w:val="Twordizme"/>
                  </w:pPr>
                  <w:r w:rsidRPr="009155C0">
                    <w:t>Дата</w:t>
                  </w:r>
                </w:p>
              </w:txbxContent>
            </v:textbox>
          </v:shape>
          <v:shape id="tbxOboz" o:spid="_x0000_s2138" type="#_x0000_t202" style="position:absolute;left:5160;top:15649;width:5698;height:425;mso-position-horizontal-relative:page;mso-position-vertical-relative:page" filled="f" stroked="f">
            <v:textbox inset=",0,,0">
              <w:txbxContent>
                <w:p w:rsidR="000E5D9B" w:rsidRPr="00014C6C" w:rsidRDefault="000E5D9B" w:rsidP="00597AC6">
                  <w:pPr>
                    <w:ind w:left="1416" w:firstLine="708"/>
                    <w:rPr>
                      <w:i/>
                      <w:iCs/>
                    </w:rPr>
                  </w:pPr>
                  <w:r>
                    <w:rPr>
                      <w:i/>
                      <w:iCs/>
                    </w:rPr>
                    <w:t>ПМТ.2020</w:t>
                  </w:r>
                </w:p>
                <w:p w:rsidR="000E5D9B" w:rsidRPr="00014C6C" w:rsidRDefault="000E5D9B" w:rsidP="008E4BED">
                  <w:pPr>
                    <w:rPr>
                      <w:i/>
                      <w:iCs/>
                    </w:rPr>
                  </w:pPr>
                  <w:r w:rsidRPr="00014C6C">
                    <w:rPr>
                      <w:i/>
                      <w:iCs/>
                    </w:rPr>
                    <w:t xml:space="preserve">                                   </w:t>
                  </w:r>
                  <w:r>
                    <w:rPr>
                      <w:i/>
                      <w:iCs/>
                    </w:rPr>
                    <w:t>ПМТ.2020</w:t>
                  </w:r>
                </w:p>
              </w:txbxContent>
            </v:textbox>
          </v:shape>
          <v:shape id="_x0000_s2139" type="#_x0000_t202" style="position:absolute;left:11057;top:15422;width:567;height:397;mso-position-horizontal-relative:page;mso-position-vertical-relative:page" filled="f" strokeweight="1.5pt">
            <v:textbox style="mso-next-textbox:#_x0000_s2139" inset="0,1mm,0,0">
              <w:txbxContent>
                <w:p w:rsidR="000E5D9B" w:rsidRPr="003A75B2" w:rsidRDefault="000E5D9B" w:rsidP="00597AC6">
                  <w:pPr>
                    <w:pStyle w:val="Twordlitlistlistov"/>
                    <w:rPr>
                      <w:rFonts w:cs="Times New Roman"/>
                    </w:rPr>
                  </w:pPr>
                  <w:r>
                    <w:t>Лист</w:t>
                  </w:r>
                </w:p>
                <w:p w:rsidR="000E5D9B" w:rsidRPr="00CA2394" w:rsidRDefault="000E5D9B" w:rsidP="00597AC6"/>
              </w:txbxContent>
            </v:textbox>
          </v:shape>
          <v:shape id="tbxPage" o:spid="_x0000_s2140" type="#_x0000_t202" style="position:absolute;left:11057;top:15819;width:567;height:454;mso-position-horizontal-relative:page;mso-position-vertical-relative:page" filled="f" strokeweight="1.5pt">
            <v:textbox style="mso-next-textbox:#tbxPage" inset="0,0,0,0">
              <w:txbxContent>
                <w:p w:rsidR="000E5D9B" w:rsidRPr="004B0E39" w:rsidRDefault="000E5D9B" w:rsidP="00597AC6">
                  <w:pPr>
                    <w:pStyle w:val="Twordpagenumb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xbxContent>
            </v:textbox>
          </v:shape>
          <v:shape id="tbxInpo" o:spid="_x0000_s2141" type="#_x0000_t202" style="position:absolute;left:737;top:14855;width:397;height:1417;mso-position-horizontal-relative:page;mso-position-vertical-relative:page" strokeweight="1.5pt">
            <v:textbox style="layout-flow:vertical;mso-layout-flow-alt:bottom-to-top" inset="1mm,1mm,0,0">
              <w:txbxContent>
                <w:p w:rsidR="000E5D9B" w:rsidRPr="00901D73" w:rsidRDefault="000E5D9B" w:rsidP="00597AC6">
                  <w:pPr>
                    <w:jc w:val="center"/>
                    <w:rPr>
                      <w:rFonts w:ascii="Arial" w:hAnsi="Arial" w:cs="Arial"/>
                      <w:i/>
                      <w:iCs/>
                      <w:lang w:val="en-US"/>
                    </w:rPr>
                  </w:pPr>
                </w:p>
              </w:txbxContent>
            </v:textbox>
          </v:shape>
          <v:shape id="_x0000_s2142" type="#_x0000_t202" style="position:absolute;left:454;top:14855;width:283;height:1417;mso-position-horizontal-relative:page;mso-position-vertical-relative:page" filled="f" strokeweight="1.5pt">
            <v:textbox style="layout-flow:vertical;mso-layout-flow-alt:bottom-to-top;mso-next-textbox:#_x0000_s2142" inset="0,0,0,0">
              <w:txbxContent>
                <w:p w:rsidR="000E5D9B" w:rsidRPr="0068301B" w:rsidRDefault="000E5D9B" w:rsidP="00597AC6">
                  <w:pPr>
                    <w:pStyle w:val="Twordaddfieldheads"/>
                    <w:rPr>
                      <w:rFonts w:cs="Times New Roman"/>
                      <w:lang w:val="en-US"/>
                    </w:rPr>
                  </w:pPr>
                  <w:r w:rsidRPr="0068301B">
                    <w:t>Инв. № подл.</w:t>
                  </w:r>
                </w:p>
              </w:txbxContent>
            </v:textbox>
          </v:shape>
          <v:shape id="tbxInpd" o:spid="_x0000_s2143" type="#_x0000_t202" style="position:absolute;left:737;top:12871;width:397;height:1984;mso-position-horizontal-relative:page;mso-position-vertical-relative:page" strokeweight="1.5pt">
            <v:textbox style="layout-flow:vertical;mso-layout-flow-alt:bottom-to-top" inset="1mm,1mm,0,0">
              <w:txbxContent>
                <w:p w:rsidR="000E5D9B" w:rsidRPr="00EA2D94" w:rsidRDefault="000E5D9B" w:rsidP="00597AC6"/>
              </w:txbxContent>
            </v:textbox>
          </v:shape>
          <v:shape id="_x0000_s2144" type="#_x0000_t202" style="position:absolute;left:454;top:12871;width:283;height:1984;mso-position-horizontal-relative:page;mso-position-vertical-relative:page" strokeweight="1.5pt">
            <v:textbox style="layout-flow:vertical;mso-layout-flow-alt:bottom-to-top;mso-next-textbox:#_x0000_s2144" inset="0,0,0,0">
              <w:txbxContent>
                <w:p w:rsidR="000E5D9B" w:rsidRPr="00FA5B34" w:rsidRDefault="000E5D9B" w:rsidP="00597AC6">
                  <w:pPr>
                    <w:pStyle w:val="Twordaddfieldheads"/>
                    <w:rPr>
                      <w:rFonts w:cs="Times New Roman"/>
                    </w:rPr>
                  </w:pPr>
                  <w:r>
                    <w:t>Подп. и</w:t>
                  </w:r>
                  <w:r w:rsidRPr="00B9371F">
                    <w:t xml:space="preserve"> дата</w:t>
                  </w:r>
                </w:p>
                <w:p w:rsidR="000E5D9B" w:rsidRPr="00AF072F" w:rsidRDefault="000E5D9B" w:rsidP="00597AC6"/>
              </w:txbxContent>
            </v:textbox>
          </v:shape>
          <v:shape id="tbxInvz" o:spid="_x0000_s2145" type="#_x0000_t202" style="position:absolute;left:737;top:11453;width:397;height:1417;mso-position-horizontal-relative:page;mso-position-vertical-relative:page" strokeweight="1.5pt">
            <v:textbox style="layout-flow:vertical;mso-layout-flow-alt:bottom-to-top" inset="1mm,1mm,0,0">
              <w:txbxContent>
                <w:p w:rsidR="000E5D9B" w:rsidRPr="00EA2D94" w:rsidRDefault="000E5D9B" w:rsidP="00597AC6"/>
              </w:txbxContent>
            </v:textbox>
          </v:shape>
          <v:shape id="_x0000_s2146" type="#_x0000_t202" style="position:absolute;left:454;top:11453;width:283;height:1417;mso-position-horizontal-relative:page;mso-position-vertical-relative:page" strokeweight="1.5pt">
            <v:textbox style="layout-flow:vertical;mso-layout-flow-alt:bottom-to-top;mso-next-textbox:#_x0000_s2146" inset="0,0,0,0">
              <w:txbxContent>
                <w:p w:rsidR="000E5D9B" w:rsidRPr="00920A24" w:rsidRDefault="000E5D9B" w:rsidP="00597AC6">
                  <w:pPr>
                    <w:pStyle w:val="Twordaddfieldheads"/>
                    <w:rPr>
                      <w:rFonts w:cs="Times New Roman"/>
                    </w:rPr>
                  </w:pPr>
                  <w:r>
                    <w:t>Взаи. инв. №</w:t>
                  </w:r>
                </w:p>
              </w:txbxContent>
            </v:textbox>
          </v:shape>
          <v:line id="_x0000_s2147" style="position:absolute;mso-position-horizontal-relative:page;mso-position-vertical-relative:page" from="1134,0" to="1134,11452" strokeweight="1.5pt"/>
          <v:line id="_x0000_s2148" style="position:absolute;mso-position-horizontal-relative:page;mso-position-vertical-relative:page" from="1134,16273" to="11055,16273" strokeweight="1.5pt"/>
          <v:line id="_x0000_s2149" style="position:absolute;mso-position-horizontal-relative:page;mso-position-vertical-relative:page" from="1701,15422" to="1701,16272" strokeweight="1.5pt"/>
          <v:line id="_x0000_s2150" style="position:absolute;mso-position-horizontal-relative:page;mso-position-vertical-relative:page" from="2268,15422" to="2268,16272" strokeweight="1.5pt"/>
          <v:line id="_x0000_s2151" style="position:absolute;mso-position-horizontal-relative:page;mso-position-vertical-relative:page" from="3402,15422" to="3402,16272" strokeweight="1.5pt"/>
          <v:line id="_x0000_s2152" style="position:absolute;mso-position-horizontal-relative:page;mso-position-vertical-relative:page" from="4253,15422" to="4253,16272" strokeweight="1.5pt"/>
          <v:line id="_x0000_s2153" style="position:absolute;mso-position-horizontal-relative:page;mso-position-vertical-relative:page" from="4820,15422" to="4820,16272" strokeweight="1.5pt"/>
          <v:line id="_x0000_s2154" style="position:absolute;mso-position-horizontal-relative:page;mso-position-vertical-relative:page" from="1134,15422" to="11055,15422" strokeweight="1.5pt"/>
          <v:shape id="_x0000_s2155" type="#_x0000_t202" style="position:absolute;left:10206;top:16273;width:850;height:283;mso-position-horizontal-relative:page;mso-position-vertical-relative:page" filled="f" stroked="f" strokeweight="1.5pt">
            <v:textbox style="mso-next-textbox:#_x0000_s2155" inset="0,0,0,0">
              <w:txbxContent>
                <w:p w:rsidR="000E5D9B" w:rsidRPr="003A75B2" w:rsidRDefault="000E5D9B" w:rsidP="00597AC6">
                  <w:pPr>
                    <w:pStyle w:val="Twordcopyformat"/>
                  </w:pPr>
                  <w:r>
                    <w:t>Формат</w:t>
                  </w:r>
                </w:p>
              </w:txbxContent>
            </v:textbox>
          </v:shape>
          <v:shape id="tbxFrmt" o:spid="_x0000_s2156" type="#_x0000_t202" style="position:absolute;left:11057;top:16273;width:567;height:283;mso-position-horizontal-relative:page;mso-position-vertical-relative:page" filled="f" stroked="f" strokeweight="1.5pt">
            <v:textbox inset="0,0,0,0">
              <w:txbxContent>
                <w:p w:rsidR="000E5D9B" w:rsidRPr="003A75B2" w:rsidRDefault="000E5D9B" w:rsidP="008E4BED">
                  <w:pPr>
                    <w:pStyle w:val="Twordcopyformat"/>
                  </w:pPr>
                  <w:r>
                    <w:t>А4</w:t>
                  </w:r>
                  <w:r w:rsidRPr="004C30A9">
                    <w:t>А4</w:t>
                  </w:r>
                </w:p>
              </w:txbxContent>
            </v:textbox>
          </v:shape>
          <v:shape id="_x0000_s2157" type="#_x0000_t202" style="position:absolute;left:4820;top:16273;width:1701;height:283;mso-position-horizontal-relative:page;mso-position-vertical-relative:page" filled="f" stroked="f">
            <v:textbox style="mso-next-textbox:#_x0000_s2157" inset="0,0,0,0">
              <w:txbxContent>
                <w:p w:rsidR="000E5D9B" w:rsidRPr="003A75B2" w:rsidRDefault="000E5D9B" w:rsidP="00597AC6">
                  <w:pPr>
                    <w:pStyle w:val="Twordcopyformat"/>
                  </w:pPr>
                  <w:r w:rsidRPr="004C30A9">
                    <w:t>Копировал</w:t>
                  </w:r>
                  <w:r>
                    <w:t>:</w:t>
                  </w:r>
                </w:p>
                <w:p w:rsidR="000E5D9B" w:rsidRPr="00AF072F" w:rsidRDefault="000E5D9B" w:rsidP="00597AC6"/>
              </w:txbxContent>
            </v:textbox>
          </v:shape>
          <v:line id="_x0000_s2158" style="position:absolute;mso-position-horizontal-relative:page;mso-position-vertical-relative:page" from="1134,0" to="11622,0" strokeweight="1.5pt"/>
          <v:line id="_x0000_s2159" style="position:absolute;mso-position-horizontal-relative:page;mso-position-vertical-relative:page" from="11624,0" to="11624,16271" strokeweight="1.5pt"/>
          <v:line id="_x0000_s2160" style="position:absolute;mso-position-horizontal-relative:page;mso-position-vertical-relative:page" from="1134,15989" to="4819,15989" strokeweight="1.5pt"/>
          <v:shape id="tbxIzml" o:spid="_x0000_s2161" type="#_x0000_t202" style="position:absolute;left:2268;top:15706;width:567;height:283;mso-position-horizontal-relative:page;mso-position-vertical-relative:page" filled="f" strokeweight=".5pt">
            <v:textbox inset="0,.5mm,0,0">
              <w:txbxContent>
                <w:p w:rsidR="000E5D9B" w:rsidRPr="00EA2D94" w:rsidRDefault="000E5D9B" w:rsidP="00597AC6"/>
              </w:txbxContent>
            </v:textbox>
          </v:shape>
          <v:shape id="_x0000_s2162" type="#_x0000_t202" style="position:absolute;left:2268;top:15989;width:567;height:283;mso-position-horizontal-relative:page;mso-position-vertical-relative:page" filled="f" strokeweight=".5pt">
            <v:textbox style="mso-next-textbox:#_x0000_s2162" inset="0,.5mm,0,0">
              <w:txbxContent>
                <w:p w:rsidR="000E5D9B" w:rsidRPr="00DF2469" w:rsidRDefault="000E5D9B" w:rsidP="00597AC6">
                  <w:pPr>
                    <w:pStyle w:val="Twordizme"/>
                    <w:rPr>
                      <w:rFonts w:cs="Times New Roman"/>
                    </w:rPr>
                  </w:pPr>
                  <w:r>
                    <w:t>Лист</w:t>
                  </w:r>
                </w:p>
              </w:txbxContent>
            </v:textbox>
          </v:shape>
          <v:line id="_x0000_s2163" style="position:absolute;mso-position-horizontal-relative:page;mso-position-vertical-relative:page" from="2835,15422" to="2835,16272" strokeweight="1.5pt"/>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D9B" w:rsidRDefault="000E5D9B" w:rsidP="00597AC6">
      <w:r>
        <w:separator/>
      </w:r>
    </w:p>
  </w:footnote>
  <w:footnote w:type="continuationSeparator" w:id="0">
    <w:p w:rsidR="000E5D9B" w:rsidRDefault="000E5D9B" w:rsidP="0059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B" w:rsidRDefault="000E5D9B">
    <w:pPr>
      <w:pStyle w:val="Header"/>
    </w:pPr>
    <w:r>
      <w:rPr>
        <w:noProof/>
      </w:rPr>
      <w:pict>
        <v:group id="grpFirstPage" o:spid="_x0000_s2049" style="position:absolute;margin-left:5.4pt;margin-top:28.35pt;width:570.35pt;height:783pt;z-index:251658752;mso-position-horizontal-relative:page;mso-position-vertical-relative:page" coordsize="11624,16556">
          <v:shapetype id="_x0000_t202" coordsize="21600,21600" o:spt="202" path="m,l,21600r21600,l21600,xe">
            <v:stroke joinstyle="miter"/>
            <v:path gradientshapeok="t" o:connecttype="rect"/>
          </v:shapetype>
          <v:shape id="tbxIzmk" o:spid="_x0000_s2050" type="#_x0000_t202" style="position:absolute;left:1701;top:14288;width:567;height:283;mso-position-horizontal-relative:page;mso-position-vertical-relative:page" strokeweight=".5pt">
            <v:textbox style="mso-next-textbox:#tbxIzmk" inset="0,.5mm,0,0">
              <w:txbxContent>
                <w:p w:rsidR="000E5D9B" w:rsidRDefault="000E5D9B"/>
              </w:txbxContent>
            </v:textbox>
          </v:shape>
          <v:shape id="_x0000_s2051" type="#_x0000_t202" style="position:absolute;left:2268;top:14572;width:567;height:283;mso-position-horizontal-relative:page;mso-position-vertical-relative:page" strokeweight=".5pt">
            <v:textbox style="mso-next-textbox:#_x0000_s2051" inset="0,.5mm,0,0">
              <w:txbxContent>
                <w:p w:rsidR="000E5D9B" w:rsidRPr="001C2705" w:rsidRDefault="000E5D9B" w:rsidP="008E4BED">
                  <w:pPr>
                    <w:pStyle w:val="Twordizme"/>
                    <w:rPr>
                      <w:rFonts w:cs="Times New Roman"/>
                    </w:rPr>
                  </w:pPr>
                  <w:r w:rsidRPr="004C30A9">
                    <w:t>Лист</w:t>
                  </w:r>
                </w:p>
              </w:txbxContent>
            </v:textbox>
          </v:shape>
          <v:shape id="tbxIzme" o:spid="_x0000_s2052" type="#_x0000_t202" style="position:absolute;left:1134;top:14288;width:567;height:283;mso-position-horizontal-relative:page;mso-position-vertical-relative:page" filled="f" strokeweight=".5pt">
            <v:textbox style="mso-next-textbox:#tbxIzme" inset="0,.5mm,0,0">
              <w:txbxContent>
                <w:p w:rsidR="000E5D9B" w:rsidRDefault="000E5D9B"/>
              </w:txbxContent>
            </v:textbox>
          </v:shape>
          <v:shape id="_x0000_s2053" type="#_x0000_t202" style="position:absolute;left:1134;top:14572;width:567;height:283;mso-position-horizontal-relative:page;mso-position-vertical-relative:page" filled="f" strokeweight=".5pt">
            <v:textbox style="mso-next-textbox:#_x0000_s2053" inset="0,.5mm,0,0">
              <w:txbxContent>
                <w:p w:rsidR="000E5D9B" w:rsidRPr="00DF2469" w:rsidRDefault="000E5D9B" w:rsidP="008E4BED">
                  <w:pPr>
                    <w:pStyle w:val="Twordizme"/>
                    <w:rPr>
                      <w:rFonts w:cs="Times New Roman"/>
                    </w:rPr>
                  </w:pPr>
                  <w:r w:rsidRPr="004C30A9">
                    <w:t>Изм</w:t>
                  </w:r>
                  <w:r>
                    <w:t>.</w:t>
                  </w:r>
                </w:p>
              </w:txbxContent>
            </v:textbox>
          </v:shape>
          <v:shape id="_x0000_s2054" type="#_x0000_t202" style="position:absolute;left:1701;top:14572;width:567;height:283;mso-position-horizontal-relative:page;mso-position-vertical-relative:page" filled="f" strokeweight=".5pt">
            <v:textbox style="mso-next-textbox:#_x0000_s2054" inset="0,.5mm,0,0">
              <w:txbxContent>
                <w:p w:rsidR="000E5D9B" w:rsidRPr="001C2705" w:rsidRDefault="000E5D9B" w:rsidP="008E4BED">
                  <w:pPr>
                    <w:pStyle w:val="Twordizme"/>
                  </w:pPr>
                  <w:r w:rsidRPr="004C30A9">
                    <w:t>Кол</w:t>
                  </w:r>
                  <w:r w:rsidRPr="001C2705">
                    <w:t>.уч</w:t>
                  </w:r>
                </w:p>
              </w:txbxContent>
            </v:textbox>
          </v:shape>
          <v:shape id="tbxNdoc" o:spid="_x0000_s2055" type="#_x0000_t202" style="position:absolute;left:2835;top:14288;width:567;height:283;mso-position-horizontal-relative:page;mso-position-vertical-relative:page" filled="f" strokeweight=".5pt">
            <v:textbox style="mso-next-textbox:#tbxNdoc" inset="0,.5mm,0,0">
              <w:txbxContent>
                <w:p w:rsidR="000E5D9B" w:rsidRDefault="000E5D9B"/>
              </w:txbxContent>
            </v:textbox>
          </v:shape>
          <v:shape id="_x0000_s2056" type="#_x0000_t202" style="position:absolute;left:2835;top:14572;width:567;height:283;mso-position-horizontal-relative:page;mso-position-vertical-relative:page" filled="f" strokeweight=".5pt">
            <v:textbox style="mso-next-textbox:#_x0000_s2056" inset="0,0,0,0">
              <w:txbxContent>
                <w:p w:rsidR="000E5D9B" w:rsidRPr="00DF2469" w:rsidRDefault="000E5D9B" w:rsidP="008E4BED">
                  <w:pPr>
                    <w:pStyle w:val="Twordizme"/>
                    <w:rPr>
                      <w:rFonts w:cs="Times New Roman"/>
                      <w:sz w:val="20"/>
                      <w:szCs w:val="20"/>
                    </w:rPr>
                  </w:pPr>
                  <w:r w:rsidRPr="001C2705">
                    <w:t>№</w:t>
                  </w:r>
                  <w:r>
                    <w:t xml:space="preserve"> </w:t>
                  </w:r>
                  <w:r w:rsidRPr="001C2705">
                    <w:t>док</w:t>
                  </w:r>
                  <w:r>
                    <w:rPr>
                      <w:sz w:val="20"/>
                      <w:szCs w:val="20"/>
                    </w:rPr>
                    <w:t>.</w:t>
                  </w:r>
                </w:p>
              </w:txbxContent>
            </v:textbox>
          </v:shape>
          <v:shape id="tbxFam1" o:spid="_x0000_s2057" type="#_x0000_t202" style="position:absolute;left:2268;top:14855;width:1134;height:283;mso-position-horizontal-relative:page;mso-position-vertical-relative:page" filled="f" strokeweight=".5pt">
            <v:textbox style="mso-next-textbox:#tbxFam1" inset=".5mm,0,0,0">
              <w:txbxContent>
                <w:p w:rsidR="000E5D9B" w:rsidRPr="00E51EFA" w:rsidRDefault="000E5D9B" w:rsidP="008E4BED">
                  <w:pPr>
                    <w:rPr>
                      <w:rFonts w:ascii="ISOCPEUR" w:hAnsi="ISOCPEUR" w:cs="ISOCPEUR"/>
                      <w:i/>
                      <w:iCs/>
                      <w:sz w:val="22"/>
                      <w:szCs w:val="22"/>
                    </w:rPr>
                  </w:pPr>
                  <w:r>
                    <w:rPr>
                      <w:rFonts w:ascii="ISOCPEUR" w:hAnsi="ISOCPEUR" w:cs="ISOCPEUR"/>
                      <w:i/>
                      <w:iCs/>
                      <w:sz w:val="22"/>
                      <w:szCs w:val="22"/>
                    </w:rPr>
                    <w:t>Дмитриев</w:t>
                  </w:r>
                </w:p>
              </w:txbxContent>
            </v:textbox>
          </v:shape>
          <v:shape id="tbxFam2" o:spid="_x0000_s2058" type="#_x0000_t202" style="position:absolute;left:2268;top:15139;width:1134;height:283;mso-position-horizontal-relative:page;mso-position-vertical-relative:page" filled="f" strokeweight=".5pt">
            <v:textbox style="mso-next-textbox:#tbxFam2" inset=".5mm,0,0,0">
              <w:txbxContent>
                <w:p w:rsidR="000E5D9B" w:rsidRPr="008B54E4" w:rsidRDefault="000E5D9B" w:rsidP="008E4BED">
                  <w:pPr>
                    <w:pStyle w:val="TwordLRContent"/>
                    <w:rPr>
                      <w:rFonts w:cs="Times New Roman"/>
                    </w:rPr>
                  </w:pPr>
                  <w:r>
                    <w:t>Дмитриев</w:t>
                  </w:r>
                </w:p>
                <w:p w:rsidR="000E5D9B" w:rsidRPr="007626DD" w:rsidRDefault="000E5D9B" w:rsidP="008E4BED"/>
              </w:txbxContent>
            </v:textbox>
          </v:shape>
          <v:shape id="tbxFam4" o:spid="_x0000_s2059" type="#_x0000_t202" style="position:absolute;left:2268;top:15422;width:1134;height:283;mso-position-horizontal-relative:page;mso-position-vertical-relative:page" filled="f" strokeweight=".5pt">
            <v:textbox style="mso-next-textbox:#tbxFam4" inset=".5mm,0,0,0">
              <w:txbxContent>
                <w:p w:rsidR="000E5D9B" w:rsidRPr="008B54E4" w:rsidRDefault="000E5D9B" w:rsidP="008E4BED">
                  <w:pPr>
                    <w:pStyle w:val="TwordLRContent"/>
                    <w:rPr>
                      <w:rFonts w:cs="Times New Roman"/>
                    </w:rPr>
                  </w:pPr>
                </w:p>
                <w:p w:rsidR="000E5D9B" w:rsidRPr="007626DD" w:rsidRDefault="000E5D9B" w:rsidP="008E4BED"/>
              </w:txbxContent>
            </v:textbox>
          </v:shape>
          <v:shape id="tbxFam5" o:spid="_x0000_s2060" type="#_x0000_t202" style="position:absolute;left:2268;top:15706;width:1134;height:283;mso-position-horizontal-relative:page;mso-position-vertical-relative:page" filled="f" strokeweight=".5pt">
            <v:textbox style="mso-next-textbox:#tbxFam5" inset=".5mm,0,0,0">
              <w:txbxContent>
                <w:p w:rsidR="000E5D9B" w:rsidRPr="007626DD" w:rsidRDefault="000E5D9B" w:rsidP="008E4BED"/>
              </w:txbxContent>
            </v:textbox>
          </v:shape>
          <v:shape id="tbxFam6" o:spid="_x0000_s2061" type="#_x0000_t202" style="position:absolute;left:2268;top:15989;width:1134;height:283;mso-position-horizontal-relative:page;mso-position-vertical-relative:page" filled="f" strokeweight=".5pt">
            <v:textbox style="mso-next-textbox:#tbxFam6" inset=".5mm,0,0,0">
              <w:txbxContent>
                <w:p w:rsidR="000E5D9B" w:rsidRPr="007626DD" w:rsidRDefault="000E5D9B" w:rsidP="008E4BED"/>
              </w:txbxContent>
            </v:textbox>
          </v:shape>
          <v:shape id="tbxJob1" o:spid="_x0000_s2062" type="#_x0000_t202" style="position:absolute;left:1134;top:14855;width:1134;height:283;mso-position-horizontal-relative:page;mso-position-vertical-relative:page" filled="f" strokeweight=".5pt">
            <v:textbox style="mso-next-textbox:#tbxJob1" inset=".5mm,0,0,0">
              <w:txbxContent>
                <w:p w:rsidR="000E5D9B" w:rsidRPr="008B54E4" w:rsidRDefault="000E5D9B" w:rsidP="008E4BED">
                  <w:pPr>
                    <w:pStyle w:val="TwordLRContent"/>
                    <w:rPr>
                      <w:rFonts w:cs="Times New Roman"/>
                    </w:rPr>
                  </w:pPr>
                  <w:r>
                    <w:t>Директор</w:t>
                  </w:r>
                </w:p>
              </w:txbxContent>
            </v:textbox>
          </v:shape>
          <v:shape id="tbxJob2" o:spid="_x0000_s2063" type="#_x0000_t202" style="position:absolute;left:1134;top:15139;width:1134;height:283;mso-position-horizontal-relative:page;mso-position-vertical-relative:page" filled="f" strokeweight=".5pt">
            <v:textbox style="mso-next-textbox:#tbxJob2" inset=".5mm,0,0,0">
              <w:txbxContent>
                <w:p w:rsidR="000E5D9B" w:rsidRPr="00DF2469" w:rsidRDefault="000E5D9B" w:rsidP="008E4BED">
                  <w:pPr>
                    <w:pStyle w:val="Twordfami"/>
                    <w:jc w:val="center"/>
                    <w:rPr>
                      <w:rFonts w:cs="Times New Roman"/>
                    </w:rPr>
                  </w:pPr>
                  <w:r>
                    <w:t>Кад. инж</w:t>
                  </w:r>
                </w:p>
              </w:txbxContent>
            </v:textbox>
          </v:shape>
          <v:shape id="tbxJob4" o:spid="_x0000_s2064" type="#_x0000_t202" style="position:absolute;left:1134;top:15422;width:1134;height:283;mso-position-horizontal-relative:page;mso-position-vertical-relative:page" filled="f" strokeweight=".5pt">
            <v:textbox style="mso-next-textbox:#tbxJob4" inset=".5mm,0,0,0">
              <w:txbxContent>
                <w:p w:rsidR="000E5D9B" w:rsidRPr="00DF2469" w:rsidRDefault="000E5D9B" w:rsidP="008E4BED">
                  <w:pPr>
                    <w:pStyle w:val="Twordfami"/>
                    <w:jc w:val="center"/>
                    <w:rPr>
                      <w:rFonts w:cs="Times New Roman"/>
                    </w:rPr>
                  </w:pPr>
                  <w:r>
                    <w:t>Гл. спец.</w:t>
                  </w:r>
                </w:p>
              </w:txbxContent>
            </v:textbox>
          </v:shape>
          <v:shape id="tbxJob5" o:spid="_x0000_s2065" type="#_x0000_t202" style="position:absolute;left:1134;top:15706;width:1134;height:283;mso-position-horizontal-relative:page;mso-position-vertical-relative:page" filled="f" strokeweight=".5pt">
            <v:textbox style="mso-next-textbox:#tbxJob5" inset=".5mm,0,0,0">
              <w:txbxContent>
                <w:p w:rsidR="000E5D9B" w:rsidRPr="00DF2469" w:rsidRDefault="000E5D9B" w:rsidP="008E4BED">
                  <w:pPr>
                    <w:pStyle w:val="Twordfami"/>
                    <w:jc w:val="center"/>
                    <w:rPr>
                      <w:rFonts w:cs="Times New Roman"/>
                    </w:rPr>
                  </w:pPr>
                  <w:r>
                    <w:t>Исполнит.</w:t>
                  </w:r>
                </w:p>
                <w:p w:rsidR="000E5D9B" w:rsidRPr="00763F6D" w:rsidRDefault="000E5D9B" w:rsidP="008E4BED">
                  <w:r>
                    <w:t>.</w:t>
                  </w:r>
                </w:p>
              </w:txbxContent>
            </v:textbox>
          </v:shape>
          <v:shape id="tbxJob6" o:spid="_x0000_s2066" type="#_x0000_t202" style="position:absolute;left:1134;top:15989;width:1134;height:283;mso-position-horizontal-relative:page;mso-position-vertical-relative:page" filled="f" strokeweight=".5pt">
            <v:textbox style="mso-next-textbox:#tbxJob6" inset=".5mm,0,0,0">
              <w:txbxContent>
                <w:p w:rsidR="000E5D9B" w:rsidRPr="00DF2469" w:rsidRDefault="000E5D9B" w:rsidP="008E4BED">
                  <w:pPr>
                    <w:pStyle w:val="Twordfami"/>
                    <w:jc w:val="center"/>
                    <w:rPr>
                      <w:rFonts w:cs="Times New Roman"/>
                    </w:rPr>
                  </w:pPr>
                  <w:r>
                    <w:t>Н. контр.</w:t>
                  </w:r>
                </w:p>
                <w:p w:rsidR="000E5D9B" w:rsidRPr="007626DD" w:rsidRDefault="000E5D9B" w:rsidP="008E4BED"/>
              </w:txbxContent>
            </v:textbox>
          </v:shape>
          <v:shape id="_x0000_s2067" type="#_x0000_t202" style="position:absolute;left:3402;top:14288;width:850;height:283;mso-position-horizontal-relative:page;mso-position-vertical-relative:page" filled="f" strokeweight=".5pt">
            <v:textbox style="mso-next-textbox:#_x0000_s2067" inset="0,0,0,0">
              <w:txbxContent>
                <w:p w:rsidR="000E5D9B" w:rsidRDefault="000E5D9B" w:rsidP="008E4BED">
                  <w:pPr>
                    <w:pStyle w:val="Tworddate"/>
                    <w:rPr>
                      <w:rFonts w:cs="Times New Roman"/>
                    </w:rPr>
                  </w:pPr>
                </w:p>
              </w:txbxContent>
            </v:textbox>
          </v:shape>
          <v:shape id="_x0000_s2068" type="#_x0000_t202" style="position:absolute;left:3402;top:14572;width:850;height:283;mso-position-horizontal-relative:page;mso-position-vertical-relative:page" filled="f" strokeweight=".5pt">
            <v:textbox style="mso-next-textbox:#_x0000_s2068" inset="0,.5mm,0,0">
              <w:txbxContent>
                <w:p w:rsidR="000E5D9B" w:rsidRPr="001C2705" w:rsidRDefault="000E5D9B" w:rsidP="008E4BED">
                  <w:pPr>
                    <w:pStyle w:val="Twordizme"/>
                  </w:pPr>
                  <w:r w:rsidRPr="004C30A9">
                    <w:t>Подп</w:t>
                  </w:r>
                  <w:r w:rsidRPr="001C2705">
                    <w:t>.</w:t>
                  </w:r>
                </w:p>
              </w:txbxContent>
            </v:textbox>
          </v:shape>
          <v:shape id="_x0000_s2069" type="#_x0000_t202" style="position:absolute;left:3402;top:14855;width:850;height:283;mso-position-horizontal-relative:page;mso-position-vertical-relative:page" filled="f" strokeweight=".5pt">
            <v:textbox style="mso-next-textbox:#_x0000_s2069">
              <w:txbxContent>
                <w:p w:rsidR="000E5D9B" w:rsidRDefault="000E5D9B" w:rsidP="008E4BED">
                  <w:pPr>
                    <w:pStyle w:val="Tworddate"/>
                    <w:rPr>
                      <w:rFonts w:cs="Times New Roman"/>
                    </w:rPr>
                  </w:pPr>
                </w:p>
              </w:txbxContent>
            </v:textbox>
          </v:shape>
          <v:shape id="_x0000_s2070" type="#_x0000_t202" style="position:absolute;left:3402;top:15139;width:850;height:283;mso-position-horizontal-relative:page;mso-position-vertical-relative:page" filled="f" strokeweight=".5pt">
            <v:textbox style="mso-next-textbox:#_x0000_s2070">
              <w:txbxContent>
                <w:p w:rsidR="000E5D9B" w:rsidRDefault="000E5D9B" w:rsidP="008E4BED">
                  <w:pPr>
                    <w:pStyle w:val="Tworddate"/>
                    <w:rPr>
                      <w:rFonts w:cs="Times New Roman"/>
                    </w:rPr>
                  </w:pPr>
                </w:p>
              </w:txbxContent>
            </v:textbox>
          </v:shape>
          <v:shape id="_x0000_s2071" type="#_x0000_t202" style="position:absolute;left:3402;top:15422;width:850;height:283;mso-position-horizontal-relative:page;mso-position-vertical-relative:page" filled="f" strokeweight=".5pt">
            <v:textbox style="mso-next-textbox:#_x0000_s2071">
              <w:txbxContent>
                <w:p w:rsidR="000E5D9B" w:rsidRDefault="000E5D9B" w:rsidP="008E4BED">
                  <w:pPr>
                    <w:pStyle w:val="Tworddate"/>
                    <w:rPr>
                      <w:rFonts w:cs="Times New Roman"/>
                    </w:rPr>
                  </w:pPr>
                </w:p>
              </w:txbxContent>
            </v:textbox>
          </v:shape>
          <v:shape id="_x0000_s2072" type="#_x0000_t202" style="position:absolute;left:3402;top:15706;width:850;height:283;mso-position-horizontal-relative:page;mso-position-vertical-relative:page" filled="f" strokeweight=".5pt">
            <v:textbox style="mso-next-textbox:#_x0000_s2072">
              <w:txbxContent>
                <w:p w:rsidR="000E5D9B" w:rsidRDefault="000E5D9B" w:rsidP="008E4BED">
                  <w:pPr>
                    <w:pStyle w:val="Tworddate"/>
                    <w:rPr>
                      <w:rFonts w:cs="Times New Roman"/>
                    </w:rPr>
                  </w:pPr>
                </w:p>
              </w:txbxContent>
            </v:textbox>
          </v:shape>
          <v:shape id="_x0000_s2073" type="#_x0000_t202" style="position:absolute;left:3402;top:15989;width:850;height:283;mso-position-horizontal-relative:page;mso-position-vertical-relative:page" filled="f" strokeweight=".5pt">
            <v:textbox style="mso-next-textbox:#_x0000_s2073">
              <w:txbxContent>
                <w:p w:rsidR="000E5D9B" w:rsidRDefault="000E5D9B" w:rsidP="008E4BED">
                  <w:pPr>
                    <w:pStyle w:val="Tworddate"/>
                    <w:rPr>
                      <w:rFonts w:cs="Times New Roman"/>
                    </w:rPr>
                  </w:pPr>
                </w:p>
              </w:txbxContent>
            </v:textbox>
          </v:shape>
          <v:shape id="tbxIzmd" o:spid="_x0000_s2074" type="#_x0000_t202" style="position:absolute;left:4253;top:14288;width:567;height:283;mso-position-horizontal-relative:page;mso-position-vertical-relative:page" filled="f" strokeweight=".5pt">
            <v:textbox style="mso-next-textbox:#tbxIzmd" inset="0,.5mm,0,0">
              <w:txbxContent>
                <w:p w:rsidR="000E5D9B" w:rsidRDefault="000E5D9B"/>
              </w:txbxContent>
            </v:textbox>
          </v:shape>
          <v:shape id="_x0000_s2075" type="#_x0000_t202" style="position:absolute;left:4253;top:14572;width:567;height:283;mso-position-horizontal-relative:page;mso-position-vertical-relative:page" filled="f" strokeweight=".5pt">
            <v:textbox style="mso-next-textbox:#_x0000_s2075" inset="0,.5mm,0,0">
              <w:txbxContent>
                <w:p w:rsidR="000E5D9B" w:rsidRPr="001C2705" w:rsidRDefault="000E5D9B" w:rsidP="008E4BED">
                  <w:pPr>
                    <w:pStyle w:val="Twordizme"/>
                    <w:rPr>
                      <w:rFonts w:cs="Times New Roman"/>
                    </w:rPr>
                  </w:pPr>
                  <w:r w:rsidRPr="004C30A9">
                    <w:t>Дата</w:t>
                  </w:r>
                </w:p>
              </w:txbxContent>
            </v:textbox>
          </v:shape>
          <v:shape id="tbxDat1" o:spid="_x0000_s2076" type="#_x0000_t202" style="position:absolute;left:4253;top:14855;width:567;height:283;mso-position-horizontal-relative:page;mso-position-vertical-relative:page" filled="f" strokeweight=".5pt">
            <v:textbox style="mso-next-textbox:#tbxDat1" inset="0,.5mm,0,0">
              <w:txbxContent>
                <w:p w:rsidR="000E5D9B" w:rsidRPr="00763F6D" w:rsidRDefault="000E5D9B" w:rsidP="008E4BED"/>
              </w:txbxContent>
            </v:textbox>
          </v:shape>
          <v:shape id="tbxDat2" o:spid="_x0000_s2077" type="#_x0000_t202" style="position:absolute;left:4253;top:15139;width:567;height:283;mso-position-horizontal-relative:page;mso-position-vertical-relative:page" filled="f" strokeweight=".5pt">
            <v:textbox style="mso-next-textbox:#tbxDat2" inset="0,.5mm,0,0">
              <w:txbxContent>
                <w:p w:rsidR="000E5D9B" w:rsidRPr="00763F6D" w:rsidRDefault="000E5D9B" w:rsidP="008E4BED"/>
              </w:txbxContent>
            </v:textbox>
          </v:shape>
          <v:shape id="tbxDat4" o:spid="_x0000_s2078" type="#_x0000_t202" style="position:absolute;left:4253;top:15422;width:567;height:283;mso-position-horizontal-relative:page;mso-position-vertical-relative:page" filled="f" strokeweight=".5pt">
            <v:textbox style="mso-next-textbox:#tbxDat4" inset="0,.5mm,0,0">
              <w:txbxContent>
                <w:p w:rsidR="000E5D9B" w:rsidRPr="00763F6D" w:rsidRDefault="000E5D9B" w:rsidP="008E4BED"/>
              </w:txbxContent>
            </v:textbox>
          </v:shape>
          <v:shape id="tbxDat5" o:spid="_x0000_s2079" type="#_x0000_t202" style="position:absolute;left:4253;top:15706;width:567;height:283;mso-position-horizontal-relative:page;mso-position-vertical-relative:page" filled="f" strokeweight=".5pt">
            <v:textbox style="mso-next-textbox:#tbxDat5" inset="0,.5mm,0,0">
              <w:txbxContent>
                <w:p w:rsidR="000E5D9B" w:rsidRPr="00763F6D" w:rsidRDefault="000E5D9B" w:rsidP="008E4BED"/>
              </w:txbxContent>
            </v:textbox>
          </v:shape>
          <v:shape id="tbxDat6" o:spid="_x0000_s2080" type="#_x0000_t202" style="position:absolute;left:4253;top:15989;width:567;height:283;mso-position-horizontal-relative:page;mso-position-vertical-relative:page" filled="f" strokeweight=".5pt">
            <v:textbox style="mso-next-textbox:#tbxDat6" inset="0,.5mm,0,0">
              <w:txbxContent>
                <w:p w:rsidR="000E5D9B" w:rsidRPr="00763F6D" w:rsidRDefault="000E5D9B" w:rsidP="008E4BED"/>
              </w:txbxContent>
            </v:textbox>
          </v:shape>
          <v:shape id="tbxOboz" o:spid="_x0000_s2081" type="#_x0000_t202" style="position:absolute;left:4933;top:14175;width:6545;height:510;mso-position-horizontal-relative:page;mso-position-vertical-relative:page" filled="f" stroked="f">
            <v:textbox style="mso-next-textbox:#tbxOboz" inset=",0,,0">
              <w:txbxContent>
                <w:p w:rsidR="000E5D9B" w:rsidRDefault="000E5D9B"/>
              </w:txbxContent>
            </v:textbox>
          </v:shape>
          <v:shape id="tbxFirm" o:spid="_x0000_s2082" type="#_x0000_t202" style="position:absolute;left:8789;top:15422;width:2835;height:850;mso-position-horizontal-relative:page;mso-position-vertical-relative:page" filled="f" strokeweight="1.5pt">
            <v:textbox style="mso-next-textbox:#tbxFirm" inset="0,0,0,0">
              <w:txbxContent>
                <w:p w:rsidR="000E5D9B" w:rsidRDefault="000E5D9B" w:rsidP="008E4BED">
                  <w:pPr>
                    <w:jc w:val="center"/>
                    <w:rPr>
                      <w:i/>
                      <w:iCs/>
                    </w:rPr>
                  </w:pPr>
                  <w:r w:rsidRPr="00351A2F">
                    <w:rPr>
                      <w:i/>
                      <w:iCs/>
                    </w:rPr>
                    <w:t xml:space="preserve">ООО </w:t>
                  </w:r>
                </w:p>
                <w:p w:rsidR="000E5D9B" w:rsidRPr="00351A2F" w:rsidRDefault="000E5D9B" w:rsidP="008E4BED">
                  <w:pPr>
                    <w:jc w:val="center"/>
                    <w:rPr>
                      <w:i/>
                      <w:iCs/>
                    </w:rPr>
                  </w:pPr>
                  <w:r w:rsidRPr="00351A2F">
                    <w:rPr>
                      <w:i/>
                      <w:iCs/>
                    </w:rPr>
                    <w:t xml:space="preserve"> «</w:t>
                  </w:r>
                  <w:r>
                    <w:rPr>
                      <w:i/>
                      <w:iCs/>
                    </w:rPr>
                    <w:t>Геоинформ</w:t>
                  </w:r>
                  <w:r w:rsidRPr="00351A2F">
                    <w:rPr>
                      <w:i/>
                      <w:iCs/>
                    </w:rPr>
                    <w:t>»</w:t>
                  </w:r>
                </w:p>
              </w:txbxContent>
            </v:textbox>
          </v:shape>
          <v:shape id="_x0000_s2083" type="#_x0000_t202" style="position:absolute;left:8789;top:14855;width:850;height:283;mso-position-horizontal-relative:page;mso-position-vertical-relative:page" filled="f" strokeweight="1.5pt">
            <v:textbox style="mso-next-textbox:#_x0000_s2083" inset="0,0,0,0">
              <w:txbxContent>
                <w:p w:rsidR="000E5D9B" w:rsidRPr="004C30A9" w:rsidRDefault="000E5D9B" w:rsidP="008E4BED">
                  <w:pPr>
                    <w:pStyle w:val="Twordlitlistlistov"/>
                  </w:pPr>
                  <w:r w:rsidRPr="004C30A9">
                    <w:t>Стадия</w:t>
                  </w:r>
                </w:p>
                <w:p w:rsidR="000E5D9B" w:rsidRPr="004C30A9" w:rsidRDefault="000E5D9B" w:rsidP="008E4BED"/>
              </w:txbxContent>
            </v:textbox>
          </v:shape>
          <v:shape id="_x0000_s2084" type="#_x0000_t202" style="position:absolute;left:9639;top:14855;width:850;height:283;mso-position-horizontal-relative:page;mso-position-vertical-relative:page" filled="f" strokeweight="1.5pt">
            <v:textbox style="mso-next-textbox:#_x0000_s2084" inset="0,0,0,0">
              <w:txbxContent>
                <w:p w:rsidR="000E5D9B" w:rsidRPr="003A75B2" w:rsidRDefault="000E5D9B" w:rsidP="008E4BED">
                  <w:pPr>
                    <w:pStyle w:val="Twordlitlistlistov"/>
                    <w:rPr>
                      <w:rFonts w:cs="Times New Roman"/>
                    </w:rPr>
                  </w:pPr>
                  <w:r>
                    <w:t>Лист</w:t>
                  </w:r>
                </w:p>
              </w:txbxContent>
            </v:textbox>
          </v:shape>
          <v:shape id="_x0000_s2085" type="#_x0000_t202" style="position:absolute;left:10490;top:14855;width:1134;height:283;mso-position-horizontal-relative:page;mso-position-vertical-relative:page" filled="f" strokeweight="1.5pt">
            <v:textbox style="mso-next-textbox:#_x0000_s2085" inset="0,0,0,0">
              <w:txbxContent>
                <w:p w:rsidR="000E5D9B" w:rsidRPr="003A75B2" w:rsidRDefault="000E5D9B" w:rsidP="008E4BED">
                  <w:pPr>
                    <w:pStyle w:val="Twordlitlistlistov"/>
                    <w:rPr>
                      <w:rFonts w:cs="Times New Roman"/>
                    </w:rPr>
                  </w:pPr>
                  <w:r>
                    <w:t>Листов</w:t>
                  </w:r>
                </w:p>
              </w:txbxContent>
            </v:textbox>
          </v:shape>
          <v:shape id="tbxPags" o:spid="_x0000_s2086" type="#_x0000_t202" style="position:absolute;left:10490;top:15139;width:1134;height:283;mso-position-horizontal-relative:page;mso-position-vertical-relative:page" filled="f" strokeweight="1.5pt">
            <v:textbox style="mso-next-textbox:#tbxPags" inset="0,0,0,0">
              <w:txbxContent>
                <w:p w:rsidR="000E5D9B" w:rsidRPr="001B0F62" w:rsidRDefault="000E5D9B" w:rsidP="008E4BED"/>
              </w:txbxContent>
            </v:textbox>
          </v:shape>
          <v:shape id="tbxPage1" o:spid="_x0000_s2087" type="#_x0000_t202" style="position:absolute;left:9639;top:15139;width:850;height:283;mso-position-horizontal-relative:page;mso-position-vertical-relative:page" filled="f" strokeweight="1.5pt">
            <v:textbox style="mso-next-textbox:#tbxPage1" inset="0,0,0,0">
              <w:txbxContent>
                <w:p w:rsidR="000E5D9B" w:rsidRPr="003A75B2" w:rsidRDefault="000E5D9B" w:rsidP="008E4BED">
                  <w:pPr>
                    <w:pStyle w:val="Twordpagenumber"/>
                    <w:rPr>
                      <w:rFonts w:cs="Times New Roman"/>
                    </w:rPr>
                  </w:pPr>
                  <w:r>
                    <w:t>1</w:t>
                  </w:r>
                </w:p>
              </w:txbxContent>
            </v:textbox>
          </v:shape>
          <v:shape id="tbxLite" o:spid="_x0000_s2088" type="#_x0000_t202" style="position:absolute;left:8789;top:15139;width:850;height:283;mso-position-horizontal-relative:page;mso-position-vertical-relative:page" filled="f" strokeweight="1.5pt">
            <v:textbox style="mso-next-textbox:#tbxLite" inset="0,0,0,0">
              <w:txbxContent>
                <w:p w:rsidR="000E5D9B" w:rsidRPr="008B54E4" w:rsidRDefault="000E5D9B" w:rsidP="008E4BED">
                  <w:pPr>
                    <w:pStyle w:val="Twordlitera"/>
                    <w:rPr>
                      <w:rFonts w:cs="Times New Roman"/>
                    </w:rPr>
                  </w:pPr>
                  <w:r>
                    <w:t>П</w:t>
                  </w:r>
                </w:p>
              </w:txbxContent>
            </v:textbox>
          </v:shape>
          <v:shape id="tbxNaim" o:spid="_x0000_s2089" type="#_x0000_t202" style="position:absolute;left:4820;top:14855;width:3969;height:964;mso-position-horizontal-relative:page;mso-position-vertical-relative:page" filled="f" stroked="f" strokecolor="red">
            <v:textbox style="mso-next-textbox:#tbxNaim" inset="0,0,0,0">
              <w:txbxContent>
                <w:p w:rsidR="000E5D9B" w:rsidRDefault="000E5D9B" w:rsidP="00C52D4D">
                  <w:pPr>
                    <w:autoSpaceDE w:val="0"/>
                    <w:autoSpaceDN w:val="0"/>
                    <w:adjustRightInd w:val="0"/>
                    <w:jc w:val="center"/>
                    <w:rPr>
                      <w:rFonts w:ascii="ISOCPEUR" w:hAnsi="ISOCPEUR" w:cs="ISOCPEUR"/>
                      <w:i/>
                      <w:iCs/>
                      <w:color w:val="000000"/>
                      <w:sz w:val="16"/>
                      <w:szCs w:val="16"/>
                    </w:rPr>
                  </w:pPr>
                  <w:r>
                    <w:rPr>
                      <w:rFonts w:ascii="ISOCPEUR" w:hAnsi="ISOCPEUR" w:cs="ISOCPEUR"/>
                      <w:i/>
                      <w:iCs/>
                      <w:color w:val="000000"/>
                      <w:sz w:val="16"/>
                      <w:szCs w:val="16"/>
                    </w:rPr>
                    <w:t>Проект планировки и</w:t>
                  </w:r>
                </w:p>
                <w:p w:rsidR="000E5D9B" w:rsidRPr="00014C6C" w:rsidRDefault="000E5D9B" w:rsidP="00C52D4D">
                  <w:pPr>
                    <w:autoSpaceDE w:val="0"/>
                    <w:autoSpaceDN w:val="0"/>
                    <w:adjustRightInd w:val="0"/>
                    <w:jc w:val="center"/>
                    <w:rPr>
                      <w:rFonts w:ascii="ISOCPEUR" w:hAnsi="ISOCPEUR" w:cs="ISOCPEUR"/>
                      <w:i/>
                      <w:iCs/>
                      <w:color w:val="000000"/>
                      <w:sz w:val="16"/>
                      <w:szCs w:val="16"/>
                    </w:rPr>
                  </w:pPr>
                  <w:r>
                    <w:rPr>
                      <w:rFonts w:ascii="ISOCPEUR" w:hAnsi="ISOCPEUR" w:cs="ISOCPEUR"/>
                      <w:i/>
                      <w:iCs/>
                      <w:color w:val="000000"/>
                      <w:sz w:val="16"/>
                      <w:szCs w:val="16"/>
                    </w:rPr>
                    <w:t>проект межевания территории</w:t>
                  </w:r>
                </w:p>
                <w:p w:rsidR="000E5D9B" w:rsidRPr="00014C6C" w:rsidRDefault="000E5D9B" w:rsidP="008E4BED"/>
              </w:txbxContent>
            </v:textbox>
          </v:shape>
          <v:shape id="tbxInpo" o:spid="_x0000_s2090" type="#_x0000_t202" style="position:absolute;left:737;top:14855;width:397;height:1417;mso-position-horizontal-relative:page;mso-position-vertical-relative:page" strokeweight="1.5pt">
            <v:textbox style="layout-flow:vertical;mso-layout-flow-alt:bottom-to-top;mso-next-textbox:#tbxInpo" inset="1mm,1mm,0,0">
              <w:txbxContent>
                <w:p w:rsidR="000E5D9B" w:rsidRDefault="000E5D9B"/>
              </w:txbxContent>
            </v:textbox>
          </v:shape>
          <v:shape id="_x0000_s2091" type="#_x0000_t202" style="position:absolute;left:454;top:14855;width:283;height:1417;mso-position-horizontal-relative:page;mso-position-vertical-relative:page" filled="f" strokeweight="1.5pt">
            <v:textbox style="layout-flow:vertical;mso-layout-flow-alt:bottom-to-top;mso-next-textbox:#_x0000_s2091" inset="0,0,0,0">
              <w:txbxContent>
                <w:p w:rsidR="000E5D9B" w:rsidRPr="0068301B" w:rsidRDefault="000E5D9B" w:rsidP="008E4BED">
                  <w:pPr>
                    <w:pStyle w:val="Twordaddfieldheads"/>
                    <w:rPr>
                      <w:rFonts w:cs="Times New Roman"/>
                      <w:lang w:val="en-US"/>
                    </w:rPr>
                  </w:pPr>
                  <w:r w:rsidRPr="0068301B">
                    <w:t>Инв. № подл.</w:t>
                  </w:r>
                </w:p>
              </w:txbxContent>
            </v:textbox>
          </v:shape>
          <v:shape id="tbxInpd" o:spid="_x0000_s2092" type="#_x0000_t202" style="position:absolute;left:737;top:12871;width:397;height:1984;mso-position-horizontal-relative:page;mso-position-vertical-relative:page" strokeweight="1.5pt">
            <v:textbox style="layout-flow:vertical;mso-layout-flow-alt:bottom-to-top;mso-next-textbox:#tbxInpd" inset="1mm,1mm,0,0">
              <w:txbxContent>
                <w:p w:rsidR="000E5D9B" w:rsidRDefault="000E5D9B"/>
              </w:txbxContent>
            </v:textbox>
          </v:shape>
          <v:shape id="_x0000_s2093" type="#_x0000_t202" style="position:absolute;left:454;top:12871;width:283;height:1984;mso-position-horizontal-relative:page;mso-position-vertical-relative:page" strokeweight="1.5pt">
            <v:textbox style="layout-flow:vertical;mso-layout-flow-alt:bottom-to-top;mso-next-textbox:#_x0000_s2093" inset="0,0,0,0">
              <w:txbxContent>
                <w:p w:rsidR="000E5D9B" w:rsidRPr="00B9371F" w:rsidRDefault="000E5D9B" w:rsidP="008E4BED">
                  <w:pPr>
                    <w:pStyle w:val="Twordaddfieldheads"/>
                    <w:rPr>
                      <w:rFonts w:cs="Times New Roman"/>
                      <w:lang w:val="en-US"/>
                    </w:rPr>
                  </w:pPr>
                  <w:r w:rsidRPr="00B9371F">
                    <w:t>Подп. И дата</w:t>
                  </w:r>
                </w:p>
                <w:p w:rsidR="000E5D9B" w:rsidRPr="004C30A9" w:rsidRDefault="000E5D9B" w:rsidP="008E4BED"/>
              </w:txbxContent>
            </v:textbox>
          </v:shape>
          <v:shape id="tbxInvz" o:spid="_x0000_s2094" type="#_x0000_t202" style="position:absolute;left:737;top:11453;width:397;height:1417;mso-position-horizontal-relative:page;mso-position-vertical-relative:page" strokeweight="1.5pt">
            <v:textbox style="layout-flow:vertical;mso-layout-flow-alt:bottom-to-top;mso-next-textbox:#tbxInvz" inset="1mm,1mm,0,0">
              <w:txbxContent>
                <w:p w:rsidR="000E5D9B" w:rsidRDefault="000E5D9B"/>
              </w:txbxContent>
            </v:textbox>
          </v:shape>
          <v:shape id="_x0000_s2095" type="#_x0000_t202" style="position:absolute;left:454;top:11453;width:283;height:1417;mso-position-horizontal-relative:page;mso-position-vertical-relative:page" strokeweight="1.5pt">
            <v:textbox style="layout-flow:vertical;mso-layout-flow-alt:bottom-to-top;mso-next-textbox:#_x0000_s2095" inset="0,0,0,0">
              <w:txbxContent>
                <w:p w:rsidR="000E5D9B" w:rsidRPr="0068301B" w:rsidRDefault="000E5D9B" w:rsidP="008E4BED">
                  <w:pPr>
                    <w:pStyle w:val="Twordaddfieldheads"/>
                    <w:rPr>
                      <w:rFonts w:cs="Times New Roman"/>
                      <w:lang w:val="en-US"/>
                    </w:rPr>
                  </w:pPr>
                  <w:r w:rsidRPr="0068301B">
                    <w:t>Инв. № подл.</w:t>
                  </w:r>
                </w:p>
              </w:txbxContent>
            </v:textbox>
          </v:shape>
          <v:line id="_x0000_s2096" style="position:absolute;mso-position-horizontal-relative:page;mso-position-vertical-relative:page" from="1134,0" to="1134,11452" strokeweight="1.5pt"/>
          <v:shape id="tbxTdoc" o:spid="_x0000_s2097" type="#_x0000_t202" style="position:absolute;left:4820;top:15819;width:3969;height:454;mso-position-horizontal-relative:page;mso-position-vertical-relative:page" filled="f" stroked="f" strokecolor="aqua">
            <v:textbox style="mso-next-textbox:#tbxTdoc" inset="0,0,0,0">
              <w:txbxContent>
                <w:p w:rsidR="000E5D9B" w:rsidRPr="00A74FFA" w:rsidRDefault="000E5D9B" w:rsidP="008E4BED"/>
              </w:txbxContent>
            </v:textbox>
          </v:shape>
          <v:line id="_x0000_s2098" style="position:absolute;mso-position-horizontal-relative:page;mso-position-vertical-relative:page" from="1134,16273" to="8788,16273" strokeweight="1.5pt"/>
          <v:line id="_x0000_s2099" style="position:absolute;mso-position-horizontal-relative:page;mso-position-vertical-relative:page" from="1701,14005" to="1701,14855" strokeweight="1.5pt"/>
          <v:line id="_x0000_s2100" style="position:absolute;mso-position-horizontal-relative:page;mso-position-vertical-relative:page" from="3402,14005" to="3402,16273" strokeweight="1.5pt"/>
          <v:line id="_x0000_s2101" style="position:absolute;mso-position-horizontal-relative:page;mso-position-vertical-relative:page" from="4253,14005" to="4253,16273" strokeweight="1.5pt"/>
          <v:line id="_x0000_s2102" style="position:absolute;mso-position-horizontal-relative:page;mso-position-vertical-relative:page" from="4820,14005" to="4820,16273" strokeweight="1.5pt"/>
          <v:line id="_x0000_s2103" style="position:absolute;mso-position-horizontal-relative:page;mso-position-vertical-relative:page" from="1134,14855" to="8788,14855" strokeweight="1.5pt"/>
          <v:line id="_x0000_s2104" style="position:absolute;mso-position-horizontal-relative:page;mso-position-vertical-relative:page" from="1134,14005" to="11622,14005" strokeweight="1.5pt"/>
          <v:shape id="_x0000_s2105" type="#_x0000_t202" style="position:absolute;left:10206;top:16273;width:850;height:283;mso-position-horizontal-relative:page;mso-position-vertical-relative:page" filled="f" stroked="f" strokeweight="1.5pt">
            <v:textbox style="mso-next-textbox:#_x0000_s2105" inset="0,0,0,0">
              <w:txbxContent>
                <w:p w:rsidR="000E5D9B" w:rsidRPr="003A75B2" w:rsidRDefault="000E5D9B" w:rsidP="008E4BED">
                  <w:pPr>
                    <w:pStyle w:val="Twordcopyformat"/>
                  </w:pPr>
                  <w:r w:rsidRPr="004C30A9">
                    <w:t>Формат</w:t>
                  </w:r>
                </w:p>
              </w:txbxContent>
            </v:textbox>
          </v:shape>
          <v:shape id="tbxFrmt" o:spid="_x0000_s2106" type="#_x0000_t202" style="position:absolute;left:11057;top:16273;width:567;height:283;mso-position-horizontal-relative:page;mso-position-vertical-relative:page" filled="f" stroked="f" strokeweight="1.5pt">
            <v:textbox style="mso-next-textbox:#tbxFrmt" inset="0,0,0,0">
              <w:txbxContent>
                <w:p w:rsidR="000E5D9B" w:rsidRDefault="000E5D9B"/>
              </w:txbxContent>
            </v:textbox>
          </v:shape>
          <v:shape id="_x0000_s2107" type="#_x0000_t202" style="position:absolute;left:4366;top:16273;width:1701;height:283;mso-position-horizontal-relative:page;mso-position-vertical-relative:page" filled="f" stroked="f">
            <v:textbox style="mso-next-textbox:#_x0000_s2107" inset="0,0,0,0">
              <w:txbxContent>
                <w:p w:rsidR="000E5D9B" w:rsidRPr="00C92057" w:rsidRDefault="000E5D9B" w:rsidP="00C92057"/>
              </w:txbxContent>
            </v:textbox>
          </v:shape>
          <v:line id="_x0000_s2108" style="position:absolute;mso-position-horizontal-relative:page;mso-position-vertical-relative:page" from="1134,0" to="11622,0" strokeweight="1.5pt"/>
          <v:line id="_x0000_s2109" style="position:absolute;mso-position-horizontal-relative:page;mso-position-vertical-relative:page" from="11624,0" to="11624,14854" strokeweight="1.5pt"/>
          <v:shape id="tbxIzml" o:spid="_x0000_s2110" type="#_x0000_t202" style="position:absolute;left:2268;top:14288;width:567;height:283;mso-position-horizontal-relative:page;mso-position-vertical-relative:page" strokeweight=".5pt">
            <v:textbox style="mso-next-textbox:#tbxIzml" inset="0,.5mm,0,0">
              <w:txbxContent>
                <w:p w:rsidR="000E5D9B" w:rsidRDefault="000E5D9B"/>
              </w:txbxContent>
            </v:textbox>
          </v:shape>
          <v:line id="_x0000_s2111" style="position:absolute;mso-position-horizontal-relative:page;mso-position-vertical-relative:page" from="2835,14005" to="2835,14855" strokeweight="1.5pt"/>
          <v:line id="_x0000_s2112" style="position:absolute;mso-position-horizontal-relative:page;mso-position-vertical-relative:page" from="2268,14005" to="2268,16273" strokeweight="1.5pt"/>
          <v:line id="_x0000_s2113" style="position:absolute;mso-position-horizontal-relative:page;mso-position-vertical-relative:page" from="1134,14572" to="4819,14572" strokeweight="1.5pt"/>
          <v:shape id="tbxJob9" o:spid="_x0000_s2114" type="#_x0000_t202" style="position:absolute;left:851;top:10319;width:283;height:1134;mso-position-horizontal-relative:page;mso-position-vertical-relative:page" strokeweight="1.5pt">
            <v:textbox style="layout-flow:vertical;mso-layout-flow-alt:bottom-to-top;mso-next-textbox:#tbxJob9" inset=".5mm,0,0,0">
              <w:txbxContent>
                <w:p w:rsidR="000E5D9B" w:rsidRPr="008B54E4" w:rsidRDefault="000E5D9B" w:rsidP="008E4BED"/>
              </w:txbxContent>
            </v:textbox>
          </v:shape>
          <v:shape id="tbxJob7" o:spid="_x0000_s2115" type="#_x0000_t202" style="position:absolute;left:284;top:10319;width:283;height:1134;mso-position-horizontal-relative:page;mso-position-vertical-relative:page" strokeweight="1.5pt">
            <v:textbox style="layout-flow:vertical;mso-layout-flow-alt:bottom-to-top;mso-next-textbox:#tbxJob7" inset=".5mm,0,0,0">
              <w:txbxContent>
                <w:p w:rsidR="000E5D9B" w:rsidRPr="008B54E4" w:rsidRDefault="000E5D9B" w:rsidP="008E4BED"/>
              </w:txbxContent>
            </v:textbox>
          </v:shape>
          <v:shape id="tbxJob8" o:spid="_x0000_s2116" type="#_x0000_t202" style="position:absolute;left:567;top:10319;width:283;height:1134;mso-position-horizontal-relative:page;mso-position-vertical-relative:page" strokeweight="1.5pt">
            <v:textbox style="layout-flow:vertical;mso-layout-flow-alt:bottom-to-top;mso-next-textbox:#tbxJob8" inset=".5mm,0,0,0">
              <w:txbxContent>
                <w:p w:rsidR="000E5D9B" w:rsidRPr="008B54E4" w:rsidRDefault="000E5D9B" w:rsidP="008E4BED"/>
              </w:txbxContent>
            </v:textbox>
          </v:shape>
          <v:shape id="_x0000_s2117" type="#_x0000_t202" style="position:absolute;top:7768;width:283;height:3685;mso-position-horizontal-relative:page;mso-position-vertical-relative:page" strokeweight="1.5pt">
            <v:textbox style="layout-flow:vertical;mso-layout-flow-alt:bottom-to-top;mso-next-textbox:#_x0000_s2117" inset=".5mm,0,0,0">
              <w:txbxContent>
                <w:p w:rsidR="000E5D9B" w:rsidRPr="00D9382B" w:rsidRDefault="000E5D9B" w:rsidP="008E4BED"/>
              </w:txbxContent>
            </v:textbox>
          </v:shape>
          <v:shape id="tbxFam9" o:spid="_x0000_s2118" type="#_x0000_t202" style="position:absolute;left:851;top:9185;width:283;height:1134;mso-position-horizontal-relative:page;mso-position-vertical-relative:page" strokeweight="1.5pt">
            <v:textbox style="layout-flow:vertical;mso-layout-flow-alt:bottom-to-top;mso-next-textbox:#tbxFam9" inset=".5mm,0,0,0">
              <w:txbxContent>
                <w:p w:rsidR="000E5D9B" w:rsidRPr="008B54E4" w:rsidRDefault="000E5D9B" w:rsidP="008E4BED"/>
              </w:txbxContent>
            </v:textbox>
          </v:shape>
          <v:shape id="tbxFam7" o:spid="_x0000_s2119" type="#_x0000_t202" style="position:absolute;left:284;top:9185;width:283;height:1134;mso-position-horizontal-relative:page;mso-position-vertical-relative:page" strokeweight="1.5pt">
            <v:textbox style="layout-flow:vertical;mso-layout-flow-alt:bottom-to-top;mso-next-textbox:#tbxFam7" inset=".5mm,0,0,0">
              <w:txbxContent>
                <w:p w:rsidR="000E5D9B" w:rsidRPr="008B54E4" w:rsidRDefault="000E5D9B" w:rsidP="008E4BED"/>
              </w:txbxContent>
            </v:textbox>
          </v:shape>
          <v:shape id="tbxFam8" o:spid="_x0000_s2120" type="#_x0000_t202" style="position:absolute;left:567;top:9185;width:283;height:1134;mso-position-horizontal-relative:page;mso-position-vertical-relative:page" strokeweight="1.5pt">
            <v:textbox style="layout-flow:vertical;mso-layout-flow-alt:bottom-to-top;mso-next-textbox:#tbxFam8" inset=".5mm,0,0,0">
              <w:txbxContent>
                <w:p w:rsidR="000E5D9B" w:rsidRPr="008B54E4" w:rsidRDefault="000E5D9B" w:rsidP="008E4BED"/>
              </w:txbxContent>
            </v:textbox>
          </v:shape>
          <v:shape id="_x0000_s2121" type="#_x0000_t202" style="position:absolute;left:851;top:8335;width:283;height:850;mso-position-horizontal-relative:page;mso-position-vertical-relative:page" strokeweight="1.5pt">
            <v:textbox style="layout-flow:vertical;mso-layout-flow-alt:bottom-to-top;mso-next-textbox:#_x0000_s2121">
              <w:txbxContent>
                <w:p w:rsidR="000E5D9B" w:rsidRDefault="000E5D9B" w:rsidP="008E4BED"/>
              </w:txbxContent>
            </v:textbox>
          </v:shape>
          <v:shape id="_x0000_s2122" type="#_x0000_t202" style="position:absolute;left:284;top:8335;width:283;height:850;mso-position-horizontal-relative:page;mso-position-vertical-relative:page" strokeweight="1.5pt">
            <v:textbox style="layout-flow:vertical;mso-layout-flow-alt:bottom-to-top;mso-next-textbox:#_x0000_s2122">
              <w:txbxContent>
                <w:p w:rsidR="000E5D9B" w:rsidRDefault="000E5D9B" w:rsidP="008E4BED"/>
              </w:txbxContent>
            </v:textbox>
          </v:shape>
          <v:shape id="_x0000_s2123" type="#_x0000_t202" style="position:absolute;left:567;top:8335;width:283;height:850;mso-position-horizontal-relative:page;mso-position-vertical-relative:page" strokeweight="1.5pt">
            <v:textbox style="layout-flow:vertical;mso-layout-flow-alt:bottom-to-top;mso-next-textbox:#_x0000_s2123">
              <w:txbxContent>
                <w:p w:rsidR="000E5D9B" w:rsidRDefault="000E5D9B" w:rsidP="008E4BED"/>
              </w:txbxContent>
            </v:textbox>
          </v:shape>
          <v:shape id="tbxDat9" o:spid="_x0000_s2124" type="#_x0000_t202" style="position:absolute;left:851;top:7768;width:283;height:567;mso-position-horizontal-relative:page;mso-position-vertical-relative:page" strokeweight="1.5pt">
            <v:textbox style="layout-flow:vertical;mso-layout-flow-alt:bottom-to-top;mso-next-textbox:#tbxDat9" inset="0,0,0,0">
              <w:txbxContent>
                <w:p w:rsidR="000E5D9B" w:rsidRPr="00EB44D1" w:rsidRDefault="000E5D9B" w:rsidP="008E4BED"/>
              </w:txbxContent>
            </v:textbox>
          </v:shape>
          <v:shape id="tbxDat7" o:spid="_x0000_s2125" type="#_x0000_t202" style="position:absolute;left:284;top:7768;width:283;height:567;mso-position-horizontal-relative:page;mso-position-vertical-relative:page" strokeweight="1.5pt">
            <v:textbox style="layout-flow:vertical;mso-layout-flow-alt:bottom-to-top;mso-next-textbox:#tbxDat7" inset="0,0,0,0">
              <w:txbxContent>
                <w:p w:rsidR="000E5D9B" w:rsidRPr="00EB44D1" w:rsidRDefault="000E5D9B" w:rsidP="008E4BED"/>
              </w:txbxContent>
            </v:textbox>
          </v:shape>
          <v:shape id="tbxDat8" o:spid="_x0000_s2126" type="#_x0000_t202" style="position:absolute;left:567;top:7768;width:283;height:567;mso-position-horizontal-relative:page;mso-position-vertical-relative:page" strokeweight="1.5pt">
            <v:textbox style="layout-flow:vertical;mso-layout-flow-alt:bottom-to-top;mso-next-textbox:#tbxDat8" inset="0,0,0,0">
              <w:txbxContent>
                <w:p w:rsidR="000E5D9B" w:rsidRPr="00EB44D1" w:rsidRDefault="000E5D9B" w:rsidP="008E4BED"/>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B" w:rsidRDefault="000E5D9B" w:rsidP="005A621A">
    <w:pPr>
      <w:pStyle w:val="Header"/>
    </w:pPr>
    <w:r>
      <w:rPr>
        <w:noProof/>
      </w:rPr>
      <w:pict>
        <v:group id="_x0000_s2164" style="position:absolute;margin-left:16.05pt;margin-top:19.5pt;width:558.5pt;height:821.05pt;z-index:251657728;mso-position-horizontal-relative:page;mso-position-vertical-relative:page" coordorigin="454" coordsize="11170,16556">
          <v:shapetype id="_x0000_t202" coordsize="21600,21600" o:spt="202" path="m,l,21600r21600,l21600,xe">
            <v:stroke joinstyle="miter"/>
            <v:path gradientshapeok="t" o:connecttype="rect"/>
          </v:shapetype>
          <v:shape id="tbxIzme" o:spid="_x0000_s2165" type="#_x0000_t202" style="position:absolute;left:1134;top:15706;width:567;height:283;mso-position-horizontal-relative:page;mso-position-vertical-relative:page" filled="f" strokeweight=".5pt">
            <v:textbox inset="0,.5mm,0,0">
              <w:txbxContent>
                <w:p w:rsidR="000E5D9B" w:rsidRPr="00EA2D94" w:rsidRDefault="000E5D9B" w:rsidP="005A621A"/>
              </w:txbxContent>
            </v:textbox>
          </v:shape>
          <v:shape id="_x0000_s2166" type="#_x0000_t202" style="position:absolute;left:1134;top:15989;width:567;height:283;mso-position-horizontal-relative:page;mso-position-vertical-relative:page" filled="f" strokeweight=".5pt">
            <v:textbox style="mso-next-textbox:#_x0000_s2166" inset="0,.5mm,0,0">
              <w:txbxContent>
                <w:p w:rsidR="000E5D9B" w:rsidRPr="00DF2469" w:rsidRDefault="000E5D9B" w:rsidP="005A621A">
                  <w:pPr>
                    <w:pStyle w:val="Twordizme"/>
                    <w:rPr>
                      <w:rFonts w:cs="Times New Roman"/>
                    </w:rPr>
                  </w:pPr>
                  <w:r>
                    <w:t>зм.</w:t>
                  </w:r>
                </w:p>
              </w:txbxContent>
            </v:textbox>
          </v:shape>
          <v:shape id="tbxIzmk" o:spid="_x0000_s2167" type="#_x0000_t202" style="position:absolute;left:1701;top:15706;width:567;height:283;mso-position-horizontal-relative:page;mso-position-vertical-relative:page" filled="f" strokeweight=".5pt">
            <v:textbox inset="0,.5mm,0,0">
              <w:txbxContent>
                <w:p w:rsidR="000E5D9B" w:rsidRPr="00EA2D94" w:rsidRDefault="000E5D9B" w:rsidP="005A621A"/>
              </w:txbxContent>
            </v:textbox>
          </v:shape>
          <v:shape id="_x0000_s2168" type="#_x0000_t202" style="position:absolute;left:1701;top:15989;width:567;height:283;mso-position-horizontal-relative:page;mso-position-vertical-relative:page" filled="f" strokeweight=".5pt">
            <v:textbox style="mso-next-textbox:#_x0000_s2168" inset="0,.5mm,0,0">
              <w:txbxContent>
                <w:p w:rsidR="000E5D9B" w:rsidRPr="00DF2469" w:rsidRDefault="000E5D9B" w:rsidP="005A621A">
                  <w:pPr>
                    <w:pStyle w:val="Twordizme"/>
                    <w:rPr>
                      <w:rFonts w:cs="Times New Roman"/>
                    </w:rPr>
                  </w:pPr>
                  <w:r>
                    <w:t>Кол.уч</w:t>
                  </w:r>
                </w:p>
              </w:txbxContent>
            </v:textbox>
          </v:shape>
          <v:shape id="tbxNdoc" o:spid="_x0000_s2169" type="#_x0000_t202" style="position:absolute;left:2835;top:15706;width:567;height:283;mso-position-horizontal-relative:page;mso-position-vertical-relative:page" filled="f" strokeweight=".5pt">
            <v:textbox inset="0,.5mm,0,0">
              <w:txbxContent>
                <w:p w:rsidR="000E5D9B" w:rsidRPr="00EA2D94" w:rsidRDefault="000E5D9B" w:rsidP="005A621A"/>
              </w:txbxContent>
            </v:textbox>
          </v:shape>
          <v:shape id="_x0000_s2170" type="#_x0000_t202" style="position:absolute;left:2835;top:15989;width:567;height:283;mso-position-horizontal-relative:page;mso-position-vertical-relative:page" filled="f" strokeweight=".5pt">
            <v:textbox style="mso-next-textbox:#_x0000_s2170" inset="0,.5mm,0,0">
              <w:txbxContent>
                <w:p w:rsidR="000E5D9B" w:rsidRPr="00DF2469" w:rsidRDefault="000E5D9B" w:rsidP="005A621A">
                  <w:pPr>
                    <w:pStyle w:val="Twordizme"/>
                    <w:rPr>
                      <w:rFonts w:cs="Times New Roman"/>
                    </w:rPr>
                  </w:pPr>
                  <w:r>
                    <w:t>№ док.</w:t>
                  </w:r>
                </w:p>
              </w:txbxContent>
            </v:textbox>
          </v:shape>
          <v:shape id="_x0000_s2171" type="#_x0000_t202" style="position:absolute;left:3402;top:15706;width:850;height:283;mso-position-horizontal-relative:page;mso-position-vertical-relative:page" filled="f" strokeweight=".5pt">
            <v:textbox style="mso-next-textbox:#_x0000_s2171" inset="0,.5mm,0,0">
              <w:txbxContent>
                <w:p w:rsidR="000E5D9B" w:rsidRDefault="000E5D9B" w:rsidP="005A621A">
                  <w:pPr>
                    <w:pStyle w:val="Tworddate"/>
                    <w:rPr>
                      <w:rFonts w:cs="Times New Roman"/>
                    </w:rPr>
                  </w:pPr>
                </w:p>
              </w:txbxContent>
            </v:textbox>
          </v:shape>
          <v:shape id="_x0000_s2172" type="#_x0000_t202" style="position:absolute;left:3402;top:15989;width:850;height:283;mso-position-horizontal-relative:page;mso-position-vertical-relative:page" filled="f" strokeweight=".5pt">
            <v:textbox style="mso-next-textbox:#_x0000_s2172" inset="0,.5mm,0,0">
              <w:txbxContent>
                <w:p w:rsidR="000E5D9B" w:rsidRPr="00DF2469" w:rsidRDefault="000E5D9B" w:rsidP="005A621A">
                  <w:pPr>
                    <w:pStyle w:val="Twordizme"/>
                    <w:rPr>
                      <w:rFonts w:cs="Times New Roman"/>
                    </w:rPr>
                  </w:pPr>
                  <w:r>
                    <w:t>Подп.</w:t>
                  </w:r>
                </w:p>
              </w:txbxContent>
            </v:textbox>
          </v:shape>
          <v:shape id="tbxIzmd" o:spid="_x0000_s2173" type="#_x0000_t202" style="position:absolute;left:4253;top:15706;width:567;height:283;mso-position-horizontal-relative:page;mso-position-vertical-relative:page" filled="f" strokeweight=".5pt">
            <v:textbox inset="0,.5mm,0,0">
              <w:txbxContent>
                <w:p w:rsidR="000E5D9B" w:rsidRPr="00EA2D94" w:rsidRDefault="000E5D9B" w:rsidP="005A621A"/>
              </w:txbxContent>
            </v:textbox>
          </v:shape>
          <v:shape id="_x0000_s2174" type="#_x0000_t202" style="position:absolute;left:4253;top:15989;width:567;height:283;mso-position-horizontal-relative:page;mso-position-vertical-relative:page" filled="f" strokeweight=".5pt">
            <v:textbox style="mso-next-textbox:#_x0000_s2174" inset="0,.5mm,0,0">
              <w:txbxContent>
                <w:p w:rsidR="000E5D9B" w:rsidRPr="009155C0" w:rsidRDefault="000E5D9B" w:rsidP="005A621A">
                  <w:pPr>
                    <w:pStyle w:val="Twordizme"/>
                  </w:pPr>
                  <w:r w:rsidRPr="009155C0">
                    <w:t>Дата</w:t>
                  </w:r>
                </w:p>
              </w:txbxContent>
            </v:textbox>
          </v:shape>
          <v:shape id="tbxOboz" o:spid="_x0000_s2175" type="#_x0000_t202" style="position:absolute;left:5160;top:15649;width:5698;height:425;mso-position-horizontal-relative:page;mso-position-vertical-relative:page" filled="f" stroked="f">
            <v:textbox inset=",0,,0">
              <w:txbxContent>
                <w:p w:rsidR="000E5D9B" w:rsidRPr="00014C6C" w:rsidRDefault="000E5D9B" w:rsidP="005A621A">
                  <w:pPr>
                    <w:ind w:left="1416" w:firstLine="708"/>
                    <w:rPr>
                      <w:i/>
                      <w:iCs/>
                    </w:rPr>
                  </w:pPr>
                  <w:r>
                    <w:rPr>
                      <w:i/>
                      <w:iCs/>
                    </w:rPr>
                    <w:t>ПМТ.2020</w:t>
                  </w:r>
                </w:p>
                <w:p w:rsidR="000E5D9B" w:rsidRPr="00351A2F" w:rsidRDefault="000E5D9B" w:rsidP="005A621A"/>
              </w:txbxContent>
            </v:textbox>
          </v:shape>
          <v:shape id="_x0000_s2176" type="#_x0000_t202" style="position:absolute;left:11057;top:15422;width:567;height:397;mso-position-horizontal-relative:page;mso-position-vertical-relative:page" filled="f" strokeweight="1.5pt">
            <v:textbox style="mso-next-textbox:#_x0000_s2176" inset="0,1mm,0,0">
              <w:txbxContent>
                <w:p w:rsidR="000E5D9B" w:rsidRPr="003A75B2" w:rsidRDefault="000E5D9B" w:rsidP="005A621A">
                  <w:pPr>
                    <w:pStyle w:val="Twordlitlistlistov"/>
                    <w:rPr>
                      <w:rFonts w:cs="Times New Roman"/>
                    </w:rPr>
                  </w:pPr>
                  <w:r>
                    <w:t>Лист</w:t>
                  </w:r>
                </w:p>
                <w:p w:rsidR="000E5D9B" w:rsidRPr="00CA2394" w:rsidRDefault="000E5D9B" w:rsidP="005A621A"/>
              </w:txbxContent>
            </v:textbox>
          </v:shape>
          <v:shape id="tbxPage" o:spid="_x0000_s2177" type="#_x0000_t202" style="position:absolute;left:11057;top:15819;width:567;height:454;mso-position-horizontal-relative:page;mso-position-vertical-relative:page" filled="f" strokeweight="1.5pt">
            <v:textbox inset="0,0,0,0">
              <w:txbxContent>
                <w:p w:rsidR="000E5D9B" w:rsidRPr="004B0E39" w:rsidRDefault="000E5D9B" w:rsidP="005A621A">
                  <w:pPr>
                    <w:pStyle w:val="Twordpagenumb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xbxContent>
            </v:textbox>
          </v:shape>
          <v:shape id="tbxInpo" o:spid="_x0000_s2178" type="#_x0000_t202" style="position:absolute;left:737;top:14855;width:397;height:1417;mso-position-horizontal-relative:page;mso-position-vertical-relative:page" strokeweight="1.5pt">
            <v:textbox style="layout-flow:vertical;mso-layout-flow-alt:bottom-to-top" inset="1mm,1mm,0,0">
              <w:txbxContent>
                <w:p w:rsidR="000E5D9B" w:rsidRPr="00901D73" w:rsidRDefault="000E5D9B" w:rsidP="005A621A">
                  <w:pPr>
                    <w:jc w:val="center"/>
                    <w:rPr>
                      <w:rFonts w:ascii="Arial" w:hAnsi="Arial" w:cs="Arial"/>
                      <w:i/>
                      <w:iCs/>
                      <w:lang w:val="en-US"/>
                    </w:rPr>
                  </w:pPr>
                </w:p>
              </w:txbxContent>
            </v:textbox>
          </v:shape>
          <v:shape id="_x0000_s2179" type="#_x0000_t202" style="position:absolute;left:454;top:14855;width:283;height:1417;mso-position-horizontal-relative:page;mso-position-vertical-relative:page" filled="f" strokeweight="1.5pt">
            <v:textbox style="layout-flow:vertical;mso-layout-flow-alt:bottom-to-top;mso-next-textbox:#_x0000_s2179" inset="0,0,0,0">
              <w:txbxContent>
                <w:p w:rsidR="000E5D9B" w:rsidRPr="0068301B" w:rsidRDefault="000E5D9B" w:rsidP="005A621A">
                  <w:pPr>
                    <w:pStyle w:val="Twordaddfieldheads"/>
                    <w:rPr>
                      <w:rFonts w:cs="Times New Roman"/>
                      <w:lang w:val="en-US"/>
                    </w:rPr>
                  </w:pPr>
                  <w:r w:rsidRPr="0068301B">
                    <w:t>Инв. № подл.</w:t>
                  </w:r>
                </w:p>
              </w:txbxContent>
            </v:textbox>
          </v:shape>
          <v:shape id="tbxInpd" o:spid="_x0000_s2180" type="#_x0000_t202" style="position:absolute;left:737;top:12871;width:397;height:1984;mso-position-horizontal-relative:page;mso-position-vertical-relative:page" strokeweight="1.5pt">
            <v:textbox style="layout-flow:vertical;mso-layout-flow-alt:bottom-to-top" inset="1mm,1mm,0,0">
              <w:txbxContent>
                <w:p w:rsidR="000E5D9B" w:rsidRPr="00EA2D94" w:rsidRDefault="000E5D9B" w:rsidP="005A621A"/>
              </w:txbxContent>
            </v:textbox>
          </v:shape>
          <v:shape id="_x0000_s2181" type="#_x0000_t202" style="position:absolute;left:454;top:12871;width:283;height:1984;mso-position-horizontal-relative:page;mso-position-vertical-relative:page" strokeweight="1.5pt">
            <v:textbox style="layout-flow:vertical;mso-layout-flow-alt:bottom-to-top;mso-next-textbox:#_x0000_s2181" inset="0,0,0,0">
              <w:txbxContent>
                <w:p w:rsidR="000E5D9B" w:rsidRPr="00FA5B34" w:rsidRDefault="000E5D9B" w:rsidP="005A621A">
                  <w:pPr>
                    <w:pStyle w:val="Twordaddfieldheads"/>
                    <w:rPr>
                      <w:rFonts w:cs="Times New Roman"/>
                    </w:rPr>
                  </w:pPr>
                  <w:r>
                    <w:t>Подп. и</w:t>
                  </w:r>
                  <w:r w:rsidRPr="00B9371F">
                    <w:t xml:space="preserve"> дата</w:t>
                  </w:r>
                </w:p>
                <w:p w:rsidR="000E5D9B" w:rsidRPr="00AF072F" w:rsidRDefault="000E5D9B" w:rsidP="005A621A"/>
              </w:txbxContent>
            </v:textbox>
          </v:shape>
          <v:shape id="tbxInvz" o:spid="_x0000_s2182" type="#_x0000_t202" style="position:absolute;left:737;top:11453;width:397;height:1417;mso-position-horizontal-relative:page;mso-position-vertical-relative:page" strokeweight="1.5pt">
            <v:textbox style="layout-flow:vertical;mso-layout-flow-alt:bottom-to-top" inset="1mm,1mm,0,0">
              <w:txbxContent>
                <w:p w:rsidR="000E5D9B" w:rsidRPr="00EA2D94" w:rsidRDefault="000E5D9B" w:rsidP="005A621A"/>
              </w:txbxContent>
            </v:textbox>
          </v:shape>
          <v:shape id="_x0000_s2183" type="#_x0000_t202" style="position:absolute;left:454;top:11453;width:283;height:1417;mso-position-horizontal-relative:page;mso-position-vertical-relative:page" strokeweight="1.5pt">
            <v:textbox style="layout-flow:vertical;mso-layout-flow-alt:bottom-to-top;mso-next-textbox:#_x0000_s2183" inset="0,0,0,0">
              <w:txbxContent>
                <w:p w:rsidR="000E5D9B" w:rsidRPr="00920A24" w:rsidRDefault="000E5D9B" w:rsidP="005A621A">
                  <w:pPr>
                    <w:pStyle w:val="Twordaddfieldheads"/>
                    <w:rPr>
                      <w:rFonts w:cs="Times New Roman"/>
                    </w:rPr>
                  </w:pPr>
                  <w:r>
                    <w:t>Взаи. инв. №</w:t>
                  </w:r>
                </w:p>
              </w:txbxContent>
            </v:textbox>
          </v:shape>
          <v:line id="_x0000_s2184" style="position:absolute;mso-position-horizontal-relative:page;mso-position-vertical-relative:page" from="1134,0" to="1134,11452" strokeweight="1.5pt"/>
          <v:line id="_x0000_s2185" style="position:absolute;mso-position-horizontal-relative:page;mso-position-vertical-relative:page" from="1134,16273" to="11055,16273" strokeweight="1.5pt"/>
          <v:line id="_x0000_s2186" style="position:absolute;mso-position-horizontal-relative:page;mso-position-vertical-relative:page" from="1701,15422" to="1701,16272" strokeweight="1.5pt"/>
          <v:line id="_x0000_s2187" style="position:absolute;mso-position-horizontal-relative:page;mso-position-vertical-relative:page" from="2268,15422" to="2268,16272" strokeweight="1.5pt"/>
          <v:line id="_x0000_s2188" style="position:absolute;mso-position-horizontal-relative:page;mso-position-vertical-relative:page" from="3402,15422" to="3402,16272" strokeweight="1.5pt"/>
          <v:line id="_x0000_s2189" style="position:absolute;mso-position-horizontal-relative:page;mso-position-vertical-relative:page" from="4253,15422" to="4253,16272" strokeweight="1.5pt"/>
          <v:line id="_x0000_s2190" style="position:absolute;mso-position-horizontal-relative:page;mso-position-vertical-relative:page" from="4820,15422" to="4820,16272" strokeweight="1.5pt"/>
          <v:line id="_x0000_s2191" style="position:absolute;mso-position-horizontal-relative:page;mso-position-vertical-relative:page" from="1134,15422" to="11055,15422" strokeweight="1.5pt"/>
          <v:shape id="_x0000_s2192" type="#_x0000_t202" style="position:absolute;left:10206;top:16273;width:850;height:283;mso-position-horizontal-relative:page;mso-position-vertical-relative:page" filled="f" stroked="f" strokeweight="1.5pt">
            <v:textbox style="mso-next-textbox:#_x0000_s2192" inset="0,0,0,0">
              <w:txbxContent>
                <w:p w:rsidR="000E5D9B" w:rsidRPr="003A75B2" w:rsidRDefault="000E5D9B" w:rsidP="005A621A">
                  <w:pPr>
                    <w:pStyle w:val="Twordcopyformat"/>
                  </w:pPr>
                  <w:r>
                    <w:t>Формат</w:t>
                  </w:r>
                </w:p>
              </w:txbxContent>
            </v:textbox>
          </v:shape>
          <v:shape id="tbxFrmt" o:spid="_x0000_s2193" type="#_x0000_t202" style="position:absolute;left:11057;top:16273;width:567;height:283;mso-position-horizontal-relative:page;mso-position-vertical-relative:page" filled="f" stroked="f" strokeweight="1.5pt">
            <v:textbox inset="0,0,0,0">
              <w:txbxContent>
                <w:p w:rsidR="000E5D9B" w:rsidRPr="003A75B2" w:rsidRDefault="000E5D9B" w:rsidP="005A621A">
                  <w:pPr>
                    <w:pStyle w:val="Twordcopyformat"/>
                  </w:pPr>
                  <w:r>
                    <w:t>А4</w:t>
                  </w:r>
                </w:p>
              </w:txbxContent>
            </v:textbox>
          </v:shape>
          <v:shape id="_x0000_s2194" type="#_x0000_t202" style="position:absolute;left:4820;top:16273;width:1701;height:283;mso-position-horizontal-relative:page;mso-position-vertical-relative:page" filled="f" stroked="f">
            <v:textbox style="mso-next-textbox:#_x0000_s2194" inset="0,0,0,0">
              <w:txbxContent>
                <w:p w:rsidR="000E5D9B" w:rsidRPr="00AF072F" w:rsidRDefault="000E5D9B" w:rsidP="005A621A"/>
              </w:txbxContent>
            </v:textbox>
          </v:shape>
          <v:line id="_x0000_s2195" style="position:absolute;mso-position-horizontal-relative:page;mso-position-vertical-relative:page" from="1134,0" to="11622,0" strokeweight="1.5pt"/>
          <v:line id="_x0000_s2196" style="position:absolute;mso-position-horizontal-relative:page;mso-position-vertical-relative:page" from="11624,0" to="11624,16271" strokeweight="1.5pt"/>
          <v:line id="_x0000_s2197" style="position:absolute;mso-position-horizontal-relative:page;mso-position-vertical-relative:page" from="1134,15989" to="4819,15989" strokeweight="1.5pt"/>
          <v:shape id="tbxIzml" o:spid="_x0000_s2198" type="#_x0000_t202" style="position:absolute;left:2268;top:15706;width:567;height:283;mso-position-horizontal-relative:page;mso-position-vertical-relative:page" filled="f" strokeweight=".5pt">
            <v:textbox inset="0,.5mm,0,0">
              <w:txbxContent>
                <w:p w:rsidR="000E5D9B" w:rsidRPr="00EA2D94" w:rsidRDefault="000E5D9B" w:rsidP="005A621A"/>
              </w:txbxContent>
            </v:textbox>
          </v:shape>
          <v:shape id="_x0000_s2199" type="#_x0000_t202" style="position:absolute;left:2268;top:15989;width:567;height:283;mso-position-horizontal-relative:page;mso-position-vertical-relative:page" filled="f" strokeweight=".5pt">
            <v:textbox style="mso-next-textbox:#_x0000_s2199" inset="0,.5mm,0,0">
              <w:txbxContent>
                <w:p w:rsidR="000E5D9B" w:rsidRPr="00DF2469" w:rsidRDefault="000E5D9B" w:rsidP="005A621A">
                  <w:pPr>
                    <w:pStyle w:val="Twordizme"/>
                    <w:rPr>
                      <w:rFonts w:cs="Times New Roman"/>
                    </w:rPr>
                  </w:pPr>
                  <w:r>
                    <w:t>Лист</w:t>
                  </w:r>
                </w:p>
              </w:txbxContent>
            </v:textbox>
          </v:shape>
          <v:line id="_x0000_s2200" style="position:absolute;mso-position-horizontal-relative:page;mso-position-vertical-relative:page" from="2835,15422" to="2835,16272" strokeweight="1.5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00"/>
  <w:displayHorizontalDrawingGridEvery w:val="2"/>
  <w:characterSpacingControl w:val="doNotCompress"/>
  <w:doNotValidateAgainstSchema/>
  <w:doNotDemarcateInvalidXml/>
  <w:hdrShapeDefaults>
    <o:shapedefaults v:ext="edit" spidmax="220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AC6"/>
    <w:rsid w:val="00014C6C"/>
    <w:rsid w:val="00027B1F"/>
    <w:rsid w:val="00086A92"/>
    <w:rsid w:val="000E5D9B"/>
    <w:rsid w:val="00122046"/>
    <w:rsid w:val="00137D2A"/>
    <w:rsid w:val="00142945"/>
    <w:rsid w:val="00182746"/>
    <w:rsid w:val="0018407B"/>
    <w:rsid w:val="001A79E2"/>
    <w:rsid w:val="001B0F62"/>
    <w:rsid w:val="001B7F7B"/>
    <w:rsid w:val="001C2705"/>
    <w:rsid w:val="001F3A4A"/>
    <w:rsid w:val="00232802"/>
    <w:rsid w:val="00257FA0"/>
    <w:rsid w:val="00264774"/>
    <w:rsid w:val="002A426C"/>
    <w:rsid w:val="002D45CA"/>
    <w:rsid w:val="003264AE"/>
    <w:rsid w:val="00351A2F"/>
    <w:rsid w:val="00365CD5"/>
    <w:rsid w:val="0037113D"/>
    <w:rsid w:val="003A75B2"/>
    <w:rsid w:val="004418E0"/>
    <w:rsid w:val="00483422"/>
    <w:rsid w:val="004854F8"/>
    <w:rsid w:val="004B0E39"/>
    <w:rsid w:val="004C30A9"/>
    <w:rsid w:val="00543F36"/>
    <w:rsid w:val="00597AC6"/>
    <w:rsid w:val="005A621A"/>
    <w:rsid w:val="005B10E9"/>
    <w:rsid w:val="005F423F"/>
    <w:rsid w:val="0068301B"/>
    <w:rsid w:val="00685C7A"/>
    <w:rsid w:val="006A31A9"/>
    <w:rsid w:val="006E3D7A"/>
    <w:rsid w:val="007269C1"/>
    <w:rsid w:val="007362C4"/>
    <w:rsid w:val="0075369A"/>
    <w:rsid w:val="00753E54"/>
    <w:rsid w:val="007626DD"/>
    <w:rsid w:val="00763F6D"/>
    <w:rsid w:val="0078342C"/>
    <w:rsid w:val="007851A2"/>
    <w:rsid w:val="007A000E"/>
    <w:rsid w:val="007A2DCF"/>
    <w:rsid w:val="007F5537"/>
    <w:rsid w:val="008074CE"/>
    <w:rsid w:val="008B54E4"/>
    <w:rsid w:val="008E4BED"/>
    <w:rsid w:val="00901D73"/>
    <w:rsid w:val="009155C0"/>
    <w:rsid w:val="00920A24"/>
    <w:rsid w:val="00923C2F"/>
    <w:rsid w:val="00964653"/>
    <w:rsid w:val="009963A8"/>
    <w:rsid w:val="009C0B22"/>
    <w:rsid w:val="00A232B1"/>
    <w:rsid w:val="00A24B2D"/>
    <w:rsid w:val="00A30326"/>
    <w:rsid w:val="00A55B57"/>
    <w:rsid w:val="00A61152"/>
    <w:rsid w:val="00A74FFA"/>
    <w:rsid w:val="00A919B2"/>
    <w:rsid w:val="00AF072F"/>
    <w:rsid w:val="00B04E56"/>
    <w:rsid w:val="00B4307E"/>
    <w:rsid w:val="00B51E01"/>
    <w:rsid w:val="00B9371F"/>
    <w:rsid w:val="00B95F02"/>
    <w:rsid w:val="00BC2E67"/>
    <w:rsid w:val="00C52D4D"/>
    <w:rsid w:val="00C86D27"/>
    <w:rsid w:val="00C92057"/>
    <w:rsid w:val="00CA2394"/>
    <w:rsid w:val="00CC72BA"/>
    <w:rsid w:val="00CF5EA1"/>
    <w:rsid w:val="00D334BA"/>
    <w:rsid w:val="00D9382B"/>
    <w:rsid w:val="00DF0D6A"/>
    <w:rsid w:val="00DF2469"/>
    <w:rsid w:val="00DF471D"/>
    <w:rsid w:val="00E42B37"/>
    <w:rsid w:val="00E51EFA"/>
    <w:rsid w:val="00E66F45"/>
    <w:rsid w:val="00EA2D94"/>
    <w:rsid w:val="00EA668E"/>
    <w:rsid w:val="00EB44D1"/>
    <w:rsid w:val="00EC4D33"/>
    <w:rsid w:val="00F23377"/>
    <w:rsid w:val="00F56019"/>
    <w:rsid w:val="00F62C96"/>
    <w:rsid w:val="00FA5B34"/>
    <w:rsid w:val="00FD048B"/>
    <w:rsid w:val="00FE5F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C6"/>
    <w:rPr>
      <w:rFonts w:cs="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wordizme">
    <w:name w:val="Tword_izme"/>
    <w:basedOn w:val="Normal"/>
    <w:link w:val="TwordizmeChar"/>
    <w:uiPriority w:val="99"/>
    <w:rsid w:val="00597AC6"/>
    <w:pPr>
      <w:jc w:val="center"/>
    </w:pPr>
    <w:rPr>
      <w:rFonts w:ascii="ISOCPEUR" w:eastAsia="Times New Roman" w:hAnsi="ISOCPEUR" w:cs="ISOCPEUR"/>
      <w:i/>
      <w:iCs/>
      <w:sz w:val="18"/>
      <w:szCs w:val="18"/>
    </w:rPr>
  </w:style>
  <w:style w:type="character" w:customStyle="1" w:styleId="TwordizmeChar">
    <w:name w:val="Tword_izme Char"/>
    <w:basedOn w:val="DefaultParagraphFont"/>
    <w:link w:val="Twordizme"/>
    <w:uiPriority w:val="99"/>
    <w:rsid w:val="00597AC6"/>
    <w:rPr>
      <w:rFonts w:ascii="ISOCPEUR" w:hAnsi="ISOCPEUR" w:cs="ISOCPEUR"/>
      <w:i/>
      <w:iCs/>
      <w:sz w:val="24"/>
      <w:szCs w:val="24"/>
      <w:lang w:eastAsia="ru-RU"/>
    </w:rPr>
  </w:style>
  <w:style w:type="paragraph" w:customStyle="1" w:styleId="Tworddate">
    <w:name w:val="Tword_date"/>
    <w:basedOn w:val="Normal"/>
    <w:link w:val="TworddateChar"/>
    <w:uiPriority w:val="99"/>
    <w:rsid w:val="00597AC6"/>
    <w:pPr>
      <w:jc w:val="center"/>
    </w:pPr>
    <w:rPr>
      <w:rFonts w:ascii="ISOCPEUR" w:eastAsia="Times New Roman" w:hAnsi="ISOCPEUR" w:cs="ISOCPEUR"/>
      <w:i/>
      <w:iCs/>
      <w:sz w:val="16"/>
      <w:szCs w:val="16"/>
    </w:rPr>
  </w:style>
  <w:style w:type="character" w:customStyle="1" w:styleId="TworddateChar">
    <w:name w:val="Tword_date Char"/>
    <w:basedOn w:val="DefaultParagraphFont"/>
    <w:link w:val="Tworddate"/>
    <w:uiPriority w:val="99"/>
    <w:rsid w:val="00597AC6"/>
    <w:rPr>
      <w:rFonts w:ascii="ISOCPEUR" w:hAnsi="ISOCPEUR" w:cs="ISOCPEUR"/>
      <w:i/>
      <w:iCs/>
      <w:sz w:val="24"/>
      <w:szCs w:val="24"/>
      <w:lang w:eastAsia="ru-RU"/>
    </w:rPr>
  </w:style>
  <w:style w:type="paragraph" w:customStyle="1" w:styleId="Twordlitlistlistov">
    <w:name w:val="Tword_lit_list_listov"/>
    <w:basedOn w:val="Normal"/>
    <w:uiPriority w:val="99"/>
    <w:rsid w:val="00597AC6"/>
    <w:pPr>
      <w:widowControl w:val="0"/>
      <w:adjustRightInd w:val="0"/>
      <w:jc w:val="center"/>
      <w:textAlignment w:val="baseline"/>
    </w:pPr>
    <w:rPr>
      <w:rFonts w:ascii="ISOCPEUR" w:eastAsia="Times New Roman" w:hAnsi="ISOCPEUR" w:cs="ISOCPEUR"/>
      <w:i/>
      <w:iCs/>
    </w:rPr>
  </w:style>
  <w:style w:type="character" w:styleId="PageNumber">
    <w:name w:val="page number"/>
    <w:basedOn w:val="DefaultParagraphFont"/>
    <w:uiPriority w:val="99"/>
    <w:rsid w:val="00597AC6"/>
  </w:style>
  <w:style w:type="paragraph" w:customStyle="1" w:styleId="Twordpagenumber">
    <w:name w:val="Tword_page_number"/>
    <w:basedOn w:val="Twordlitlistlistov"/>
    <w:uiPriority w:val="99"/>
    <w:rsid w:val="00597AC6"/>
    <w:rPr>
      <w:sz w:val="24"/>
      <w:szCs w:val="24"/>
      <w:lang w:val="en-US"/>
    </w:rPr>
  </w:style>
  <w:style w:type="paragraph" w:customStyle="1" w:styleId="Twordaddfieldheads">
    <w:name w:val="Tword_add_field_heads"/>
    <w:basedOn w:val="Normal"/>
    <w:uiPriority w:val="99"/>
    <w:rsid w:val="00597AC6"/>
    <w:pPr>
      <w:widowControl w:val="0"/>
      <w:adjustRightInd w:val="0"/>
      <w:jc w:val="center"/>
      <w:textAlignment w:val="baseline"/>
    </w:pPr>
    <w:rPr>
      <w:rFonts w:ascii="ISOCPEUR" w:eastAsia="Times New Roman" w:hAnsi="ISOCPEUR" w:cs="ISOCPEUR"/>
      <w:i/>
      <w:iCs/>
    </w:rPr>
  </w:style>
  <w:style w:type="character" w:customStyle="1" w:styleId="TwordcopyformatChar">
    <w:name w:val="Tword_copy_format Char"/>
    <w:basedOn w:val="DefaultParagraphFont"/>
    <w:link w:val="Twordcopyformat"/>
    <w:uiPriority w:val="99"/>
    <w:rsid w:val="00597AC6"/>
    <w:rPr>
      <w:rFonts w:ascii="ISOCPEUR" w:hAnsi="ISOCPEUR" w:cs="ISOCPEUR"/>
      <w:i/>
      <w:iCs/>
    </w:rPr>
  </w:style>
  <w:style w:type="paragraph" w:customStyle="1" w:styleId="Twordcopyformat">
    <w:name w:val="Tword_copy_format"/>
    <w:basedOn w:val="Normal"/>
    <w:link w:val="TwordcopyformatChar"/>
    <w:uiPriority w:val="99"/>
    <w:rsid w:val="00597AC6"/>
    <w:pPr>
      <w:jc w:val="center"/>
    </w:pPr>
    <w:rPr>
      <w:rFonts w:ascii="ISOCPEUR" w:hAnsi="ISOCPEUR" w:cs="ISOCPEUR"/>
      <w:i/>
      <w:iCs/>
    </w:rPr>
  </w:style>
  <w:style w:type="paragraph" w:styleId="Header">
    <w:name w:val="header"/>
    <w:basedOn w:val="Normal"/>
    <w:link w:val="HeaderChar"/>
    <w:uiPriority w:val="99"/>
    <w:semiHidden/>
    <w:rsid w:val="00597AC6"/>
    <w:pPr>
      <w:tabs>
        <w:tab w:val="center" w:pos="4677"/>
        <w:tab w:val="right" w:pos="9355"/>
      </w:tabs>
    </w:pPr>
  </w:style>
  <w:style w:type="character" w:customStyle="1" w:styleId="HeaderChar">
    <w:name w:val="Header Char"/>
    <w:basedOn w:val="DefaultParagraphFont"/>
    <w:link w:val="Header"/>
    <w:uiPriority w:val="99"/>
    <w:semiHidden/>
    <w:rsid w:val="00597AC6"/>
  </w:style>
  <w:style w:type="paragraph" w:styleId="Footer">
    <w:name w:val="footer"/>
    <w:basedOn w:val="Normal"/>
    <w:link w:val="FooterChar"/>
    <w:uiPriority w:val="99"/>
    <w:semiHidden/>
    <w:rsid w:val="00597AC6"/>
    <w:pPr>
      <w:tabs>
        <w:tab w:val="center" w:pos="4677"/>
        <w:tab w:val="right" w:pos="9355"/>
      </w:tabs>
    </w:pPr>
  </w:style>
  <w:style w:type="character" w:customStyle="1" w:styleId="FooterChar">
    <w:name w:val="Footer Char"/>
    <w:basedOn w:val="DefaultParagraphFont"/>
    <w:link w:val="Footer"/>
    <w:uiPriority w:val="99"/>
    <w:semiHidden/>
    <w:rsid w:val="00597AC6"/>
  </w:style>
  <w:style w:type="paragraph" w:customStyle="1" w:styleId="TwordLRContent">
    <w:name w:val="Tword_LR_Content"/>
    <w:basedOn w:val="Twordizme"/>
    <w:link w:val="TwordLRContent0"/>
    <w:uiPriority w:val="99"/>
    <w:rsid w:val="00597AC6"/>
    <w:pPr>
      <w:widowControl w:val="0"/>
      <w:adjustRightInd w:val="0"/>
      <w:textAlignment w:val="baseline"/>
    </w:pPr>
    <w:rPr>
      <w:sz w:val="22"/>
      <w:szCs w:val="22"/>
    </w:rPr>
  </w:style>
  <w:style w:type="character" w:customStyle="1" w:styleId="TwordLRContent0">
    <w:name w:val="Tword_LR_Content Знак"/>
    <w:basedOn w:val="DefaultParagraphFont"/>
    <w:link w:val="TwordLRContent"/>
    <w:uiPriority w:val="99"/>
    <w:rsid w:val="00597AC6"/>
    <w:rPr>
      <w:rFonts w:ascii="ISOCPEUR" w:hAnsi="ISOCPEUR" w:cs="ISOCPEUR"/>
      <w:i/>
      <w:iCs/>
      <w:sz w:val="18"/>
      <w:szCs w:val="18"/>
      <w:lang w:eastAsia="ru-RU"/>
    </w:rPr>
  </w:style>
  <w:style w:type="paragraph" w:customStyle="1" w:styleId="Twordfami">
    <w:name w:val="Tword_fami"/>
    <w:basedOn w:val="Normal"/>
    <w:uiPriority w:val="99"/>
    <w:rsid w:val="00597AC6"/>
    <w:rPr>
      <w:rFonts w:ascii="ISOCPEUR" w:eastAsia="Times New Roman" w:hAnsi="ISOCPEUR" w:cs="ISOCPEUR"/>
      <w:i/>
      <w:iCs/>
      <w:sz w:val="22"/>
      <w:szCs w:val="22"/>
    </w:rPr>
  </w:style>
  <w:style w:type="paragraph" w:customStyle="1" w:styleId="Twordlitera">
    <w:name w:val="Tword_litera"/>
    <w:basedOn w:val="Twordlitlistlistov"/>
    <w:uiPriority w:val="99"/>
    <w:rsid w:val="00597AC6"/>
    <w:rPr>
      <w:sz w:val="18"/>
      <w:szCs w:val="18"/>
    </w:rPr>
  </w:style>
  <w:style w:type="paragraph" w:customStyle="1" w:styleId="a5c8b0e714da563fe90b98cef41456e9db9fe9049761426654245bb2dd862eecmsonormalmailrucssattributepostfix">
    <w:name w:val="a5c8b0e714da563fe90b98cef41456e9db9fe9049761426654245bb2dd862eecmsonormal_mailru_css_attribute_postfix"/>
    <w:basedOn w:val="Normal"/>
    <w:uiPriority w:val="99"/>
    <w:rsid w:val="00597AC6"/>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F23377"/>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23377"/>
    <w:rPr>
      <w:rFonts w:ascii="Times New Roman" w:hAnsi="Times New Roman" w:cs="Times New Roman"/>
      <w:sz w:val="24"/>
      <w:szCs w:val="24"/>
      <w:lang w:eastAsia="ru-RU"/>
    </w:rPr>
  </w:style>
  <w:style w:type="table" w:styleId="TableGrid">
    <w:name w:val="Table Grid"/>
    <w:basedOn w:val="TableNormal"/>
    <w:uiPriority w:val="99"/>
    <w:rsid w:val="0014294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EA668E"/>
    <w:rPr>
      <w:color w:val="0000FF"/>
      <w:u w:val="single"/>
    </w:rPr>
  </w:style>
  <w:style w:type="paragraph" w:styleId="BodyText3">
    <w:name w:val="Body Text 3"/>
    <w:basedOn w:val="Normal"/>
    <w:link w:val="BodyText3Char"/>
    <w:uiPriority w:val="99"/>
    <w:rsid w:val="002A426C"/>
    <w:pPr>
      <w:spacing w:after="120" w:line="276" w:lineRule="auto"/>
    </w:pPr>
    <w:rPr>
      <w:sz w:val="16"/>
      <w:szCs w:val="16"/>
      <w:lang w:eastAsia="en-US"/>
    </w:rPr>
  </w:style>
  <w:style w:type="character" w:customStyle="1" w:styleId="BodyText3Char">
    <w:name w:val="Body Text 3 Char"/>
    <w:basedOn w:val="DefaultParagraphFont"/>
    <w:link w:val="BodyText3"/>
    <w:uiPriority w:val="99"/>
    <w:rsid w:val="002A426C"/>
    <w:rPr>
      <w:sz w:val="16"/>
      <w:szCs w:val="16"/>
    </w:rPr>
  </w:style>
  <w:style w:type="paragraph" w:customStyle="1" w:styleId="a">
    <w:name w:val="Таблица"/>
    <w:basedOn w:val="Normal"/>
    <w:next w:val="Normal"/>
    <w:uiPriority w:val="99"/>
    <w:rsid w:val="002A426C"/>
    <w:pPr>
      <w:widowControl w:val="0"/>
    </w:pPr>
    <w:rPr>
      <w:sz w:val="24"/>
      <w:szCs w:val="24"/>
      <w:lang w:eastAsia="en-US"/>
    </w:rPr>
  </w:style>
  <w:style w:type="paragraph" w:styleId="NormalWeb">
    <w:name w:val="Normal (Web)"/>
    <w:basedOn w:val="Normal"/>
    <w:uiPriority w:val="99"/>
    <w:rsid w:val="002A426C"/>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14</Pages>
  <Words>2546</Words>
  <Characters>14514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Silver</cp:lastModifiedBy>
  <cp:revision>88</cp:revision>
  <cp:lastPrinted>2020-02-03T10:51:00Z</cp:lastPrinted>
  <dcterms:created xsi:type="dcterms:W3CDTF">2020-02-03T08:07:00Z</dcterms:created>
  <dcterms:modified xsi:type="dcterms:W3CDTF">2020-09-16T05:19:00Z</dcterms:modified>
</cp:coreProperties>
</file>