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"/>
        <w:tblW w:w="0" w:type="auto"/>
        <w:tblLayout w:type="fixed"/>
        <w:tblLook w:val="0000"/>
      </w:tblPr>
      <w:tblGrid>
        <w:gridCol w:w="4228"/>
        <w:gridCol w:w="1279"/>
        <w:gridCol w:w="3978"/>
      </w:tblGrid>
      <w:tr w:rsidR="00E93954" w:rsidTr="00F714FA">
        <w:trPr>
          <w:trHeight w:val="3098"/>
        </w:trPr>
        <w:tc>
          <w:tcPr>
            <w:tcW w:w="4228" w:type="dxa"/>
            <w:vAlign w:val="center"/>
          </w:tcPr>
          <w:p w:rsidR="00E93954" w:rsidRDefault="00E93954" w:rsidP="008226DC">
            <w:pPr>
              <w:pStyle w:val="Header"/>
              <w:snapToGrid w:val="0"/>
              <w:jc w:val="center"/>
              <w:rPr>
                <w:rStyle w:val="a"/>
                <w:szCs w:val="28"/>
              </w:rPr>
            </w:pPr>
            <w:r>
              <w:rPr>
                <w:rStyle w:val="a"/>
                <w:b w:val="0"/>
                <w:szCs w:val="28"/>
              </w:rPr>
              <w:t>МО</w:t>
            </w:r>
            <w:r>
              <w:rPr>
                <w:rStyle w:val="a"/>
                <w:szCs w:val="28"/>
              </w:rPr>
              <w:t xml:space="preserve"> «</w:t>
            </w:r>
            <w:r>
              <w:rPr>
                <w:rStyle w:val="a"/>
                <w:b w:val="0"/>
                <w:szCs w:val="28"/>
              </w:rPr>
              <w:t>К</w:t>
            </w:r>
            <w:r>
              <w:rPr>
                <w:rStyle w:val="a"/>
                <w:szCs w:val="28"/>
              </w:rPr>
              <w:t>ужмарское сельское поселение» администрацийжын тургоч кайше ситуаций-влакым ончылгоч корандыме да пытарыме да тулазап лудыкшыдымылыкым шуктымо шотышто комиссийже</w:t>
            </w:r>
          </w:p>
          <w:p w:rsidR="00E93954" w:rsidRDefault="00E93954" w:rsidP="008226DC">
            <w:pPr>
              <w:jc w:val="center"/>
            </w:pPr>
          </w:p>
        </w:tc>
        <w:tc>
          <w:tcPr>
            <w:tcW w:w="1279" w:type="dxa"/>
          </w:tcPr>
          <w:p w:rsidR="00E93954" w:rsidRDefault="00E93954" w:rsidP="008226DC">
            <w:pPr>
              <w:snapToGrid w:val="0"/>
              <w:rPr>
                <w:szCs w:val="28"/>
              </w:rPr>
            </w:pPr>
          </w:p>
        </w:tc>
        <w:tc>
          <w:tcPr>
            <w:tcW w:w="3978" w:type="dxa"/>
          </w:tcPr>
          <w:p w:rsidR="00E93954" w:rsidRDefault="00E93954" w:rsidP="008226DC">
            <w:pPr>
              <w:pStyle w:val="Heading1"/>
              <w:rPr>
                <w:rStyle w:val="a"/>
                <w:b/>
                <w:szCs w:val="28"/>
              </w:rPr>
            </w:pPr>
            <w:r>
              <w:rPr>
                <w:rStyle w:val="a"/>
                <w:b/>
                <w:szCs w:val="28"/>
              </w:rPr>
              <w:t>комиссия по предупреждению и ликвидации чрезвычайных ситуаций и обеспечению пожарной безопасности администрации мо «Кужмарское сельское поселение»</w:t>
            </w:r>
          </w:p>
          <w:p w:rsidR="00E93954" w:rsidRDefault="00E93954" w:rsidP="008226DC">
            <w:pPr>
              <w:jc w:val="center"/>
            </w:pPr>
          </w:p>
        </w:tc>
      </w:tr>
    </w:tbl>
    <w:p w:rsidR="00E93954" w:rsidRPr="00C21A9D" w:rsidRDefault="00E93954" w:rsidP="00C21A9D">
      <w:pPr>
        <w:pStyle w:val="10"/>
        <w:rPr>
          <w:b/>
          <w:sz w:val="34"/>
          <w:szCs w:val="34"/>
        </w:rPr>
      </w:pPr>
    </w:p>
    <w:p w:rsidR="00E93954" w:rsidRPr="00F714FA" w:rsidRDefault="00E93954" w:rsidP="00C21A9D">
      <w:pPr>
        <w:pStyle w:val="10"/>
        <w:jc w:val="center"/>
        <w:rPr>
          <w:b/>
          <w:szCs w:val="24"/>
        </w:rPr>
      </w:pPr>
      <w:r w:rsidRPr="00F714FA">
        <w:rPr>
          <w:b/>
        </w:rPr>
        <w:t>П Р О Т О К О Л</w:t>
      </w:r>
    </w:p>
    <w:p w:rsidR="00E93954" w:rsidRPr="00C21A9D" w:rsidRDefault="00E93954" w:rsidP="00C21A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A9D">
        <w:rPr>
          <w:rFonts w:ascii="Times New Roman" w:hAnsi="Times New Roman"/>
          <w:b/>
          <w:sz w:val="24"/>
          <w:szCs w:val="24"/>
        </w:rPr>
        <w:t xml:space="preserve">внеочередного заседания   комиссии </w:t>
      </w:r>
      <w:r w:rsidRPr="00C21A9D">
        <w:rPr>
          <w:rFonts w:ascii="Times New Roman" w:hAnsi="Times New Roman"/>
          <w:b/>
          <w:sz w:val="24"/>
          <w:szCs w:val="24"/>
        </w:rPr>
        <w:br/>
        <w:t>по предупреждению и ликвидации чрезвычайных ситуаций</w:t>
      </w:r>
      <w:r w:rsidRPr="00C21A9D">
        <w:rPr>
          <w:rFonts w:ascii="Times New Roman" w:hAnsi="Times New Roman"/>
          <w:b/>
          <w:sz w:val="24"/>
          <w:szCs w:val="24"/>
        </w:rPr>
        <w:br/>
        <w:t>и обеспечению пожарной безопасности  Администрации МО</w:t>
      </w:r>
    </w:p>
    <w:p w:rsidR="00E93954" w:rsidRPr="00C21A9D" w:rsidRDefault="00E93954" w:rsidP="00C21A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A9D">
        <w:rPr>
          <w:rFonts w:ascii="Times New Roman" w:hAnsi="Times New Roman"/>
          <w:b/>
          <w:sz w:val="24"/>
          <w:szCs w:val="24"/>
        </w:rPr>
        <w:t>«Кужмарское сельское поселение»</w:t>
      </w:r>
    </w:p>
    <w:p w:rsidR="00E93954" w:rsidRPr="00C21A9D" w:rsidRDefault="00E93954" w:rsidP="00C21A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A9D"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E93954" w:rsidRPr="00C21A9D" w:rsidRDefault="00E93954" w:rsidP="00C21A9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21A9D">
        <w:rPr>
          <w:rFonts w:ascii="Times New Roman" w:hAnsi="Times New Roman"/>
          <w:sz w:val="24"/>
          <w:szCs w:val="24"/>
        </w:rPr>
        <w:t>с.Кужмара</w:t>
      </w:r>
    </w:p>
    <w:p w:rsidR="00E93954" w:rsidRPr="00C21A9D" w:rsidRDefault="00E93954" w:rsidP="00C21A9D">
      <w:pPr>
        <w:spacing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28</w:t>
      </w:r>
      <w:r w:rsidRPr="00C21A9D">
        <w:rPr>
          <w:rFonts w:ascii="Times New Roman" w:hAnsi="Times New Roman"/>
          <w:b/>
          <w:sz w:val="24"/>
          <w:szCs w:val="24"/>
          <w:u w:val="single"/>
        </w:rPr>
        <w:t xml:space="preserve"> апреля   </w:t>
      </w:r>
      <w:smartTag w:uri="urn:schemas-microsoft-com:office:smarttags" w:element="metricconverter">
        <w:smartTagPr>
          <w:attr w:name="ProductID" w:val="2017 г"/>
        </w:smartTagPr>
        <w:r w:rsidRPr="00C21A9D">
          <w:rPr>
            <w:rFonts w:ascii="Times New Roman" w:hAnsi="Times New Roman"/>
            <w:b/>
            <w:sz w:val="24"/>
            <w:szCs w:val="24"/>
            <w:u w:val="single"/>
          </w:rPr>
          <w:t>2017 г</w:t>
        </w:r>
      </w:smartTag>
      <w:r w:rsidRPr="00C21A9D">
        <w:rPr>
          <w:rFonts w:ascii="Times New Roman" w:hAnsi="Times New Roman"/>
          <w:b/>
          <w:sz w:val="24"/>
          <w:szCs w:val="24"/>
          <w:u w:val="single"/>
        </w:rPr>
        <w:t>. № _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C21A9D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E93954" w:rsidRPr="00C21A9D" w:rsidRDefault="00E93954" w:rsidP="00C21A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A9D">
        <w:rPr>
          <w:rFonts w:ascii="Times New Roman" w:hAnsi="Times New Roman"/>
          <w:b/>
          <w:sz w:val="24"/>
          <w:szCs w:val="24"/>
        </w:rPr>
        <w:t>ПРЕДСЕДАТЕЛЬСТВОВАЛ</w:t>
      </w:r>
    </w:p>
    <w:p w:rsidR="00E93954" w:rsidRPr="00C21A9D" w:rsidRDefault="00E93954" w:rsidP="00C21A9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21A9D">
        <w:rPr>
          <w:rFonts w:ascii="Times New Roman" w:hAnsi="Times New Roman"/>
          <w:sz w:val="24"/>
          <w:szCs w:val="24"/>
        </w:rPr>
        <w:t xml:space="preserve"> Глава Администрации МО «Кужмарское сельское поселение» В.Н.Васильев</w:t>
      </w:r>
    </w:p>
    <w:p w:rsidR="00E93954" w:rsidRPr="00C21A9D" w:rsidRDefault="00E93954" w:rsidP="00C21A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1A9D"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4"/>
        <w:gridCol w:w="187"/>
        <w:gridCol w:w="2064"/>
        <w:gridCol w:w="2985"/>
      </w:tblGrid>
      <w:tr w:rsidR="00E93954" w:rsidRPr="00C21A9D" w:rsidTr="00F714FA">
        <w:trPr>
          <w:trHeight w:val="27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E93954" w:rsidRPr="00C21A9D" w:rsidRDefault="00E93954" w:rsidP="00C21A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A9D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93954" w:rsidRPr="00C21A9D" w:rsidRDefault="00E93954" w:rsidP="00C21A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A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E93954" w:rsidRPr="00C21A9D" w:rsidRDefault="00E93954" w:rsidP="00C21A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9D">
              <w:rPr>
                <w:rFonts w:ascii="Times New Roman" w:hAnsi="Times New Roman"/>
                <w:sz w:val="24"/>
                <w:szCs w:val="24"/>
              </w:rPr>
              <w:t xml:space="preserve">                  Виноградова М.И.</w:t>
            </w:r>
          </w:p>
        </w:tc>
      </w:tr>
      <w:tr w:rsidR="00E93954" w:rsidRPr="00C21A9D" w:rsidTr="00F714FA">
        <w:trPr>
          <w:trHeight w:val="137"/>
        </w:trPr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</w:tcPr>
          <w:p w:rsidR="00E93954" w:rsidRPr="00C21A9D" w:rsidRDefault="00E93954" w:rsidP="00C21A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A9D">
              <w:rPr>
                <w:rFonts w:ascii="Times New Roman" w:hAnsi="Times New Roman"/>
                <w:sz w:val="24"/>
                <w:szCs w:val="24"/>
              </w:rPr>
              <w:t>Члены Комисси</w:t>
            </w:r>
            <w:r>
              <w:rPr>
                <w:rFonts w:ascii="Times New Roman" w:hAnsi="Times New Roman"/>
                <w:sz w:val="24"/>
                <w:szCs w:val="24"/>
              </w:rPr>
              <w:t>и: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93954" w:rsidRPr="00C21A9D" w:rsidRDefault="00E93954" w:rsidP="00C21A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A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E93954" w:rsidRPr="00C21A9D" w:rsidRDefault="00E93954" w:rsidP="00C21A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A9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E93954" w:rsidRPr="00C21A9D" w:rsidRDefault="00E93954" w:rsidP="00C21A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A9D">
              <w:rPr>
                <w:rFonts w:ascii="Times New Roman" w:hAnsi="Times New Roman"/>
                <w:sz w:val="24"/>
                <w:szCs w:val="24"/>
              </w:rPr>
              <w:t>Смаилова И.К.</w:t>
            </w:r>
          </w:p>
          <w:p w:rsidR="00E93954" w:rsidRPr="00C21A9D" w:rsidRDefault="00E93954" w:rsidP="00C21A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A9D">
              <w:rPr>
                <w:rFonts w:ascii="Times New Roman" w:hAnsi="Times New Roman"/>
                <w:sz w:val="24"/>
                <w:szCs w:val="24"/>
              </w:rPr>
              <w:t>Яковлев И.С.</w:t>
            </w:r>
          </w:p>
          <w:p w:rsidR="00E93954" w:rsidRPr="00C21A9D" w:rsidRDefault="00E93954" w:rsidP="00C21A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A9D">
              <w:rPr>
                <w:rFonts w:ascii="Times New Roman" w:hAnsi="Times New Roman"/>
                <w:sz w:val="24"/>
                <w:szCs w:val="24"/>
              </w:rPr>
              <w:t>Иванов А.З.</w:t>
            </w:r>
          </w:p>
          <w:p w:rsidR="00E93954" w:rsidRPr="00C21A9D" w:rsidRDefault="00E93954" w:rsidP="00C21A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3954" w:rsidRPr="00C21A9D" w:rsidRDefault="00E93954" w:rsidP="00C21A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3954" w:rsidRDefault="00E93954" w:rsidP="00C21A9D">
      <w:pPr>
        <w:tabs>
          <w:tab w:val="left" w:pos="408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93954" w:rsidRDefault="00E93954" w:rsidP="00D531D7">
      <w:pPr>
        <w:tabs>
          <w:tab w:val="left" w:pos="408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E93954" w:rsidRPr="00D44AC9" w:rsidRDefault="00E93954" w:rsidP="00F714FA">
      <w:pPr>
        <w:pStyle w:val="BodyText"/>
        <w:tabs>
          <w:tab w:val="left" w:pos="4080"/>
        </w:tabs>
        <w:ind w:left="720"/>
        <w:rPr>
          <w:szCs w:val="28"/>
        </w:rPr>
      </w:pPr>
      <w:r>
        <w:rPr>
          <w:b/>
          <w:szCs w:val="28"/>
        </w:rPr>
        <w:t>1.</w:t>
      </w:r>
      <w:r w:rsidRPr="00D44AC9">
        <w:rPr>
          <w:b/>
          <w:szCs w:val="28"/>
        </w:rPr>
        <w:t xml:space="preserve">О </w:t>
      </w:r>
      <w:r>
        <w:rPr>
          <w:b/>
          <w:szCs w:val="28"/>
        </w:rPr>
        <w:t xml:space="preserve">мерах по </w:t>
      </w:r>
      <w:r w:rsidRPr="00D44AC9">
        <w:rPr>
          <w:b/>
          <w:szCs w:val="28"/>
        </w:rPr>
        <w:t xml:space="preserve">обеспечении  безопасности в период </w:t>
      </w:r>
      <w:r>
        <w:rPr>
          <w:b/>
          <w:szCs w:val="28"/>
        </w:rPr>
        <w:t xml:space="preserve">празднования Дня Весны и Труда и Победы в Великой Отечественной войне </w:t>
      </w:r>
      <w:r w:rsidRPr="00D44AC9">
        <w:rPr>
          <w:b/>
          <w:szCs w:val="28"/>
        </w:rPr>
        <w:t>на территории муниципального образования  «</w:t>
      </w:r>
      <w:r>
        <w:rPr>
          <w:b/>
          <w:szCs w:val="28"/>
        </w:rPr>
        <w:t>Кужмарское сельское поселение</w:t>
      </w:r>
      <w:r w:rsidRPr="00D44AC9">
        <w:rPr>
          <w:b/>
          <w:szCs w:val="28"/>
        </w:rPr>
        <w:t xml:space="preserve">». </w:t>
      </w:r>
    </w:p>
    <w:p w:rsidR="00E93954" w:rsidRPr="00FC2142" w:rsidRDefault="00E93954" w:rsidP="00F714FA">
      <w:pPr>
        <w:pStyle w:val="ListParagraph"/>
        <w:rPr>
          <w:rFonts w:ascii="Times New Roman" w:hAnsi="Times New Roman"/>
          <w:sz w:val="28"/>
          <w:szCs w:val="28"/>
        </w:rPr>
      </w:pPr>
    </w:p>
    <w:p w:rsidR="00E93954" w:rsidRPr="00D44AC9" w:rsidRDefault="00E93954" w:rsidP="00F714FA">
      <w:pPr>
        <w:pStyle w:val="ListParagraph"/>
        <w:tabs>
          <w:tab w:val="left" w:pos="708"/>
          <w:tab w:val="left" w:pos="435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D44AC9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ходе реализации мероприятий по противодействию идеологии терроризма.  </w:t>
      </w:r>
    </w:p>
    <w:p w:rsidR="00E93954" w:rsidRDefault="00E93954" w:rsidP="00E27037">
      <w:pPr>
        <w:pStyle w:val="ListParagraph"/>
        <w:ind w:left="0"/>
        <w:rPr>
          <w:rFonts w:ascii="Times New Roman" w:hAnsi="Times New Roman"/>
          <w:b/>
          <w:sz w:val="28"/>
          <w:szCs w:val="28"/>
        </w:rPr>
      </w:pPr>
    </w:p>
    <w:p w:rsidR="00E93954" w:rsidRDefault="00E93954" w:rsidP="00D72B5C">
      <w:pPr>
        <w:pStyle w:val="ListParagraph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D72B5C">
        <w:rPr>
          <w:rFonts w:ascii="Times New Roman" w:hAnsi="Times New Roman"/>
          <w:b/>
          <w:sz w:val="28"/>
          <w:szCs w:val="28"/>
        </w:rPr>
        <w:t>О мерах по обеспечении  безопасности в период празднования Дня Весны и Труда и Победы в Великой Отечественной войне на территории муниципального образования  «</w:t>
      </w:r>
      <w:r>
        <w:rPr>
          <w:rFonts w:ascii="Times New Roman" w:hAnsi="Times New Roman"/>
          <w:b/>
          <w:sz w:val="28"/>
          <w:szCs w:val="28"/>
        </w:rPr>
        <w:t>Кужмарское сельское поселение</w:t>
      </w:r>
      <w:r w:rsidRPr="00D72B5C">
        <w:rPr>
          <w:rFonts w:ascii="Times New Roman" w:hAnsi="Times New Roman"/>
          <w:b/>
          <w:sz w:val="28"/>
          <w:szCs w:val="28"/>
        </w:rPr>
        <w:t xml:space="preserve">». </w:t>
      </w:r>
    </w:p>
    <w:p w:rsidR="00E93954" w:rsidRPr="00C37C46" w:rsidRDefault="00E93954" w:rsidP="00D72B5C">
      <w:pPr>
        <w:pStyle w:val="ListParagraph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(Васильев В.Н.</w:t>
      </w:r>
      <w:r w:rsidRPr="00C37C46">
        <w:rPr>
          <w:rFonts w:ascii="Times New Roman" w:hAnsi="Times New Roman"/>
          <w:sz w:val="28"/>
          <w:szCs w:val="28"/>
        </w:rPr>
        <w:t>)</w:t>
      </w:r>
    </w:p>
    <w:p w:rsidR="00E93954" w:rsidRDefault="00E93954" w:rsidP="00D72B5C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</w:p>
    <w:p w:rsidR="00E93954" w:rsidRPr="00E27037" w:rsidRDefault="00E93954" w:rsidP="00E27037">
      <w:pPr>
        <w:pStyle w:val="ListParagraph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27037">
        <w:rPr>
          <w:rFonts w:ascii="Times New Roman" w:hAnsi="Times New Roman"/>
          <w:sz w:val="28"/>
          <w:szCs w:val="28"/>
          <w:lang w:eastAsia="ru-RU"/>
        </w:rPr>
        <w:t xml:space="preserve">Заслушав и обсудив доклады  </w:t>
      </w:r>
      <w:r w:rsidRPr="00E27037">
        <w:rPr>
          <w:rFonts w:ascii="Times New Roman" w:hAnsi="Times New Roman"/>
          <w:b/>
          <w:sz w:val="28"/>
          <w:szCs w:val="28"/>
          <w:lang w:eastAsia="ru-RU"/>
        </w:rPr>
        <w:t>комиссия решила</w:t>
      </w:r>
      <w:r w:rsidRPr="00E27037">
        <w:rPr>
          <w:rFonts w:ascii="Times New Roman" w:hAnsi="Times New Roman"/>
          <w:sz w:val="28"/>
          <w:szCs w:val="28"/>
          <w:lang w:eastAsia="ru-RU"/>
        </w:rPr>
        <w:t>:</w:t>
      </w:r>
    </w:p>
    <w:p w:rsidR="00E93954" w:rsidRPr="00B75B55" w:rsidRDefault="00E93954" w:rsidP="00B75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B75B55">
        <w:rPr>
          <w:rFonts w:ascii="Times New Roman" w:hAnsi="Times New Roman"/>
          <w:sz w:val="28"/>
          <w:szCs w:val="24"/>
          <w:lang w:eastAsia="ru-RU"/>
        </w:rPr>
        <w:t xml:space="preserve">1. Информацию о мерах по обеспечению безопасности в период </w:t>
      </w:r>
      <w:r>
        <w:rPr>
          <w:rFonts w:ascii="Times New Roman" w:hAnsi="Times New Roman"/>
          <w:sz w:val="28"/>
          <w:szCs w:val="24"/>
          <w:lang w:eastAsia="ru-RU"/>
        </w:rPr>
        <w:t xml:space="preserve">майских праздников </w:t>
      </w:r>
      <w:r w:rsidRPr="00B75B55">
        <w:rPr>
          <w:rFonts w:ascii="Times New Roman" w:hAnsi="Times New Roman"/>
          <w:sz w:val="28"/>
          <w:szCs w:val="24"/>
          <w:lang w:eastAsia="ru-RU"/>
        </w:rPr>
        <w:t>на территории МО «</w:t>
      </w:r>
      <w:r>
        <w:rPr>
          <w:rFonts w:ascii="Times New Roman" w:hAnsi="Times New Roman"/>
          <w:sz w:val="28"/>
          <w:szCs w:val="24"/>
          <w:lang w:eastAsia="ru-RU"/>
        </w:rPr>
        <w:t>Кужмарское сельское поселение</w:t>
      </w:r>
      <w:r w:rsidRPr="00B75B55">
        <w:rPr>
          <w:rFonts w:ascii="Times New Roman" w:hAnsi="Times New Roman"/>
          <w:sz w:val="28"/>
          <w:szCs w:val="24"/>
          <w:lang w:eastAsia="ru-RU"/>
        </w:rPr>
        <w:t xml:space="preserve">», принять к сведению. </w:t>
      </w:r>
    </w:p>
    <w:p w:rsidR="00E93954" w:rsidRPr="00B75B55" w:rsidRDefault="00E93954" w:rsidP="00B75B55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5B55">
        <w:rPr>
          <w:rFonts w:ascii="Times New Roman" w:hAnsi="Times New Roman"/>
          <w:sz w:val="28"/>
          <w:szCs w:val="28"/>
          <w:lang w:eastAsia="ru-RU"/>
        </w:rPr>
        <w:t>- провести инструктажи, оказать методическую и практическую помощь руководству и персоналу объектов, выделенных для проведения праздничных и культурно-массовых мероприятий, в вопросах организации защищенности зданий, сооружений и прилегающей территории от угроз террористического характера и иных ЧС;</w:t>
      </w:r>
    </w:p>
    <w:p w:rsidR="00E93954" w:rsidRPr="00F714FA" w:rsidRDefault="00E93954" w:rsidP="00F714F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714FA">
        <w:rPr>
          <w:rFonts w:ascii="Times New Roman" w:hAnsi="Times New Roman"/>
          <w:sz w:val="28"/>
          <w:szCs w:val="28"/>
        </w:rPr>
        <w:t xml:space="preserve">- организовать и провести разъяснительную работу с населением (особенно с молодежью и подростками) о правилах поведения в многолюдных местах, обеспечивающих надлежащие условия для поддержания общественной безопасности; </w:t>
      </w:r>
    </w:p>
    <w:p w:rsidR="00E93954" w:rsidRDefault="00E93954" w:rsidP="00E27037">
      <w:pPr>
        <w:pStyle w:val="ListParagraph"/>
        <w:pBdr>
          <w:bottom w:val="single" w:sz="12" w:space="3" w:color="auto"/>
        </w:pBdr>
        <w:tabs>
          <w:tab w:val="left" w:pos="510"/>
          <w:tab w:val="left" w:pos="4080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C37C46">
        <w:rPr>
          <w:rFonts w:ascii="Times New Roman" w:hAnsi="Times New Roman"/>
          <w:b/>
          <w:sz w:val="28"/>
          <w:szCs w:val="28"/>
        </w:rPr>
        <w:t xml:space="preserve">О ходе реализации мероприятий по противодействию идеологии терроризма.   </w:t>
      </w:r>
    </w:p>
    <w:p w:rsidR="00E93954" w:rsidRPr="00E27037" w:rsidRDefault="00E93954" w:rsidP="00E27037">
      <w:pPr>
        <w:pStyle w:val="ListParagraph"/>
        <w:tabs>
          <w:tab w:val="left" w:pos="510"/>
          <w:tab w:val="left" w:pos="4080"/>
          <w:tab w:val="center" w:pos="4677"/>
        </w:tabs>
        <w:spacing w:line="240" w:lineRule="auto"/>
        <w:ind w:left="1440"/>
        <w:jc w:val="center"/>
        <w:rPr>
          <w:rFonts w:ascii="Times New Roman" w:hAnsi="Times New Roman"/>
          <w:sz w:val="24"/>
          <w:szCs w:val="24"/>
        </w:rPr>
      </w:pPr>
      <w:r w:rsidRPr="00E27037">
        <w:rPr>
          <w:rFonts w:ascii="Times New Roman" w:hAnsi="Times New Roman"/>
          <w:sz w:val="24"/>
          <w:szCs w:val="24"/>
        </w:rPr>
        <w:t>(Васильев В.Н.)</w:t>
      </w:r>
    </w:p>
    <w:p w:rsidR="00E93954" w:rsidRDefault="00E93954" w:rsidP="000428F1">
      <w:pPr>
        <w:ind w:firstLine="702"/>
        <w:jc w:val="both"/>
        <w:rPr>
          <w:rFonts w:ascii="Times New Roman" w:hAnsi="Times New Roman"/>
          <w:sz w:val="28"/>
          <w:szCs w:val="20"/>
          <w:lang w:eastAsia="ar-SA"/>
        </w:rPr>
      </w:pPr>
      <w:r w:rsidRPr="00FC2142">
        <w:rPr>
          <w:rFonts w:ascii="Times New Roman" w:hAnsi="Times New Roman"/>
          <w:sz w:val="28"/>
          <w:szCs w:val="28"/>
          <w:lang w:eastAsia="ar-SA"/>
        </w:rPr>
        <w:t xml:space="preserve">Заслушав </w:t>
      </w:r>
      <w:r>
        <w:rPr>
          <w:rFonts w:ascii="Times New Roman" w:hAnsi="Times New Roman"/>
          <w:spacing w:val="2"/>
          <w:position w:val="2"/>
          <w:sz w:val="28"/>
          <w:szCs w:val="28"/>
        </w:rPr>
        <w:t>комиссия</w:t>
      </w:r>
      <w:r w:rsidRPr="0036556E">
        <w:rPr>
          <w:rFonts w:ascii="Times New Roman" w:hAnsi="Times New Roman"/>
          <w:spacing w:val="2"/>
          <w:position w:val="2"/>
          <w:sz w:val="28"/>
          <w:szCs w:val="28"/>
        </w:rPr>
        <w:t xml:space="preserve"> </w:t>
      </w:r>
      <w:r w:rsidRPr="00FC2142">
        <w:rPr>
          <w:rFonts w:ascii="Times New Roman" w:hAnsi="Times New Roman"/>
          <w:sz w:val="28"/>
          <w:szCs w:val="20"/>
          <w:lang w:eastAsia="ar-SA"/>
        </w:rPr>
        <w:t>решила:</w:t>
      </w:r>
    </w:p>
    <w:p w:rsidR="00E93954" w:rsidRDefault="00E93954" w:rsidP="00F714F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14FA">
        <w:rPr>
          <w:rFonts w:ascii="Times New Roman" w:hAnsi="Times New Roman"/>
          <w:sz w:val="28"/>
          <w:szCs w:val="28"/>
          <w:lang w:eastAsia="ru-RU"/>
        </w:rPr>
        <w:t xml:space="preserve">Разработать и утвердить комплексную  программу </w:t>
      </w:r>
      <w:r w:rsidRPr="00F714FA">
        <w:rPr>
          <w:rFonts w:ascii="Times New Roman" w:hAnsi="Times New Roman"/>
          <w:sz w:val="28"/>
        </w:rPr>
        <w:t xml:space="preserve"> « Профилактика правонарушений,</w:t>
      </w:r>
      <w:r>
        <w:rPr>
          <w:rFonts w:ascii="Times New Roman" w:hAnsi="Times New Roman"/>
          <w:sz w:val="28"/>
        </w:rPr>
        <w:t xml:space="preserve"> </w:t>
      </w:r>
      <w:r w:rsidRPr="00F714FA">
        <w:rPr>
          <w:rFonts w:ascii="Times New Roman" w:hAnsi="Times New Roman"/>
          <w:sz w:val="28"/>
        </w:rPr>
        <w:t>борьба   с   преступностью   и   противодействие   терроризму</w:t>
      </w:r>
      <w:r>
        <w:rPr>
          <w:rFonts w:ascii="Times New Roman" w:hAnsi="Times New Roman"/>
          <w:sz w:val="28"/>
        </w:rPr>
        <w:t xml:space="preserve"> </w:t>
      </w:r>
      <w:r w:rsidRPr="00F714FA">
        <w:rPr>
          <w:rFonts w:ascii="Times New Roman" w:hAnsi="Times New Roman"/>
          <w:sz w:val="28"/>
        </w:rPr>
        <w:t>и экстремизму на  территории  муниципального  образования</w:t>
      </w:r>
      <w:r>
        <w:rPr>
          <w:rFonts w:ascii="Times New Roman" w:hAnsi="Times New Roman"/>
          <w:sz w:val="28"/>
        </w:rPr>
        <w:t xml:space="preserve"> </w:t>
      </w:r>
      <w:r w:rsidRPr="00F714FA">
        <w:rPr>
          <w:rFonts w:ascii="Times New Roman" w:hAnsi="Times New Roman"/>
          <w:sz w:val="28"/>
        </w:rPr>
        <w:t>«Кужмарское  сельское поселение на 2017-2021 годы»</w:t>
      </w:r>
    </w:p>
    <w:p w:rsidR="00E93954" w:rsidRDefault="00E93954" w:rsidP="00F714FA">
      <w:pPr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000"/>
      </w:tblPr>
      <w:tblGrid>
        <w:gridCol w:w="4503"/>
        <w:gridCol w:w="4382"/>
      </w:tblGrid>
      <w:tr w:rsidR="00E93954" w:rsidRPr="00E27037" w:rsidTr="00E27037">
        <w:tc>
          <w:tcPr>
            <w:tcW w:w="4503" w:type="dxa"/>
          </w:tcPr>
          <w:p w:rsidR="00E93954" w:rsidRDefault="00E93954">
            <w:pPr>
              <w:pStyle w:val="BodyText23"/>
              <w:overflowPunct/>
              <w:autoSpaceDE/>
              <w:autoSpaceDN w:val="0"/>
              <w:snapToGrid w:val="0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Председатель   комиссии   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4382" w:type="dxa"/>
          </w:tcPr>
          <w:p w:rsidR="00E93954" w:rsidRPr="00E27037" w:rsidRDefault="00E93954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E93954" w:rsidRPr="00E27037" w:rsidRDefault="00E9395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93954" w:rsidRPr="00E27037" w:rsidRDefault="00E93954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703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E27037">
              <w:rPr>
                <w:rFonts w:ascii="Times New Roman" w:hAnsi="Times New Roman"/>
                <w:sz w:val="28"/>
                <w:szCs w:val="28"/>
              </w:rPr>
              <w:t>В.Н.Васильев</w:t>
            </w:r>
          </w:p>
          <w:p w:rsidR="00E93954" w:rsidRPr="00E27037" w:rsidRDefault="00E93954">
            <w:pPr>
              <w:spacing w:line="360" w:lineRule="auto"/>
              <w:ind w:left="-674" w:right="168" w:firstLine="487"/>
              <w:rPr>
                <w:rFonts w:ascii="Times New Roman" w:hAnsi="Times New Roman"/>
                <w:sz w:val="28"/>
                <w:szCs w:val="28"/>
              </w:rPr>
            </w:pPr>
          </w:p>
          <w:p w:rsidR="00E93954" w:rsidRPr="00E27037" w:rsidRDefault="00E93954">
            <w:pPr>
              <w:spacing w:line="360" w:lineRule="auto"/>
              <w:ind w:left="-3" w:right="-9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93954" w:rsidRPr="00E27037" w:rsidRDefault="00E93954">
            <w:pPr>
              <w:suppressAutoHyphens/>
              <w:spacing w:line="360" w:lineRule="auto"/>
              <w:ind w:left="-3" w:right="-93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E93954" w:rsidRPr="00F714FA" w:rsidRDefault="00E93954" w:rsidP="00F714FA">
      <w:pPr>
        <w:jc w:val="both"/>
        <w:rPr>
          <w:rFonts w:ascii="Times New Roman" w:hAnsi="Times New Roman"/>
          <w:sz w:val="28"/>
        </w:rPr>
      </w:pPr>
    </w:p>
    <w:p w:rsidR="00E93954" w:rsidRPr="009C5F64" w:rsidRDefault="00E93954" w:rsidP="009C5F64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3954" w:rsidRPr="009C5F64" w:rsidRDefault="00E93954" w:rsidP="009C5F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3954" w:rsidRPr="00FC2142" w:rsidRDefault="00E93954" w:rsidP="009C5F64">
      <w:pPr>
        <w:spacing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bookmarkStart w:id="0" w:name="_GoBack"/>
      <w:bookmarkEnd w:id="0"/>
    </w:p>
    <w:p w:rsidR="00E93954" w:rsidRDefault="00E93954" w:rsidP="000428F1">
      <w:pPr>
        <w:rPr>
          <w:rFonts w:ascii="Times New Roman" w:hAnsi="Times New Roman"/>
          <w:sz w:val="28"/>
          <w:szCs w:val="24"/>
          <w:lang w:eastAsia="ru-RU"/>
        </w:rPr>
      </w:pPr>
    </w:p>
    <w:p w:rsidR="00E93954" w:rsidRPr="000428F1" w:rsidRDefault="00E93954" w:rsidP="000428F1">
      <w:pPr>
        <w:rPr>
          <w:rFonts w:ascii="Times New Roman" w:hAnsi="Times New Roman"/>
          <w:sz w:val="28"/>
          <w:szCs w:val="28"/>
        </w:rPr>
      </w:pPr>
    </w:p>
    <w:sectPr w:rsidR="00E93954" w:rsidRPr="000428F1" w:rsidSect="0067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09A5"/>
    <w:multiLevelType w:val="hybridMultilevel"/>
    <w:tmpl w:val="1B529076"/>
    <w:lvl w:ilvl="0" w:tplc="088AECE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2131016"/>
    <w:multiLevelType w:val="hybridMultilevel"/>
    <w:tmpl w:val="EAFA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FC1CE2"/>
    <w:multiLevelType w:val="hybridMultilevel"/>
    <w:tmpl w:val="2100505C"/>
    <w:lvl w:ilvl="0" w:tplc="FA622F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1195FA9"/>
    <w:multiLevelType w:val="hybridMultilevel"/>
    <w:tmpl w:val="900CC792"/>
    <w:lvl w:ilvl="0" w:tplc="D976334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48007C5"/>
    <w:multiLevelType w:val="hybridMultilevel"/>
    <w:tmpl w:val="9EF6E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B45CBE"/>
    <w:multiLevelType w:val="hybridMultilevel"/>
    <w:tmpl w:val="1D70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B6A"/>
    <w:rsid w:val="000428F1"/>
    <w:rsid w:val="00095C16"/>
    <w:rsid w:val="00101B55"/>
    <w:rsid w:val="00283EBE"/>
    <w:rsid w:val="0029742E"/>
    <w:rsid w:val="002A268E"/>
    <w:rsid w:val="0036556E"/>
    <w:rsid w:val="005B1F04"/>
    <w:rsid w:val="00625BD8"/>
    <w:rsid w:val="00677EE2"/>
    <w:rsid w:val="006A7F91"/>
    <w:rsid w:val="006C08DA"/>
    <w:rsid w:val="006C1F81"/>
    <w:rsid w:val="00737D1B"/>
    <w:rsid w:val="00784E3A"/>
    <w:rsid w:val="008226DC"/>
    <w:rsid w:val="008604BA"/>
    <w:rsid w:val="009376C7"/>
    <w:rsid w:val="00961583"/>
    <w:rsid w:val="009C5F64"/>
    <w:rsid w:val="00A67831"/>
    <w:rsid w:val="00AD43C6"/>
    <w:rsid w:val="00B60172"/>
    <w:rsid w:val="00B75B55"/>
    <w:rsid w:val="00C21A9D"/>
    <w:rsid w:val="00C34FCA"/>
    <w:rsid w:val="00C37C46"/>
    <w:rsid w:val="00C9599C"/>
    <w:rsid w:val="00D44AC9"/>
    <w:rsid w:val="00D531D7"/>
    <w:rsid w:val="00D72B5C"/>
    <w:rsid w:val="00D82780"/>
    <w:rsid w:val="00DC3683"/>
    <w:rsid w:val="00DC5660"/>
    <w:rsid w:val="00E003DC"/>
    <w:rsid w:val="00E27037"/>
    <w:rsid w:val="00E93954"/>
    <w:rsid w:val="00EA7CB0"/>
    <w:rsid w:val="00F714FA"/>
    <w:rsid w:val="00FC2142"/>
    <w:rsid w:val="00FC7B6A"/>
    <w:rsid w:val="00FE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EE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21A9D"/>
    <w:pPr>
      <w:keepNext/>
      <w:tabs>
        <w:tab w:val="num" w:pos="432"/>
      </w:tabs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158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3655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31D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44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44A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Normal"/>
    <w:uiPriority w:val="99"/>
    <w:rsid w:val="00B6017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B6017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6017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6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1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21A9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1583"/>
    <w:rPr>
      <w:rFonts w:cs="Times New Roman"/>
      <w:lang w:eastAsia="en-US"/>
    </w:rPr>
  </w:style>
  <w:style w:type="paragraph" w:customStyle="1" w:styleId="10">
    <w:name w:val="Обычный1"/>
    <w:uiPriority w:val="99"/>
    <w:rsid w:val="00C21A9D"/>
    <w:pPr>
      <w:widowControl w:val="0"/>
      <w:suppressAutoHyphens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">
    <w:name w:val="Название книги"/>
    <w:basedOn w:val="DefaultParagraphFont"/>
    <w:uiPriority w:val="99"/>
    <w:rsid w:val="00C21A9D"/>
    <w:rPr>
      <w:rFonts w:cs="Times New Roman"/>
      <w:b/>
      <w:bCs/>
      <w:smallCaps/>
      <w:spacing w:val="5"/>
    </w:rPr>
  </w:style>
  <w:style w:type="paragraph" w:customStyle="1" w:styleId="BodyText23">
    <w:name w:val="Body Text 23"/>
    <w:basedOn w:val="Normal"/>
    <w:uiPriority w:val="99"/>
    <w:rsid w:val="00E27037"/>
    <w:pPr>
      <w:suppressAutoHyphens/>
      <w:overflowPunct w:val="0"/>
      <w:autoSpaceDE w:val="0"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385</Words>
  <Characters>2199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offis</cp:lastModifiedBy>
  <cp:revision>7</cp:revision>
  <cp:lastPrinted>2017-08-24T10:04:00Z</cp:lastPrinted>
  <dcterms:created xsi:type="dcterms:W3CDTF">2017-05-03T05:58:00Z</dcterms:created>
  <dcterms:modified xsi:type="dcterms:W3CDTF">2017-08-24T13:06:00Z</dcterms:modified>
</cp:coreProperties>
</file>